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69" w:rsidRPr="007F2369" w:rsidRDefault="007F2369" w:rsidP="00BE4EFB">
      <w:pPr>
        <w:spacing w:before="400" w:after="72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Bericht </w:t>
      </w:r>
      <w:r w:rsidRPr="00297C19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 xml:space="preserve"> Inventar über das Kindesvermögen</w:t>
      </w:r>
    </w:p>
    <w:tbl>
      <w:tblPr>
        <w:tblStyle w:val="Tabellenraster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56"/>
        <w:gridCol w:w="1393"/>
        <w:gridCol w:w="4467"/>
      </w:tblGrid>
      <w:tr w:rsidR="00B56E70" w:rsidRPr="00A24D30" w:rsidTr="00AF530F">
        <w:trPr>
          <w:trHeight w:val="2608"/>
        </w:trPr>
        <w:tc>
          <w:tcPr>
            <w:tcW w:w="3204" w:type="dxa"/>
            <w:gridSpan w:val="3"/>
            <w:vAlign w:val="center"/>
          </w:tcPr>
          <w:p w:rsidR="00B56E70" w:rsidRPr="006E3A7D" w:rsidRDefault="00A24D30" w:rsidP="00D6524E">
            <w:pPr>
              <w:spacing w:before="20" w:after="20" w:line="264" w:lineRule="auto"/>
              <w:ind w:right="-113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A24D30">
              <w:rPr>
                <w:rFonts w:ascii="Arial" w:hAnsi="Arial" w:cs="Arial"/>
                <w:sz w:val="21"/>
                <w:szCs w:val="21"/>
              </w:rPr>
              <w:t>zuhanden der KESB Bezirk Horgen im Sinne von Art. 318 Abs. 2 des Schweizerischen Zivil</w:t>
            </w:r>
            <w:r w:rsidRPr="00A24D30">
              <w:rPr>
                <w:rFonts w:ascii="Arial" w:hAnsi="Arial" w:cs="Arial"/>
                <w:sz w:val="21"/>
                <w:szCs w:val="21"/>
              </w:rPr>
              <w:softHyphen/>
              <w:t>gesetz</w:t>
            </w:r>
            <w:r w:rsidRPr="00A24D30">
              <w:rPr>
                <w:rFonts w:ascii="Arial" w:hAnsi="Arial" w:cs="Arial"/>
                <w:sz w:val="21"/>
                <w:szCs w:val="21"/>
              </w:rPr>
              <w:softHyphen/>
              <w:t>buches und § 23 des Einführungsgesetzes zum Kindes- und Erwachsenen</w:t>
            </w:r>
            <w:r w:rsidR="00D933B7">
              <w:rPr>
                <w:rFonts w:ascii="Arial" w:hAnsi="Arial" w:cs="Arial"/>
                <w:sz w:val="21"/>
                <w:szCs w:val="21"/>
              </w:rPr>
              <w:softHyphen/>
            </w:r>
            <w:r w:rsidRPr="00A24D30">
              <w:rPr>
                <w:rFonts w:ascii="Arial" w:hAnsi="Arial" w:cs="Arial"/>
                <w:sz w:val="21"/>
                <w:szCs w:val="21"/>
              </w:rPr>
              <w:t>schutzrecht des Kantons Zürich.</w:t>
            </w:r>
            <w:r w:rsidR="004E2FD8">
              <w:rPr>
                <w:rFonts w:ascii="Arial" w:hAnsi="Arial" w:cs="Arial"/>
                <w:sz w:val="21"/>
                <w:szCs w:val="21"/>
              </w:rPr>
              <w:br/>
            </w:r>
            <w:r w:rsidR="00984C26" w:rsidRPr="00A24D30">
              <w:rPr>
                <w:rFonts w:ascii="Arial" w:hAnsi="Arial" w:cs="Arial"/>
                <w:sz w:val="21"/>
                <w:szCs w:val="21"/>
              </w:rPr>
              <w:t xml:space="preserve">Dieses Formular kann manuell (nicht mit Bleistift) oder </w:t>
            </w:r>
            <w:r w:rsidR="00497709" w:rsidRPr="00A24D30">
              <w:rPr>
                <w:rFonts w:ascii="Arial" w:hAnsi="Arial" w:cs="Arial"/>
                <w:sz w:val="21"/>
                <w:szCs w:val="21"/>
              </w:rPr>
              <w:t>elektronisch ausgefüllt werden.</w:t>
            </w:r>
            <w:r w:rsidR="004E2FD8">
              <w:rPr>
                <w:rFonts w:ascii="Arial" w:hAnsi="Arial" w:cs="Arial"/>
                <w:sz w:val="21"/>
                <w:szCs w:val="21"/>
              </w:rPr>
              <w:br/>
            </w:r>
            <w:r w:rsidR="00984C26" w:rsidRPr="006E3A7D">
              <w:rPr>
                <w:rFonts w:ascii="Arial" w:hAnsi="Arial" w:cs="Arial"/>
                <w:spacing w:val="-4"/>
                <w:sz w:val="21"/>
                <w:szCs w:val="21"/>
              </w:rPr>
              <w:t>Das ausgefüllte Formular ist in Papierform und unterzeichnet der KESB Bezirk Horgen einzureichen.</w:t>
            </w:r>
          </w:p>
        </w:tc>
      </w:tr>
      <w:tr w:rsidR="004D629A" w:rsidRPr="00175BE1" w:rsidTr="00AF530F">
        <w:trPr>
          <w:trHeight w:hRule="exact" w:val="340"/>
        </w:trPr>
        <w:tc>
          <w:tcPr>
            <w:tcW w:w="3204" w:type="dxa"/>
            <w:gridSpan w:val="3"/>
            <w:vAlign w:val="center"/>
          </w:tcPr>
          <w:p w:rsidR="004D629A" w:rsidRPr="00175BE1" w:rsidRDefault="001B36B5" w:rsidP="00EA040F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Kind</w:t>
            </w:r>
          </w:p>
        </w:tc>
      </w:tr>
      <w:tr w:rsidR="00175BE1" w:rsidRPr="00175BE1" w:rsidTr="00EA040F">
        <w:trPr>
          <w:trHeight w:hRule="exact" w:val="284"/>
        </w:trPr>
        <w:tc>
          <w:tcPr>
            <w:tcW w:w="3204" w:type="dxa"/>
            <w:vAlign w:val="center"/>
          </w:tcPr>
          <w:p w:rsidR="004D629A" w:rsidRPr="00175BE1" w:rsidRDefault="00FD5D9F" w:rsidP="00EA040F">
            <w:pPr>
              <w:spacing w:line="264" w:lineRule="auto"/>
              <w:ind w:firstLine="22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Name und </w:t>
            </w:r>
            <w:r w:rsidR="00D746AE">
              <w:rPr>
                <w:rFonts w:ascii="Arial" w:hAnsi="Arial" w:cs="Arial"/>
                <w:sz w:val="21"/>
                <w:szCs w:val="21"/>
              </w:rPr>
              <w:t>Vorname</w:t>
            </w:r>
            <w:r w:rsidR="004D629A" w:rsidRPr="00175BE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12" w:type="dxa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:rsidR="004D629A" w:rsidRPr="00217B23" w:rsidRDefault="004B236C" w:rsidP="00EA040F">
            <w:pPr>
              <w:spacing w:line="264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0"/>
          </w:p>
        </w:tc>
      </w:tr>
      <w:tr w:rsidR="00175BE1" w:rsidRPr="00175BE1" w:rsidTr="00EA040F">
        <w:trPr>
          <w:trHeight w:hRule="exact" w:val="284"/>
        </w:trPr>
        <w:tc>
          <w:tcPr>
            <w:tcW w:w="3204" w:type="dxa"/>
            <w:vAlign w:val="center"/>
          </w:tcPr>
          <w:p w:rsidR="004D629A" w:rsidRPr="00175BE1" w:rsidRDefault="004D629A" w:rsidP="00EA040F">
            <w:pPr>
              <w:spacing w:line="264" w:lineRule="auto"/>
              <w:ind w:firstLine="227"/>
              <w:rPr>
                <w:rFonts w:ascii="Arial" w:hAnsi="Arial" w:cs="Arial"/>
                <w:sz w:val="21"/>
                <w:szCs w:val="21"/>
              </w:rPr>
            </w:pPr>
            <w:r w:rsidRPr="00175BE1">
              <w:rPr>
                <w:rFonts w:ascii="Arial" w:hAnsi="Arial" w:cs="Arial"/>
                <w:sz w:val="21"/>
                <w:szCs w:val="21"/>
              </w:rPr>
              <w:t>Geburtsdatum:</w:t>
            </w:r>
          </w:p>
        </w:tc>
        <w:tc>
          <w:tcPr>
            <w:tcW w:w="5812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4D629A" w:rsidRPr="003A6958" w:rsidRDefault="004B236C" w:rsidP="00EA040F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A695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695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A6958">
              <w:rPr>
                <w:rFonts w:ascii="Arial" w:hAnsi="Arial" w:cs="Arial"/>
                <w:sz w:val="21"/>
                <w:szCs w:val="21"/>
              </w:rPr>
            </w:r>
            <w:r w:rsidRPr="003A695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75BE1" w:rsidRPr="00175BE1" w:rsidTr="00EA040F">
        <w:trPr>
          <w:trHeight w:hRule="exact" w:val="284"/>
        </w:trPr>
        <w:tc>
          <w:tcPr>
            <w:tcW w:w="3204" w:type="dxa"/>
            <w:vAlign w:val="center"/>
          </w:tcPr>
          <w:p w:rsidR="004D629A" w:rsidRPr="00175BE1" w:rsidRDefault="00A24D30" w:rsidP="00EA040F">
            <w:pPr>
              <w:spacing w:line="264" w:lineRule="auto"/>
              <w:ind w:firstLine="22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Heimatort oder Nationalität:</w:t>
            </w:r>
          </w:p>
        </w:tc>
        <w:tc>
          <w:tcPr>
            <w:tcW w:w="5812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4D629A" w:rsidRPr="003A6958" w:rsidRDefault="004B236C" w:rsidP="00EA040F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A695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695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A6958">
              <w:rPr>
                <w:rFonts w:ascii="Arial" w:hAnsi="Arial" w:cs="Arial"/>
                <w:sz w:val="21"/>
                <w:szCs w:val="21"/>
              </w:rPr>
            </w:r>
            <w:r w:rsidRPr="003A695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D5F7B" w:rsidRPr="00175BE1" w:rsidTr="00EA040F">
        <w:trPr>
          <w:cantSplit/>
          <w:trHeight w:hRule="exact" w:val="567"/>
        </w:trPr>
        <w:tc>
          <w:tcPr>
            <w:tcW w:w="3204" w:type="dxa"/>
            <w:vAlign w:val="center"/>
          </w:tcPr>
          <w:p w:rsidR="004D629A" w:rsidRPr="00175BE1" w:rsidRDefault="004D629A" w:rsidP="00EA040F">
            <w:pPr>
              <w:spacing w:line="264" w:lineRule="auto"/>
              <w:ind w:firstLine="227"/>
              <w:rPr>
                <w:rFonts w:ascii="Arial" w:hAnsi="Arial" w:cs="Arial"/>
                <w:sz w:val="21"/>
                <w:szCs w:val="21"/>
              </w:rPr>
            </w:pPr>
            <w:r w:rsidRPr="00175BE1">
              <w:rPr>
                <w:rFonts w:ascii="Arial" w:hAnsi="Arial" w:cs="Arial"/>
                <w:sz w:val="21"/>
                <w:szCs w:val="21"/>
              </w:rPr>
              <w:t>Adresse:</w:t>
            </w:r>
          </w:p>
        </w:tc>
        <w:tc>
          <w:tcPr>
            <w:tcW w:w="5812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4D629A" w:rsidRPr="003A6958" w:rsidRDefault="004B236C" w:rsidP="00EA040F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A695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695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A6958">
              <w:rPr>
                <w:rFonts w:ascii="Arial" w:hAnsi="Arial" w:cs="Arial"/>
                <w:sz w:val="21"/>
                <w:szCs w:val="21"/>
              </w:rPr>
            </w:r>
            <w:r w:rsidRPr="003A695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4D629A" w:rsidRPr="00175BE1" w:rsidTr="00AF530F">
        <w:trPr>
          <w:trHeight w:hRule="exact" w:val="340"/>
        </w:trPr>
        <w:tc>
          <w:tcPr>
            <w:tcW w:w="3204" w:type="dxa"/>
            <w:gridSpan w:val="3"/>
            <w:vAlign w:val="center"/>
          </w:tcPr>
          <w:p w:rsidR="004D629A" w:rsidRPr="00175BE1" w:rsidRDefault="004D629A" w:rsidP="00EA040F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629A" w:rsidRPr="00175BE1" w:rsidTr="00AF530F">
        <w:trPr>
          <w:trHeight w:hRule="exact" w:val="340"/>
        </w:trPr>
        <w:tc>
          <w:tcPr>
            <w:tcW w:w="3204" w:type="dxa"/>
            <w:gridSpan w:val="3"/>
            <w:vAlign w:val="center"/>
          </w:tcPr>
          <w:p w:rsidR="004D629A" w:rsidRPr="00175BE1" w:rsidRDefault="00D746AE" w:rsidP="00EA040F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Einreichende Person</w:t>
            </w:r>
          </w:p>
        </w:tc>
      </w:tr>
      <w:tr w:rsidR="00175BE1" w:rsidRPr="00175BE1" w:rsidTr="00EA040F">
        <w:trPr>
          <w:trHeight w:hRule="exact" w:val="284"/>
        </w:trPr>
        <w:tc>
          <w:tcPr>
            <w:tcW w:w="3204" w:type="dxa"/>
            <w:vAlign w:val="center"/>
          </w:tcPr>
          <w:p w:rsidR="004D629A" w:rsidRPr="00175BE1" w:rsidRDefault="004D629A" w:rsidP="00EA040F">
            <w:pPr>
              <w:spacing w:line="264" w:lineRule="auto"/>
              <w:ind w:firstLine="227"/>
              <w:rPr>
                <w:rFonts w:ascii="Arial" w:hAnsi="Arial" w:cs="Arial"/>
                <w:sz w:val="21"/>
                <w:szCs w:val="21"/>
              </w:rPr>
            </w:pPr>
            <w:r w:rsidRPr="00175BE1">
              <w:rPr>
                <w:rFonts w:ascii="Arial" w:hAnsi="Arial" w:cs="Arial"/>
                <w:sz w:val="21"/>
                <w:szCs w:val="21"/>
              </w:rPr>
              <w:t>Vorname und Name:</w:t>
            </w:r>
          </w:p>
        </w:tc>
        <w:tc>
          <w:tcPr>
            <w:tcW w:w="5812" w:type="dxa"/>
            <w:gridSpan w:val="2"/>
            <w:tcBorders>
              <w:bottom w:val="single" w:sz="2" w:space="0" w:color="7F7F7F" w:themeColor="text1" w:themeTint="80"/>
            </w:tcBorders>
            <w:vAlign w:val="center"/>
          </w:tcPr>
          <w:p w:rsidR="004D629A" w:rsidRPr="003A6958" w:rsidRDefault="004B236C" w:rsidP="00EA040F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A695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695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A6958">
              <w:rPr>
                <w:rFonts w:ascii="Arial" w:hAnsi="Arial" w:cs="Arial"/>
                <w:sz w:val="21"/>
                <w:szCs w:val="21"/>
              </w:rPr>
            </w:r>
            <w:r w:rsidRPr="003A695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75BE1" w:rsidRPr="00175BE1" w:rsidTr="00EA040F">
        <w:trPr>
          <w:cantSplit/>
          <w:trHeight w:hRule="exact" w:val="567"/>
        </w:trPr>
        <w:tc>
          <w:tcPr>
            <w:tcW w:w="3204" w:type="dxa"/>
            <w:vAlign w:val="center"/>
          </w:tcPr>
          <w:p w:rsidR="004D629A" w:rsidRPr="00175BE1" w:rsidRDefault="004D629A" w:rsidP="00EA040F">
            <w:pPr>
              <w:spacing w:line="264" w:lineRule="auto"/>
              <w:ind w:firstLine="227"/>
              <w:rPr>
                <w:rFonts w:ascii="Arial" w:hAnsi="Arial" w:cs="Arial"/>
                <w:sz w:val="21"/>
                <w:szCs w:val="21"/>
              </w:rPr>
            </w:pPr>
            <w:r w:rsidRPr="00175BE1">
              <w:rPr>
                <w:rFonts w:ascii="Arial" w:hAnsi="Arial" w:cs="Arial"/>
                <w:sz w:val="21"/>
                <w:szCs w:val="21"/>
              </w:rPr>
              <w:t>Adresse:</w:t>
            </w:r>
          </w:p>
        </w:tc>
        <w:tc>
          <w:tcPr>
            <w:tcW w:w="5812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4D629A" w:rsidRPr="003A6958" w:rsidRDefault="004B236C" w:rsidP="00EA040F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A695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695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A6958">
              <w:rPr>
                <w:rFonts w:ascii="Arial" w:hAnsi="Arial" w:cs="Arial"/>
                <w:sz w:val="21"/>
                <w:szCs w:val="21"/>
              </w:rPr>
            </w:r>
            <w:r w:rsidRPr="003A695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3A695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00CA8" w:rsidRPr="00175BE1" w:rsidTr="00AF530F">
        <w:trPr>
          <w:trHeight w:hRule="exact" w:val="340"/>
        </w:trPr>
        <w:tc>
          <w:tcPr>
            <w:tcW w:w="3204" w:type="dxa"/>
            <w:gridSpan w:val="3"/>
            <w:vAlign w:val="center"/>
          </w:tcPr>
          <w:p w:rsidR="00F00CA8" w:rsidRPr="003A6958" w:rsidRDefault="00F00CA8" w:rsidP="00EA040F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00CA8" w:rsidRPr="00175BE1" w:rsidTr="00EA040F">
        <w:trPr>
          <w:cantSplit/>
          <w:trHeight w:hRule="exact" w:val="284"/>
        </w:trPr>
        <w:tc>
          <w:tcPr>
            <w:tcW w:w="3204" w:type="dxa"/>
            <w:vAlign w:val="center"/>
          </w:tcPr>
          <w:p w:rsidR="00F00CA8" w:rsidRPr="00175BE1" w:rsidRDefault="00F00CA8" w:rsidP="00EA040F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Bestand per</w:t>
            </w:r>
            <w:r w:rsidRPr="00175BE1">
              <w:rPr>
                <w:rFonts w:ascii="Arial" w:hAnsi="Arial" w:cs="Arial"/>
                <w:sz w:val="21"/>
                <w:szCs w:val="21"/>
              </w:rPr>
              <w:t xml:space="preserve"> (Datum):</w:t>
            </w:r>
          </w:p>
        </w:tc>
        <w:tc>
          <w:tcPr>
            <w:tcW w:w="1413" w:type="dxa"/>
            <w:tcBorders>
              <w:bottom w:val="single" w:sz="2" w:space="0" w:color="7F7F7F" w:themeColor="text1" w:themeTint="80"/>
            </w:tcBorders>
            <w:vAlign w:val="center"/>
          </w:tcPr>
          <w:p w:rsidR="00F00CA8" w:rsidRPr="00624F52" w:rsidRDefault="00F00CA8" w:rsidP="00EA040F">
            <w:pPr>
              <w:spacing w:line="264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</w:instrText>
            </w:r>
            <w:bookmarkStart w:id="1" w:name="Text12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4536" w:type="dxa"/>
            <w:vAlign w:val="center"/>
          </w:tcPr>
          <w:p w:rsidR="00F00CA8" w:rsidRPr="00175BE1" w:rsidRDefault="00F00CA8" w:rsidP="00EA040F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46AE" w:rsidRPr="00175BE1" w:rsidTr="00AF530F">
        <w:trPr>
          <w:trHeight w:val="2835"/>
        </w:trPr>
        <w:tc>
          <w:tcPr>
            <w:tcW w:w="3204" w:type="dxa"/>
            <w:gridSpan w:val="3"/>
            <w:vAlign w:val="center"/>
          </w:tcPr>
          <w:p w:rsidR="00D746AE" w:rsidRPr="00D746AE" w:rsidRDefault="00D746AE" w:rsidP="004154A6">
            <w:pPr>
              <w:spacing w:before="20" w:after="20" w:line="264" w:lineRule="auto"/>
              <w:rPr>
                <w:rFonts w:ascii="Arial" w:hAnsi="Arial" w:cs="Arial"/>
                <w:sz w:val="21"/>
                <w:szCs w:val="21"/>
              </w:rPr>
            </w:pPr>
            <w:r w:rsidRPr="00D746AE">
              <w:rPr>
                <w:rFonts w:ascii="Arial" w:hAnsi="Arial" w:cs="Arial"/>
                <w:sz w:val="21"/>
                <w:szCs w:val="21"/>
              </w:rPr>
              <w:t xml:space="preserve">Die zur Einreichung dieses Inventars verpflichtete Person bestätigt, </w:t>
            </w:r>
            <w:r w:rsidR="0068027B">
              <w:rPr>
                <w:rFonts w:ascii="Arial" w:hAnsi="Arial" w:cs="Arial"/>
                <w:sz w:val="21"/>
                <w:szCs w:val="21"/>
              </w:rPr>
              <w:t xml:space="preserve">aufmerksam gemacht worden zu sein </w:t>
            </w:r>
            <w:r w:rsidRPr="00D746AE">
              <w:rPr>
                <w:rFonts w:ascii="Arial" w:hAnsi="Arial" w:cs="Arial"/>
                <w:sz w:val="21"/>
                <w:szCs w:val="21"/>
              </w:rPr>
              <w:t xml:space="preserve">auf die Bestimmungen </w:t>
            </w:r>
            <w:r w:rsidR="004154A6">
              <w:rPr>
                <w:rFonts w:ascii="Arial" w:hAnsi="Arial" w:cs="Arial"/>
                <w:sz w:val="21"/>
                <w:szCs w:val="21"/>
              </w:rPr>
              <w:t>von</w:t>
            </w:r>
            <w:r w:rsidRPr="00D746AE">
              <w:rPr>
                <w:rFonts w:ascii="Arial" w:hAnsi="Arial" w:cs="Arial"/>
                <w:sz w:val="21"/>
                <w:szCs w:val="21"/>
              </w:rPr>
              <w:t xml:space="preserve"> § 76 des Einführungsgesetzes zum Kindes- und Erwachsenenschutzrecht des Kantons Zürich, wonach sie verpflichtet ist, über das Nachlass</w:t>
            </w:r>
            <w:r w:rsidR="0068027B">
              <w:rPr>
                <w:rFonts w:ascii="Arial" w:hAnsi="Arial" w:cs="Arial"/>
                <w:sz w:val="21"/>
                <w:szCs w:val="21"/>
              </w:rPr>
              <w:softHyphen/>
            </w:r>
            <w:r w:rsidRPr="00D746AE">
              <w:rPr>
                <w:rFonts w:ascii="Arial" w:hAnsi="Arial" w:cs="Arial"/>
                <w:sz w:val="21"/>
                <w:szCs w:val="21"/>
              </w:rPr>
              <w:t>vermögen und das Separatvermögen der Kinder vollständigen und wahrheitsgetreuen Auf</w:t>
            </w:r>
            <w:r w:rsidR="0068027B">
              <w:rPr>
                <w:rFonts w:ascii="Arial" w:hAnsi="Arial" w:cs="Arial"/>
                <w:sz w:val="21"/>
                <w:szCs w:val="21"/>
              </w:rPr>
              <w:softHyphen/>
            </w:r>
            <w:r w:rsidRPr="00D746AE">
              <w:rPr>
                <w:rFonts w:ascii="Arial" w:hAnsi="Arial" w:cs="Arial"/>
                <w:sz w:val="21"/>
                <w:szCs w:val="21"/>
              </w:rPr>
              <w:t>schluss zu erteilen sowie die dies</w:t>
            </w:r>
            <w:r w:rsidR="007A6F2C">
              <w:rPr>
                <w:rFonts w:ascii="Arial" w:hAnsi="Arial" w:cs="Arial"/>
                <w:sz w:val="21"/>
                <w:szCs w:val="21"/>
              </w:rPr>
              <w:softHyphen/>
            </w:r>
            <w:r w:rsidR="0068027B">
              <w:rPr>
                <w:rFonts w:ascii="Arial" w:hAnsi="Arial" w:cs="Arial"/>
                <w:sz w:val="21"/>
                <w:szCs w:val="21"/>
              </w:rPr>
              <w:t>bezüglichen Strafbestimmungen.</w:t>
            </w:r>
          </w:p>
        </w:tc>
      </w:tr>
    </w:tbl>
    <w:p w:rsidR="00B61DC2" w:rsidRDefault="00B61DC2" w:rsidP="00FC65B6">
      <w:pPr>
        <w:spacing w:before="20" w:after="20" w:line="264" w:lineRule="auto"/>
        <w:rPr>
          <w:rFonts w:ascii="Arial" w:hAnsi="Arial" w:cs="Arial"/>
          <w:sz w:val="21"/>
          <w:szCs w:val="21"/>
        </w:rPr>
      </w:pPr>
    </w:p>
    <w:p w:rsidR="00B61DC2" w:rsidRDefault="00B61DC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1418"/>
        <w:gridCol w:w="992"/>
        <w:gridCol w:w="1843"/>
      </w:tblGrid>
      <w:tr w:rsidR="00F10DC2" w:rsidTr="002C7F0B">
        <w:trPr>
          <w:cantSplit/>
          <w:trHeight w:hRule="exact" w:val="1361"/>
        </w:trPr>
        <w:tc>
          <w:tcPr>
            <w:tcW w:w="9039" w:type="dxa"/>
            <w:gridSpan w:val="5"/>
          </w:tcPr>
          <w:p w:rsidR="00F10DC2" w:rsidRPr="00F20C20" w:rsidRDefault="00F10DC2" w:rsidP="007B6190">
            <w:pPr>
              <w:spacing w:before="400"/>
              <w:rPr>
                <w:rFonts w:ascii="Arial" w:hAnsi="Arial" w:cs="Arial"/>
                <w:sz w:val="24"/>
                <w:szCs w:val="24"/>
              </w:rPr>
            </w:pPr>
            <w:r w:rsidRPr="00F20C20">
              <w:rPr>
                <w:rFonts w:ascii="Arial" w:hAnsi="Arial" w:cs="Arial"/>
                <w:b/>
                <w:sz w:val="24"/>
                <w:szCs w:val="24"/>
              </w:rPr>
              <w:lastRenderedPageBreak/>
              <w:t>Vermögensverhältnisse</w:t>
            </w:r>
          </w:p>
        </w:tc>
      </w:tr>
      <w:tr w:rsidR="00F82CD8" w:rsidTr="006E3A7D">
        <w:trPr>
          <w:cantSplit/>
          <w:trHeight w:hRule="exact" w:val="567"/>
        </w:trPr>
        <w:tc>
          <w:tcPr>
            <w:tcW w:w="6204" w:type="dxa"/>
            <w:gridSpan w:val="3"/>
            <w:tcBorders>
              <w:bottom w:val="single" w:sz="2" w:space="0" w:color="7F7F7F" w:themeColor="text1" w:themeTint="80"/>
            </w:tcBorders>
            <w:shd w:val="clear" w:color="auto" w:fill="auto"/>
            <w:vAlign w:val="bottom"/>
          </w:tcPr>
          <w:p w:rsidR="005B60C5" w:rsidRDefault="00297C2A" w:rsidP="00EB7D5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bookmarkEnd w:id="2"/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noWrap/>
            <w:vAlign w:val="bottom"/>
          </w:tcPr>
          <w:p w:rsidR="005B60C5" w:rsidRDefault="005B60C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CHF</w:t>
            </w:r>
          </w:p>
        </w:tc>
        <w:tc>
          <w:tcPr>
            <w:tcW w:w="1843" w:type="dxa"/>
            <w:tcBorders>
              <w:bottom w:val="single" w:sz="2" w:space="0" w:color="7F7F7F" w:themeColor="text1" w:themeTint="80"/>
            </w:tcBorders>
            <w:noWrap/>
            <w:vAlign w:val="bottom"/>
          </w:tcPr>
          <w:p w:rsidR="005B60C5" w:rsidRDefault="005B60C5" w:rsidP="00D90AA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15563" w:rsidTr="006E3A7D">
        <w:trPr>
          <w:cantSplit/>
          <w:trHeight w:hRule="exact" w:val="340"/>
        </w:trPr>
        <w:tc>
          <w:tcPr>
            <w:tcW w:w="6204" w:type="dxa"/>
            <w:gridSpan w:val="3"/>
            <w:tcBorders>
              <w:top w:val="single" w:sz="2" w:space="0" w:color="7F7F7F" w:themeColor="text1" w:themeTint="80"/>
            </w:tcBorders>
            <w:shd w:val="clear" w:color="auto" w:fill="auto"/>
            <w:vAlign w:val="center"/>
          </w:tcPr>
          <w:p w:rsidR="005B60C5" w:rsidRDefault="005B60C5" w:rsidP="00966C3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Bank-Name, Ort, Konto-Nr.</w:t>
            </w:r>
          </w:p>
        </w:tc>
        <w:tc>
          <w:tcPr>
            <w:tcW w:w="992" w:type="dxa"/>
            <w:noWrap/>
            <w:vAlign w:val="bottom"/>
          </w:tcPr>
          <w:p w:rsidR="005B60C5" w:rsidRDefault="005B60C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bottom"/>
          </w:tcPr>
          <w:p w:rsidR="005B60C5" w:rsidRDefault="005B60C5" w:rsidP="00D90AA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6E3A7D">
        <w:trPr>
          <w:cantSplit/>
          <w:trHeight w:hRule="exact" w:val="170"/>
        </w:trPr>
        <w:tc>
          <w:tcPr>
            <w:tcW w:w="6204" w:type="dxa"/>
            <w:gridSpan w:val="3"/>
            <w:vAlign w:val="center"/>
          </w:tcPr>
          <w:p w:rsidR="00EB7D55" w:rsidRDefault="00EB7D55" w:rsidP="001028A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bottom"/>
          </w:tcPr>
          <w:p w:rsidR="00EB7D55" w:rsidRDefault="00EB7D55" w:rsidP="001028A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6E3A7D">
        <w:trPr>
          <w:cantSplit/>
          <w:trHeight w:hRule="exact" w:val="567"/>
        </w:trPr>
        <w:tc>
          <w:tcPr>
            <w:tcW w:w="6204" w:type="dxa"/>
            <w:gridSpan w:val="3"/>
            <w:tcBorders>
              <w:bottom w:val="single" w:sz="2" w:space="0" w:color="7F7F7F" w:themeColor="text1" w:themeTint="80"/>
            </w:tcBorders>
            <w:shd w:val="clear" w:color="auto" w:fill="auto"/>
            <w:vAlign w:val="bottom"/>
          </w:tcPr>
          <w:p w:rsidR="00EB7D55" w:rsidRDefault="00EB7D55" w:rsidP="001028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CHF</w:t>
            </w:r>
          </w:p>
        </w:tc>
        <w:tc>
          <w:tcPr>
            <w:tcW w:w="1843" w:type="dxa"/>
            <w:tcBorders>
              <w:bottom w:val="single" w:sz="2" w:space="0" w:color="7F7F7F" w:themeColor="text1" w:themeTint="80"/>
            </w:tcBorders>
            <w:noWrap/>
            <w:vAlign w:val="bottom"/>
          </w:tcPr>
          <w:p w:rsidR="00EB7D55" w:rsidRDefault="00EB7D55" w:rsidP="001028A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2CD8" w:rsidTr="006E3A7D">
        <w:trPr>
          <w:cantSplit/>
          <w:trHeight w:hRule="exact" w:val="340"/>
        </w:trPr>
        <w:tc>
          <w:tcPr>
            <w:tcW w:w="6204" w:type="dxa"/>
            <w:gridSpan w:val="3"/>
            <w:tcBorders>
              <w:top w:val="single" w:sz="2" w:space="0" w:color="7F7F7F" w:themeColor="text1" w:themeTint="80"/>
            </w:tcBorders>
            <w:shd w:val="clear" w:color="auto" w:fill="auto"/>
            <w:vAlign w:val="center"/>
          </w:tcPr>
          <w:p w:rsidR="00EB7D55" w:rsidRDefault="00EB7D55" w:rsidP="001028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Bank-Name, Ort, Konto-Nr.</w:t>
            </w: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bottom"/>
          </w:tcPr>
          <w:p w:rsidR="00EB7D55" w:rsidRDefault="00EB7D55" w:rsidP="001028A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6E3A7D">
        <w:trPr>
          <w:cantSplit/>
          <w:trHeight w:hRule="exact" w:val="170"/>
        </w:trPr>
        <w:tc>
          <w:tcPr>
            <w:tcW w:w="6204" w:type="dxa"/>
            <w:gridSpan w:val="3"/>
            <w:vAlign w:val="center"/>
          </w:tcPr>
          <w:p w:rsidR="00EB7D55" w:rsidRDefault="00EB7D55" w:rsidP="001028A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bottom"/>
          </w:tcPr>
          <w:p w:rsidR="00EB7D55" w:rsidRDefault="00EB7D55" w:rsidP="001028A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6E3A7D">
        <w:trPr>
          <w:cantSplit/>
          <w:trHeight w:hRule="exact" w:val="567"/>
        </w:trPr>
        <w:tc>
          <w:tcPr>
            <w:tcW w:w="6204" w:type="dxa"/>
            <w:gridSpan w:val="3"/>
            <w:tcBorders>
              <w:bottom w:val="single" w:sz="2" w:space="0" w:color="7F7F7F" w:themeColor="text1" w:themeTint="80"/>
            </w:tcBorders>
            <w:shd w:val="clear" w:color="auto" w:fill="auto"/>
            <w:vAlign w:val="bottom"/>
          </w:tcPr>
          <w:p w:rsidR="00EB7D55" w:rsidRDefault="00EB7D55" w:rsidP="001028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CHF</w:t>
            </w:r>
          </w:p>
        </w:tc>
        <w:tc>
          <w:tcPr>
            <w:tcW w:w="1843" w:type="dxa"/>
            <w:tcBorders>
              <w:bottom w:val="single" w:sz="2" w:space="0" w:color="7F7F7F" w:themeColor="text1" w:themeTint="80"/>
            </w:tcBorders>
            <w:noWrap/>
            <w:vAlign w:val="bottom"/>
          </w:tcPr>
          <w:p w:rsidR="00EB7D55" w:rsidRDefault="00EB7D55" w:rsidP="001028A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2CD8" w:rsidTr="006E3A7D">
        <w:trPr>
          <w:cantSplit/>
          <w:trHeight w:hRule="exact" w:val="170"/>
        </w:trPr>
        <w:tc>
          <w:tcPr>
            <w:tcW w:w="6204" w:type="dxa"/>
            <w:gridSpan w:val="3"/>
            <w:vAlign w:val="center"/>
          </w:tcPr>
          <w:p w:rsidR="00EB7D55" w:rsidRDefault="00EB7D55" w:rsidP="001028A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bottom"/>
          </w:tcPr>
          <w:p w:rsidR="00EB7D55" w:rsidRDefault="00EB7D55" w:rsidP="001028A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6E3A7D">
        <w:trPr>
          <w:cantSplit/>
          <w:trHeight w:hRule="exact" w:val="567"/>
        </w:trPr>
        <w:tc>
          <w:tcPr>
            <w:tcW w:w="6204" w:type="dxa"/>
            <w:gridSpan w:val="3"/>
            <w:tcBorders>
              <w:bottom w:val="single" w:sz="2" w:space="0" w:color="7F7F7F" w:themeColor="text1" w:themeTint="80"/>
            </w:tcBorders>
            <w:shd w:val="clear" w:color="auto" w:fill="auto"/>
            <w:vAlign w:val="bottom"/>
          </w:tcPr>
          <w:p w:rsidR="00EB7D55" w:rsidRDefault="00EB7D55" w:rsidP="001028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CHF</w:t>
            </w:r>
          </w:p>
        </w:tc>
        <w:tc>
          <w:tcPr>
            <w:tcW w:w="1843" w:type="dxa"/>
            <w:tcBorders>
              <w:bottom w:val="single" w:sz="2" w:space="0" w:color="7F7F7F" w:themeColor="text1" w:themeTint="80"/>
            </w:tcBorders>
            <w:noWrap/>
            <w:vAlign w:val="bottom"/>
          </w:tcPr>
          <w:p w:rsidR="00EB7D55" w:rsidRDefault="00EB7D55" w:rsidP="001028A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2CD8" w:rsidTr="006E3A7D">
        <w:trPr>
          <w:cantSplit/>
          <w:trHeight w:hRule="exact" w:val="170"/>
        </w:trPr>
        <w:tc>
          <w:tcPr>
            <w:tcW w:w="6204" w:type="dxa"/>
            <w:gridSpan w:val="3"/>
            <w:vAlign w:val="center"/>
          </w:tcPr>
          <w:p w:rsidR="00EB7D55" w:rsidRDefault="00EB7D55" w:rsidP="001028A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bottom"/>
          </w:tcPr>
          <w:p w:rsidR="00EB7D55" w:rsidRDefault="00EB7D55" w:rsidP="001028A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6E3A7D">
        <w:trPr>
          <w:cantSplit/>
          <w:trHeight w:hRule="exact" w:val="567"/>
        </w:trPr>
        <w:tc>
          <w:tcPr>
            <w:tcW w:w="6204" w:type="dxa"/>
            <w:gridSpan w:val="3"/>
            <w:tcBorders>
              <w:bottom w:val="single" w:sz="2" w:space="0" w:color="7F7F7F" w:themeColor="text1" w:themeTint="80"/>
            </w:tcBorders>
            <w:shd w:val="clear" w:color="auto" w:fill="auto"/>
            <w:vAlign w:val="bottom"/>
          </w:tcPr>
          <w:p w:rsidR="00EB7D55" w:rsidRDefault="00EB7D55" w:rsidP="001028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CHF</w:t>
            </w:r>
          </w:p>
        </w:tc>
        <w:tc>
          <w:tcPr>
            <w:tcW w:w="1843" w:type="dxa"/>
            <w:tcBorders>
              <w:bottom w:val="single" w:sz="2" w:space="0" w:color="7F7F7F" w:themeColor="text1" w:themeTint="80"/>
            </w:tcBorders>
            <w:noWrap/>
            <w:vAlign w:val="bottom"/>
          </w:tcPr>
          <w:p w:rsidR="00EB7D55" w:rsidRDefault="00EB7D55" w:rsidP="001028A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86541" w:rsidTr="006E3A7D">
        <w:trPr>
          <w:cantSplit/>
          <w:trHeight w:hRule="exact" w:val="170"/>
        </w:trPr>
        <w:tc>
          <w:tcPr>
            <w:tcW w:w="6204" w:type="dxa"/>
            <w:gridSpan w:val="3"/>
            <w:vAlign w:val="center"/>
          </w:tcPr>
          <w:p w:rsidR="00E86541" w:rsidRDefault="00E86541" w:rsidP="001028A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bottom"/>
          </w:tcPr>
          <w:p w:rsidR="00E86541" w:rsidRDefault="00E86541" w:rsidP="001028A5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bottom"/>
          </w:tcPr>
          <w:p w:rsidR="00E86541" w:rsidRDefault="00E86541" w:rsidP="001028A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6E3A7D">
        <w:trPr>
          <w:cantSplit/>
          <w:trHeight w:hRule="exact" w:val="567"/>
        </w:trPr>
        <w:tc>
          <w:tcPr>
            <w:tcW w:w="6204" w:type="dxa"/>
            <w:gridSpan w:val="3"/>
            <w:tcBorders>
              <w:bottom w:val="single" w:sz="2" w:space="0" w:color="7F7F7F" w:themeColor="text1" w:themeTint="80"/>
            </w:tcBorders>
            <w:shd w:val="clear" w:color="auto" w:fill="auto"/>
            <w:vAlign w:val="bottom"/>
          </w:tcPr>
          <w:p w:rsidR="00EB7D55" w:rsidRDefault="00EB7D55" w:rsidP="001028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CHF</w:t>
            </w:r>
          </w:p>
        </w:tc>
        <w:tc>
          <w:tcPr>
            <w:tcW w:w="1843" w:type="dxa"/>
            <w:tcBorders>
              <w:bottom w:val="single" w:sz="2" w:space="0" w:color="7F7F7F" w:themeColor="text1" w:themeTint="80"/>
            </w:tcBorders>
            <w:noWrap/>
            <w:vAlign w:val="bottom"/>
          </w:tcPr>
          <w:p w:rsidR="00EB7D55" w:rsidRDefault="00EB7D55" w:rsidP="001028A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82CD8" w:rsidTr="007B6190">
        <w:trPr>
          <w:cantSplit/>
          <w:trHeight w:hRule="exact" w:val="57"/>
        </w:trPr>
        <w:tc>
          <w:tcPr>
            <w:tcW w:w="6204" w:type="dxa"/>
            <w:gridSpan w:val="3"/>
            <w:vAlign w:val="center"/>
          </w:tcPr>
          <w:p w:rsidR="00EB7D55" w:rsidRDefault="00EB7D55" w:rsidP="001028A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2" w:space="0" w:color="404040" w:themeColor="text1" w:themeTint="BF"/>
            </w:tcBorders>
            <w:noWrap/>
            <w:vAlign w:val="bottom"/>
          </w:tcPr>
          <w:p w:rsidR="00EB7D55" w:rsidRDefault="00EB7D55" w:rsidP="001028A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2CD8" w:rsidTr="007B6190">
        <w:trPr>
          <w:cantSplit/>
          <w:trHeight w:hRule="exact" w:val="340"/>
        </w:trPr>
        <w:tc>
          <w:tcPr>
            <w:tcW w:w="6204" w:type="dxa"/>
            <w:gridSpan w:val="3"/>
            <w:shd w:val="clear" w:color="auto" w:fill="auto"/>
            <w:vAlign w:val="bottom"/>
          </w:tcPr>
          <w:p w:rsidR="00EB7D55" w:rsidRDefault="00701010" w:rsidP="00B15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  <w:tc>
          <w:tcPr>
            <w:tcW w:w="992" w:type="dxa"/>
            <w:noWrap/>
            <w:vAlign w:val="bottom"/>
          </w:tcPr>
          <w:p w:rsidR="00EB7D55" w:rsidRDefault="00EB7D55" w:rsidP="00BE426A">
            <w:pPr>
              <w:ind w:right="5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CHF</w:t>
            </w:r>
          </w:p>
        </w:tc>
        <w:tc>
          <w:tcPr>
            <w:tcW w:w="1843" w:type="dxa"/>
            <w:tcBorders>
              <w:top w:val="single" w:sz="2" w:space="0" w:color="404040" w:themeColor="text1" w:themeTint="BF"/>
              <w:bottom w:val="double" w:sz="4" w:space="0" w:color="auto"/>
            </w:tcBorders>
            <w:noWrap/>
            <w:vAlign w:val="bottom"/>
          </w:tcPr>
          <w:p w:rsidR="00EB7D55" w:rsidRDefault="00EB7D55" w:rsidP="00B1556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16EF9" w:rsidRPr="00216EF9" w:rsidTr="000123CC">
        <w:trPr>
          <w:cantSplit/>
          <w:trHeight w:hRule="exact" w:val="454"/>
        </w:trPr>
        <w:tc>
          <w:tcPr>
            <w:tcW w:w="9039" w:type="dxa"/>
            <w:gridSpan w:val="5"/>
            <w:vAlign w:val="bottom"/>
          </w:tcPr>
          <w:p w:rsidR="00216EF9" w:rsidRPr="00216EF9" w:rsidRDefault="00216EF9" w:rsidP="004D4037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6EF9" w:rsidRPr="00175BE1" w:rsidTr="00483EFF">
        <w:trPr>
          <w:cantSplit/>
          <w:trHeight w:hRule="exact" w:val="1134"/>
        </w:trPr>
        <w:tc>
          <w:tcPr>
            <w:tcW w:w="9039" w:type="dxa"/>
            <w:gridSpan w:val="5"/>
            <w:tcBorders>
              <w:bottom w:val="single" w:sz="2" w:space="0" w:color="7F7F7F" w:themeColor="text1" w:themeTint="80"/>
            </w:tcBorders>
          </w:tcPr>
          <w:p w:rsidR="00483EFF" w:rsidRPr="006F727E" w:rsidRDefault="00483EFF" w:rsidP="00483EFF">
            <w:pPr>
              <w:spacing w:line="264" w:lineRule="auto"/>
              <w:ind w:right="-57"/>
              <w:rPr>
                <w:rFonts w:ascii="Arial" w:hAnsi="Arial" w:cs="Arial"/>
                <w:sz w:val="21"/>
                <w:szCs w:val="21"/>
              </w:rPr>
            </w:pPr>
            <w:r w:rsidRPr="00216EF9">
              <w:rPr>
                <w:rFonts w:ascii="Arial" w:hAnsi="Arial" w:cs="Arial"/>
                <w:sz w:val="21"/>
                <w:szCs w:val="21"/>
              </w:rPr>
              <w:t>Bemerkungen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305B6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05B6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05B69">
              <w:rPr>
                <w:rFonts w:ascii="Arial" w:hAnsi="Arial" w:cs="Arial"/>
                <w:sz w:val="21"/>
                <w:szCs w:val="21"/>
              </w:rPr>
            </w:r>
            <w:r w:rsidR="00305B6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05B6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05B6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05B6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05B6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05B6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05B6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E1F4B" w:rsidRPr="00175BE1" w:rsidTr="00230CFA">
        <w:trPr>
          <w:cantSplit/>
          <w:trHeight w:hRule="exact" w:val="680"/>
        </w:trPr>
        <w:tc>
          <w:tcPr>
            <w:tcW w:w="9039" w:type="dxa"/>
            <w:gridSpan w:val="5"/>
            <w:vAlign w:val="center"/>
          </w:tcPr>
          <w:p w:rsidR="00EE1F4B" w:rsidRPr="00A00984" w:rsidRDefault="00EE1F4B" w:rsidP="00D25589">
            <w:pPr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A00984">
              <w:rPr>
                <w:rFonts w:ascii="Arial" w:hAnsi="Arial" w:cs="Arial"/>
                <w:sz w:val="21"/>
                <w:szCs w:val="21"/>
              </w:rPr>
              <w:t xml:space="preserve">Die Richtigkeit und Vollständigkeit der vorstehenden Angaben </w:t>
            </w:r>
            <w:r>
              <w:rPr>
                <w:rFonts w:ascii="Arial" w:hAnsi="Arial" w:cs="Arial"/>
                <w:sz w:val="21"/>
                <w:szCs w:val="21"/>
              </w:rPr>
              <w:t>bezeugt</w:t>
            </w:r>
            <w:r w:rsidRPr="00A00984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452E0E" w:rsidRPr="00175BE1" w:rsidTr="00A9380F">
        <w:trPr>
          <w:cantSplit/>
          <w:trHeight w:hRule="exact" w:val="680"/>
        </w:trPr>
        <w:tc>
          <w:tcPr>
            <w:tcW w:w="4077" w:type="dxa"/>
            <w:vAlign w:val="center"/>
          </w:tcPr>
          <w:p w:rsidR="00701010" w:rsidRPr="00175BE1" w:rsidRDefault="00701010" w:rsidP="00483EFF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Der Inhaber / Die Inhaberin der elterlichen Sorge (Vorname und Name):</w:t>
            </w:r>
          </w:p>
        </w:tc>
        <w:tc>
          <w:tcPr>
            <w:tcW w:w="709" w:type="dxa"/>
            <w:vAlign w:val="center"/>
          </w:tcPr>
          <w:p w:rsidR="00452E0E" w:rsidRPr="00175BE1" w:rsidRDefault="00452E0E" w:rsidP="00B15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:rsidR="00452E0E" w:rsidRPr="00175BE1" w:rsidRDefault="006733D6" w:rsidP="00B1556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452E0E" w:rsidRPr="00175BE1" w:rsidTr="00A9380F">
        <w:trPr>
          <w:cantSplit/>
          <w:trHeight w:hRule="exact" w:val="680"/>
        </w:trPr>
        <w:tc>
          <w:tcPr>
            <w:tcW w:w="4077" w:type="dxa"/>
            <w:tcBorders>
              <w:bottom w:val="single" w:sz="2" w:space="0" w:color="7F7F7F" w:themeColor="text1" w:themeTint="80"/>
            </w:tcBorders>
            <w:vAlign w:val="center"/>
          </w:tcPr>
          <w:p w:rsidR="00452E0E" w:rsidRPr="00175BE1" w:rsidRDefault="006733D6" w:rsidP="00A938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709" w:type="dxa"/>
            <w:vAlign w:val="center"/>
          </w:tcPr>
          <w:p w:rsidR="00452E0E" w:rsidRPr="00175BE1" w:rsidRDefault="00452E0E" w:rsidP="00A938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:rsidR="00452E0E" w:rsidRPr="00175BE1" w:rsidRDefault="00452E0E" w:rsidP="00A9380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52E0E" w:rsidRPr="00175BE1" w:rsidTr="006E3A7D">
        <w:trPr>
          <w:cantSplit/>
          <w:trHeight w:hRule="exact" w:val="340"/>
        </w:trPr>
        <w:tc>
          <w:tcPr>
            <w:tcW w:w="4077" w:type="dxa"/>
            <w:tcBorders>
              <w:top w:val="single" w:sz="2" w:space="0" w:color="7F7F7F" w:themeColor="text1" w:themeTint="80"/>
            </w:tcBorders>
            <w:vAlign w:val="center"/>
          </w:tcPr>
          <w:p w:rsidR="00452E0E" w:rsidRPr="00175BE1" w:rsidRDefault="00E72710" w:rsidP="00B1556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Ort und Datum</w:t>
            </w:r>
          </w:p>
        </w:tc>
        <w:tc>
          <w:tcPr>
            <w:tcW w:w="709" w:type="dxa"/>
            <w:vAlign w:val="center"/>
          </w:tcPr>
          <w:p w:rsidR="00452E0E" w:rsidRPr="00175BE1" w:rsidRDefault="00452E0E" w:rsidP="00B15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2" w:space="0" w:color="7F7F7F" w:themeColor="text1" w:themeTint="80"/>
            </w:tcBorders>
            <w:vAlign w:val="center"/>
          </w:tcPr>
          <w:p w:rsidR="00452E0E" w:rsidRPr="00175BE1" w:rsidRDefault="00701010" w:rsidP="00B1556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Unterschrift</w:t>
            </w:r>
          </w:p>
        </w:tc>
      </w:tr>
    </w:tbl>
    <w:p w:rsidR="008C2A4C" w:rsidRDefault="008C2A4C" w:rsidP="00FC65B6">
      <w:pPr>
        <w:spacing w:before="20" w:after="20" w:line="264" w:lineRule="auto"/>
        <w:rPr>
          <w:rFonts w:ascii="Arial" w:hAnsi="Arial" w:cs="Arial"/>
          <w:sz w:val="21"/>
          <w:szCs w:val="21"/>
        </w:rPr>
      </w:pPr>
    </w:p>
    <w:sectPr w:rsidR="008C2A4C" w:rsidSect="006E3A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588" w:bottom="1559" w:left="1588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A5" w:rsidRDefault="001028A5" w:rsidP="009A027E">
      <w:pPr>
        <w:spacing w:after="0" w:line="240" w:lineRule="auto"/>
      </w:pPr>
      <w:r>
        <w:separator/>
      </w:r>
    </w:p>
  </w:endnote>
  <w:endnote w:type="continuationSeparator" w:id="0">
    <w:p w:rsidR="001028A5" w:rsidRDefault="001028A5" w:rsidP="009A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A5" w:rsidRPr="00602709" w:rsidRDefault="001028A5" w:rsidP="00EC16D3">
    <w:pPr>
      <w:pStyle w:val="Fuzeile"/>
      <w:tabs>
        <w:tab w:val="clear" w:pos="9072"/>
        <w:tab w:val="right" w:pos="8647"/>
      </w:tabs>
      <w:rPr>
        <w:sz w:val="18"/>
        <w:szCs w:val="18"/>
      </w:rPr>
    </w:pPr>
    <w:r>
      <w:rPr>
        <w:rFonts w:ascii="Arial" w:hAnsi="Arial" w:cs="Arial"/>
        <w:sz w:val="18"/>
        <w:szCs w:val="18"/>
      </w:rPr>
      <w:t>Formular Bericht / Inventar Kindesvermögen</w:t>
    </w:r>
    <w:r w:rsidRPr="00602709">
      <w:rPr>
        <w:rFonts w:ascii="Arial" w:hAnsi="Arial" w:cs="Arial"/>
        <w:sz w:val="18"/>
        <w:szCs w:val="18"/>
      </w:rPr>
      <w:tab/>
    </w:r>
    <w:r w:rsidRPr="00602709">
      <w:rPr>
        <w:rFonts w:ascii="Arial" w:hAnsi="Arial" w:cs="Arial"/>
        <w:sz w:val="18"/>
        <w:szCs w:val="18"/>
      </w:rPr>
      <w:tab/>
    </w:r>
    <w:r w:rsidRPr="00602709">
      <w:rPr>
        <w:rFonts w:ascii="Arial" w:hAnsi="Arial" w:cs="Arial"/>
        <w:sz w:val="18"/>
        <w:szCs w:val="18"/>
      </w:rPr>
      <w:fldChar w:fldCharType="begin"/>
    </w:r>
    <w:r w:rsidRPr="00602709">
      <w:rPr>
        <w:rFonts w:ascii="Arial" w:hAnsi="Arial" w:cs="Arial"/>
        <w:sz w:val="18"/>
        <w:szCs w:val="18"/>
      </w:rPr>
      <w:instrText xml:space="preserve"> PAGE   \* MERGEFORMAT </w:instrText>
    </w:r>
    <w:r w:rsidRPr="00602709">
      <w:rPr>
        <w:rFonts w:ascii="Arial" w:hAnsi="Arial" w:cs="Arial"/>
        <w:sz w:val="18"/>
        <w:szCs w:val="18"/>
      </w:rPr>
      <w:fldChar w:fldCharType="separate"/>
    </w:r>
    <w:r w:rsidR="00DF3524">
      <w:rPr>
        <w:rFonts w:ascii="Arial" w:hAnsi="Arial" w:cs="Arial"/>
        <w:noProof/>
        <w:sz w:val="18"/>
        <w:szCs w:val="18"/>
      </w:rPr>
      <w:t>2</w:t>
    </w:r>
    <w:r w:rsidRPr="00602709">
      <w:rPr>
        <w:rFonts w:ascii="Arial" w:hAnsi="Arial" w:cs="Arial"/>
        <w:sz w:val="18"/>
        <w:szCs w:val="18"/>
      </w:rPr>
      <w:fldChar w:fldCharType="end"/>
    </w:r>
    <w:r w:rsidRPr="00602709">
      <w:rPr>
        <w:rFonts w:ascii="Arial" w:hAnsi="Arial" w:cs="Arial"/>
        <w:sz w:val="18"/>
        <w:szCs w:val="18"/>
      </w:rPr>
      <w:t xml:space="preserve"> / </w:t>
    </w:r>
    <w:r w:rsidRPr="00602709">
      <w:rPr>
        <w:rFonts w:ascii="Arial" w:hAnsi="Arial" w:cs="Arial"/>
        <w:sz w:val="18"/>
        <w:szCs w:val="18"/>
      </w:rPr>
      <w:fldChar w:fldCharType="begin"/>
    </w:r>
    <w:r w:rsidRPr="00602709">
      <w:rPr>
        <w:rFonts w:ascii="Arial" w:hAnsi="Arial" w:cs="Arial"/>
        <w:sz w:val="18"/>
        <w:szCs w:val="18"/>
      </w:rPr>
      <w:instrText xml:space="preserve"> NUMPAGES   \* MERGEFORMAT </w:instrText>
    </w:r>
    <w:r w:rsidRPr="00602709">
      <w:rPr>
        <w:rFonts w:ascii="Arial" w:hAnsi="Arial" w:cs="Arial"/>
        <w:sz w:val="18"/>
        <w:szCs w:val="18"/>
      </w:rPr>
      <w:fldChar w:fldCharType="separate"/>
    </w:r>
    <w:r w:rsidR="00DF3524">
      <w:rPr>
        <w:rFonts w:ascii="Arial" w:hAnsi="Arial" w:cs="Arial"/>
        <w:noProof/>
        <w:sz w:val="18"/>
        <w:szCs w:val="18"/>
      </w:rPr>
      <w:t>2</w:t>
    </w:r>
    <w:r w:rsidRPr="00602709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A5" w:rsidRPr="00EC16D3" w:rsidRDefault="001028A5" w:rsidP="00BC62EE">
    <w:pPr>
      <w:pStyle w:val="Fuzeile"/>
      <w:tabs>
        <w:tab w:val="clear" w:pos="9072"/>
        <w:tab w:val="right" w:pos="8647"/>
      </w:tabs>
      <w:rPr>
        <w:sz w:val="18"/>
        <w:szCs w:val="18"/>
      </w:rPr>
    </w:pPr>
    <w:r w:rsidRPr="00EC16D3">
      <w:rPr>
        <w:rFonts w:ascii="Akkurat Std Light" w:hAnsi="Akkurat Std Light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BC8F549" wp14:editId="4776E296">
              <wp:simplePos x="0" y="0"/>
              <wp:positionH relativeFrom="column">
                <wp:posOffset>4345940</wp:posOffset>
              </wp:positionH>
              <wp:positionV relativeFrom="paragraph">
                <wp:posOffset>-504190</wp:posOffset>
              </wp:positionV>
              <wp:extent cx="1311910" cy="719455"/>
              <wp:effectExtent l="0" t="0" r="0" b="444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1910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28A5" w:rsidRPr="00D4308E" w:rsidRDefault="001028A5" w:rsidP="006F2A1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4308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Dammstrasse 12</w:t>
                          </w:r>
                        </w:p>
                        <w:p w:rsidR="001028A5" w:rsidRPr="00D4308E" w:rsidRDefault="001028A5" w:rsidP="006F2A1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4308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Postfach 155</w:t>
                          </w:r>
                        </w:p>
                        <w:p w:rsidR="001028A5" w:rsidRPr="00D4308E" w:rsidRDefault="001028A5" w:rsidP="006F2A1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4308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8810 Horgen</w:t>
                          </w:r>
                        </w:p>
                        <w:p w:rsidR="001028A5" w:rsidRPr="00D4308E" w:rsidRDefault="001028A5" w:rsidP="006F2A1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4308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T 044 718 40 40</w:t>
                          </w:r>
                        </w:p>
                        <w:p w:rsidR="001028A5" w:rsidRPr="00D4308E" w:rsidRDefault="001028A5" w:rsidP="006F2A1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4308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F 044 718 40 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342.2pt;margin-top:-39.7pt;width:103.3pt;height:5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" filled="f" stroked="f" strokeweight=".5pt">
              <v:textbox>
                <w:txbxContent>
                  <w:p w:rsidR="006F2A16" w:rsidRPr="00D4308E" w:rsidRDefault="006F2A16" w:rsidP="006F2A1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D4308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Dammstrasse 12</w:t>
                    </w:r>
                  </w:p>
                  <w:p w:rsidR="006F2A16" w:rsidRPr="00D4308E" w:rsidRDefault="006F2A16" w:rsidP="006F2A1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D4308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Postfach 155</w:t>
                    </w:r>
                  </w:p>
                  <w:p w:rsidR="006F2A16" w:rsidRPr="00D4308E" w:rsidRDefault="006F2A16" w:rsidP="006F2A1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D4308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8810 Horgen</w:t>
                    </w:r>
                  </w:p>
                  <w:p w:rsidR="006F2A16" w:rsidRPr="00D4308E" w:rsidRDefault="006F2A16" w:rsidP="006F2A1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D4308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T 044 718 40 40</w:t>
                    </w:r>
                  </w:p>
                  <w:p w:rsidR="006F2A16" w:rsidRPr="00D4308E" w:rsidRDefault="006F2A16" w:rsidP="006F2A1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4308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F 044 718 40 41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8"/>
        <w:szCs w:val="18"/>
      </w:rPr>
      <w:t>Formular Bericht / Inventar Kindesvermögen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A5" w:rsidRDefault="001028A5" w:rsidP="009A027E">
      <w:pPr>
        <w:spacing w:after="0" w:line="240" w:lineRule="auto"/>
      </w:pPr>
      <w:r>
        <w:separator/>
      </w:r>
    </w:p>
  </w:footnote>
  <w:footnote w:type="continuationSeparator" w:id="0">
    <w:p w:rsidR="001028A5" w:rsidRDefault="001028A5" w:rsidP="009A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A5" w:rsidRPr="00EE4546" w:rsidRDefault="001028A5">
    <w:pPr>
      <w:pStyle w:val="Kopfzeile"/>
      <w:rPr>
        <w:rFonts w:ascii="Arial" w:hAnsi="Arial" w:cs="Arial"/>
        <w:sz w:val="21"/>
        <w:szCs w:val="21"/>
      </w:rPr>
    </w:pPr>
    <w:r w:rsidRPr="00EE4546">
      <w:rPr>
        <w:rFonts w:ascii="Arial" w:hAnsi="Arial" w:cs="Arial"/>
        <w:noProof/>
        <w:sz w:val="21"/>
        <w:szCs w:val="21"/>
        <w:lang w:eastAsia="de-CH"/>
      </w:rPr>
      <w:drawing>
        <wp:anchor distT="0" distB="0" distL="114300" distR="114300" simplePos="0" relativeHeight="251677696" behindDoc="0" locked="0" layoutInCell="1" allowOverlap="1" wp14:anchorId="2BA8C0E7" wp14:editId="03FD1CC9">
          <wp:simplePos x="0" y="0"/>
          <wp:positionH relativeFrom="column">
            <wp:posOffset>4428490</wp:posOffset>
          </wp:positionH>
          <wp:positionV relativeFrom="paragraph">
            <wp:posOffset>-75565</wp:posOffset>
          </wp:positionV>
          <wp:extent cx="1065600" cy="813600"/>
          <wp:effectExtent l="0" t="0" r="1270" b="571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Horgen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15" t="13907" r="14478" b="22157"/>
                  <a:stretch/>
                </pic:blipFill>
                <pic:spPr bwMode="auto">
                  <a:xfrm>
                    <a:off x="0" y="0"/>
                    <a:ext cx="1065600" cy="81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A5" w:rsidRDefault="001028A5" w:rsidP="005A789C">
    <w:pPr>
      <w:pStyle w:val="Kopfzeile"/>
      <w:tabs>
        <w:tab w:val="clear" w:pos="4536"/>
        <w:tab w:val="clear" w:pos="9072"/>
        <w:tab w:val="left" w:pos="998"/>
      </w:tabs>
      <w:rPr>
        <w:rFonts w:ascii="Arial" w:hAnsi="Arial" w:cs="Arial"/>
        <w:sz w:val="21"/>
        <w:szCs w:val="21"/>
      </w:rPr>
    </w:pPr>
    <w:r>
      <w:rPr>
        <w:rFonts w:ascii="AkkuratLightProRegular" w:hAnsi="AkkuratLightProRegular"/>
        <w:noProof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460DB5" wp14:editId="3A88A58E">
              <wp:simplePos x="0" y="0"/>
              <wp:positionH relativeFrom="column">
                <wp:posOffset>4345940</wp:posOffset>
              </wp:positionH>
              <wp:positionV relativeFrom="paragraph">
                <wp:posOffset>828040</wp:posOffset>
              </wp:positionV>
              <wp:extent cx="1530000" cy="11520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000" cy="11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28A5" w:rsidRPr="00091C44" w:rsidRDefault="001028A5" w:rsidP="00091C4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C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Kindes- und</w:t>
                          </w:r>
                        </w:p>
                        <w:p w:rsidR="001028A5" w:rsidRPr="00091C44" w:rsidRDefault="001028A5" w:rsidP="00091C4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C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Erwachsenenschutzbehörde</w:t>
                          </w:r>
                        </w:p>
                        <w:p w:rsidR="001028A5" w:rsidRPr="00091C44" w:rsidRDefault="001028A5" w:rsidP="00091C4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C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Bezirk Horgen</w:t>
                          </w:r>
                        </w:p>
                        <w:p w:rsidR="001028A5" w:rsidRPr="00091C44" w:rsidRDefault="001028A5" w:rsidP="00091C4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028A5" w:rsidRPr="00091C44" w:rsidRDefault="001028A5" w:rsidP="00091C4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028A5" w:rsidRPr="00091C44" w:rsidRDefault="001028A5" w:rsidP="00091C4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C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contact@kesb-horgen.ch</w:t>
                          </w:r>
                        </w:p>
                        <w:p w:rsidR="001028A5" w:rsidRPr="00091C44" w:rsidRDefault="001028A5" w:rsidP="00091C4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C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www.kesb-horgen.ch</w:t>
                          </w:r>
                        </w:p>
                        <w:p w:rsidR="001028A5" w:rsidRPr="00091C44" w:rsidRDefault="001028A5" w:rsidP="00091C4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42.2pt;margin-top:65.2pt;width:120.45pt;height:9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" filled="f" stroked="f" strokeweight=".5pt">
              <v:textbox>
                <w:txbxContent>
                  <w:p w:rsidR="006F2A16" w:rsidRPr="00091C44" w:rsidRDefault="006F2A16" w:rsidP="00091C4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C44">
                      <w:rPr>
                        <w:rFonts w:ascii="Arial" w:hAnsi="Arial" w:cs="Arial"/>
                        <w:sz w:val="16"/>
                        <w:szCs w:val="16"/>
                      </w:rPr>
                      <w:t>Kindes- und</w:t>
                    </w:r>
                  </w:p>
                  <w:p w:rsidR="006F2A16" w:rsidRPr="00091C44" w:rsidRDefault="006F2A16" w:rsidP="00091C4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C44">
                      <w:rPr>
                        <w:rFonts w:ascii="Arial" w:hAnsi="Arial" w:cs="Arial"/>
                        <w:sz w:val="16"/>
                        <w:szCs w:val="16"/>
                      </w:rPr>
                      <w:t>Erwachsenenschutzbehörde</w:t>
                    </w:r>
                  </w:p>
                  <w:p w:rsidR="006F2A16" w:rsidRPr="00091C44" w:rsidRDefault="006F2A16" w:rsidP="00091C4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C44">
                      <w:rPr>
                        <w:rFonts w:ascii="Arial" w:hAnsi="Arial" w:cs="Arial"/>
                        <w:sz w:val="16"/>
                        <w:szCs w:val="16"/>
                      </w:rPr>
                      <w:t>Bezirk Horgen</w:t>
                    </w:r>
                  </w:p>
                  <w:p w:rsidR="006F2A16" w:rsidRPr="00091C44" w:rsidRDefault="006F2A16" w:rsidP="00091C4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F2A16" w:rsidRPr="00091C44" w:rsidRDefault="006F2A16" w:rsidP="00091C4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F2A16" w:rsidRPr="00091C44" w:rsidRDefault="006F2A16" w:rsidP="00091C4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C44">
                      <w:rPr>
                        <w:rFonts w:ascii="Arial" w:hAnsi="Arial" w:cs="Arial"/>
                        <w:sz w:val="16"/>
                        <w:szCs w:val="16"/>
                      </w:rPr>
                      <w:t>contact@kesb-horgen.ch</w:t>
                    </w:r>
                  </w:p>
                  <w:p w:rsidR="006F2A16" w:rsidRPr="00091C44" w:rsidRDefault="006F2A16" w:rsidP="00091C4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C44">
                      <w:rPr>
                        <w:rFonts w:ascii="Arial" w:hAnsi="Arial" w:cs="Arial"/>
                        <w:sz w:val="16"/>
                        <w:szCs w:val="16"/>
                      </w:rPr>
                      <w:t>www.kesb-horgen.ch</w:t>
                    </w:r>
                  </w:p>
                  <w:p w:rsidR="006F2A16" w:rsidRPr="00091C44" w:rsidRDefault="006F2A16" w:rsidP="00091C4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4C4036"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27441965" wp14:editId="7A8F053D">
          <wp:simplePos x="0" y="0"/>
          <wp:positionH relativeFrom="column">
            <wp:posOffset>4428490</wp:posOffset>
          </wp:positionH>
          <wp:positionV relativeFrom="paragraph">
            <wp:posOffset>-75565</wp:posOffset>
          </wp:positionV>
          <wp:extent cx="1065600" cy="813600"/>
          <wp:effectExtent l="0" t="0" r="1270" b="571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Horgen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15" t="13907" r="14478" b="22157"/>
                  <a:stretch/>
                </pic:blipFill>
                <pic:spPr bwMode="auto">
                  <a:xfrm>
                    <a:off x="0" y="0"/>
                    <a:ext cx="1065600" cy="81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2B10"/>
    <w:multiLevelType w:val="hybridMultilevel"/>
    <w:tmpl w:val="9AF2B9EE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BE"/>
    <w:rsid w:val="00000591"/>
    <w:rsid w:val="00005FA3"/>
    <w:rsid w:val="0001127E"/>
    <w:rsid w:val="000123CC"/>
    <w:rsid w:val="0001544F"/>
    <w:rsid w:val="00015DC2"/>
    <w:rsid w:val="00017F28"/>
    <w:rsid w:val="00032589"/>
    <w:rsid w:val="00033D11"/>
    <w:rsid w:val="00034E29"/>
    <w:rsid w:val="0003514B"/>
    <w:rsid w:val="00035E26"/>
    <w:rsid w:val="0004089C"/>
    <w:rsid w:val="000477E5"/>
    <w:rsid w:val="000536CD"/>
    <w:rsid w:val="00055BC1"/>
    <w:rsid w:val="0006024B"/>
    <w:rsid w:val="000611BC"/>
    <w:rsid w:val="00064442"/>
    <w:rsid w:val="000708D1"/>
    <w:rsid w:val="00070F0B"/>
    <w:rsid w:val="00082653"/>
    <w:rsid w:val="000916D4"/>
    <w:rsid w:val="00091C44"/>
    <w:rsid w:val="000965A2"/>
    <w:rsid w:val="000A64E5"/>
    <w:rsid w:val="000B0EC4"/>
    <w:rsid w:val="000B2A5E"/>
    <w:rsid w:val="000B43A7"/>
    <w:rsid w:val="000B6C3F"/>
    <w:rsid w:val="000C39A2"/>
    <w:rsid w:val="000D0427"/>
    <w:rsid w:val="000D4910"/>
    <w:rsid w:val="000E0654"/>
    <w:rsid w:val="000E40B8"/>
    <w:rsid w:val="000E6720"/>
    <w:rsid w:val="000F2DBD"/>
    <w:rsid w:val="000F3764"/>
    <w:rsid w:val="000F46A3"/>
    <w:rsid w:val="000F6AE4"/>
    <w:rsid w:val="0010008C"/>
    <w:rsid w:val="001028A5"/>
    <w:rsid w:val="001043C9"/>
    <w:rsid w:val="00104430"/>
    <w:rsid w:val="001055A8"/>
    <w:rsid w:val="00111076"/>
    <w:rsid w:val="00111AAC"/>
    <w:rsid w:val="00113F4A"/>
    <w:rsid w:val="00114DAB"/>
    <w:rsid w:val="00115AC0"/>
    <w:rsid w:val="0011778B"/>
    <w:rsid w:val="00120637"/>
    <w:rsid w:val="00120698"/>
    <w:rsid w:val="001218F6"/>
    <w:rsid w:val="001251BC"/>
    <w:rsid w:val="00140477"/>
    <w:rsid w:val="00146CEB"/>
    <w:rsid w:val="00164026"/>
    <w:rsid w:val="00166551"/>
    <w:rsid w:val="001670F8"/>
    <w:rsid w:val="001740A0"/>
    <w:rsid w:val="00174262"/>
    <w:rsid w:val="00174378"/>
    <w:rsid w:val="001743C5"/>
    <w:rsid w:val="00175585"/>
    <w:rsid w:val="001759BA"/>
    <w:rsid w:val="00175BE1"/>
    <w:rsid w:val="00180FC1"/>
    <w:rsid w:val="00187039"/>
    <w:rsid w:val="001975F0"/>
    <w:rsid w:val="001A10ED"/>
    <w:rsid w:val="001A2E3D"/>
    <w:rsid w:val="001A7635"/>
    <w:rsid w:val="001A79F7"/>
    <w:rsid w:val="001B36B5"/>
    <w:rsid w:val="001C0113"/>
    <w:rsid w:val="001C0BFE"/>
    <w:rsid w:val="001C717A"/>
    <w:rsid w:val="001D21D0"/>
    <w:rsid w:val="001F58FC"/>
    <w:rsid w:val="00200F4C"/>
    <w:rsid w:val="00201126"/>
    <w:rsid w:val="00201BC6"/>
    <w:rsid w:val="002030B2"/>
    <w:rsid w:val="002073E3"/>
    <w:rsid w:val="002075A6"/>
    <w:rsid w:val="002108FF"/>
    <w:rsid w:val="002128C5"/>
    <w:rsid w:val="00213865"/>
    <w:rsid w:val="00216EF9"/>
    <w:rsid w:val="00217B23"/>
    <w:rsid w:val="002224D5"/>
    <w:rsid w:val="00226E7E"/>
    <w:rsid w:val="00230CFA"/>
    <w:rsid w:val="002343A1"/>
    <w:rsid w:val="00240743"/>
    <w:rsid w:val="0024132C"/>
    <w:rsid w:val="00253093"/>
    <w:rsid w:val="0025565B"/>
    <w:rsid w:val="00257E25"/>
    <w:rsid w:val="00261B19"/>
    <w:rsid w:val="00265B77"/>
    <w:rsid w:val="00265F33"/>
    <w:rsid w:val="00266513"/>
    <w:rsid w:val="002678F9"/>
    <w:rsid w:val="00267BA6"/>
    <w:rsid w:val="00276F15"/>
    <w:rsid w:val="00277163"/>
    <w:rsid w:val="002841FD"/>
    <w:rsid w:val="0028788F"/>
    <w:rsid w:val="00287EF5"/>
    <w:rsid w:val="002944B4"/>
    <w:rsid w:val="002974E1"/>
    <w:rsid w:val="00297C19"/>
    <w:rsid w:val="00297C2A"/>
    <w:rsid w:val="002A5043"/>
    <w:rsid w:val="002B353B"/>
    <w:rsid w:val="002B3962"/>
    <w:rsid w:val="002B5B7D"/>
    <w:rsid w:val="002B5FF4"/>
    <w:rsid w:val="002B60FA"/>
    <w:rsid w:val="002B74D0"/>
    <w:rsid w:val="002C0E69"/>
    <w:rsid w:val="002C11F4"/>
    <w:rsid w:val="002C1EDD"/>
    <w:rsid w:val="002C33AD"/>
    <w:rsid w:val="002C7F0B"/>
    <w:rsid w:val="002D119B"/>
    <w:rsid w:val="002E646E"/>
    <w:rsid w:val="003005FB"/>
    <w:rsid w:val="0030196E"/>
    <w:rsid w:val="00302195"/>
    <w:rsid w:val="00302957"/>
    <w:rsid w:val="0030356D"/>
    <w:rsid w:val="00305B69"/>
    <w:rsid w:val="00312BC8"/>
    <w:rsid w:val="003132E2"/>
    <w:rsid w:val="00315B5D"/>
    <w:rsid w:val="0031608D"/>
    <w:rsid w:val="00317A7F"/>
    <w:rsid w:val="0032160B"/>
    <w:rsid w:val="003307A5"/>
    <w:rsid w:val="0033339B"/>
    <w:rsid w:val="00334BBB"/>
    <w:rsid w:val="003420E7"/>
    <w:rsid w:val="0035114C"/>
    <w:rsid w:val="00353DC0"/>
    <w:rsid w:val="00360E82"/>
    <w:rsid w:val="00363537"/>
    <w:rsid w:val="0036527A"/>
    <w:rsid w:val="00366607"/>
    <w:rsid w:val="00375E55"/>
    <w:rsid w:val="0038376C"/>
    <w:rsid w:val="00384DF4"/>
    <w:rsid w:val="003933B3"/>
    <w:rsid w:val="00397402"/>
    <w:rsid w:val="003A2A0E"/>
    <w:rsid w:val="003A38C0"/>
    <w:rsid w:val="003A6958"/>
    <w:rsid w:val="003B0F8A"/>
    <w:rsid w:val="003B48FC"/>
    <w:rsid w:val="003C2CD2"/>
    <w:rsid w:val="003C3816"/>
    <w:rsid w:val="003E0412"/>
    <w:rsid w:val="003E0C3F"/>
    <w:rsid w:val="003E1B72"/>
    <w:rsid w:val="003E57EC"/>
    <w:rsid w:val="003F2551"/>
    <w:rsid w:val="003F2CEE"/>
    <w:rsid w:val="003F3F2B"/>
    <w:rsid w:val="00407F5B"/>
    <w:rsid w:val="004134BE"/>
    <w:rsid w:val="004154A6"/>
    <w:rsid w:val="00415E2C"/>
    <w:rsid w:val="00417A31"/>
    <w:rsid w:val="004209F5"/>
    <w:rsid w:val="00423AA7"/>
    <w:rsid w:val="004263D7"/>
    <w:rsid w:val="0042684B"/>
    <w:rsid w:val="004312F0"/>
    <w:rsid w:val="004313EA"/>
    <w:rsid w:val="00431DED"/>
    <w:rsid w:val="00440E0B"/>
    <w:rsid w:val="004458C7"/>
    <w:rsid w:val="00447B6D"/>
    <w:rsid w:val="00452E0E"/>
    <w:rsid w:val="004538EB"/>
    <w:rsid w:val="0045659D"/>
    <w:rsid w:val="0046119D"/>
    <w:rsid w:val="0046359B"/>
    <w:rsid w:val="004729CC"/>
    <w:rsid w:val="00476203"/>
    <w:rsid w:val="00483949"/>
    <w:rsid w:val="00483EFF"/>
    <w:rsid w:val="00490CBE"/>
    <w:rsid w:val="00497709"/>
    <w:rsid w:val="004A0C6D"/>
    <w:rsid w:val="004A4CA3"/>
    <w:rsid w:val="004B236C"/>
    <w:rsid w:val="004C31A9"/>
    <w:rsid w:val="004D4037"/>
    <w:rsid w:val="004D629A"/>
    <w:rsid w:val="004E2FD8"/>
    <w:rsid w:val="004E4513"/>
    <w:rsid w:val="004E49D1"/>
    <w:rsid w:val="004E4BAB"/>
    <w:rsid w:val="004F2D83"/>
    <w:rsid w:val="004F3203"/>
    <w:rsid w:val="004F4DCF"/>
    <w:rsid w:val="00500FF8"/>
    <w:rsid w:val="00503152"/>
    <w:rsid w:val="0050388E"/>
    <w:rsid w:val="005073E6"/>
    <w:rsid w:val="005103BD"/>
    <w:rsid w:val="005349ED"/>
    <w:rsid w:val="00537613"/>
    <w:rsid w:val="0054266E"/>
    <w:rsid w:val="00550CC7"/>
    <w:rsid w:val="00551AD6"/>
    <w:rsid w:val="005524C3"/>
    <w:rsid w:val="00554696"/>
    <w:rsid w:val="00562437"/>
    <w:rsid w:val="00563030"/>
    <w:rsid w:val="005672B8"/>
    <w:rsid w:val="00573F96"/>
    <w:rsid w:val="005840C9"/>
    <w:rsid w:val="0058492D"/>
    <w:rsid w:val="00584957"/>
    <w:rsid w:val="00586BDE"/>
    <w:rsid w:val="00590AB2"/>
    <w:rsid w:val="0059594F"/>
    <w:rsid w:val="005A04FA"/>
    <w:rsid w:val="005A2354"/>
    <w:rsid w:val="005A789C"/>
    <w:rsid w:val="005B041E"/>
    <w:rsid w:val="005B04B8"/>
    <w:rsid w:val="005B0ECF"/>
    <w:rsid w:val="005B2D4A"/>
    <w:rsid w:val="005B4BC8"/>
    <w:rsid w:val="005B60C5"/>
    <w:rsid w:val="005B7667"/>
    <w:rsid w:val="005C24F6"/>
    <w:rsid w:val="005C2869"/>
    <w:rsid w:val="005C5329"/>
    <w:rsid w:val="005C73ED"/>
    <w:rsid w:val="005C7451"/>
    <w:rsid w:val="005D5E7E"/>
    <w:rsid w:val="005E0FC4"/>
    <w:rsid w:val="005E2DD1"/>
    <w:rsid w:val="005E3AA4"/>
    <w:rsid w:val="005E6B4A"/>
    <w:rsid w:val="005F2321"/>
    <w:rsid w:val="005F33DB"/>
    <w:rsid w:val="006022BB"/>
    <w:rsid w:val="00602709"/>
    <w:rsid w:val="006040A0"/>
    <w:rsid w:val="00616BAE"/>
    <w:rsid w:val="00623783"/>
    <w:rsid w:val="00624F52"/>
    <w:rsid w:val="00627E3D"/>
    <w:rsid w:val="0063151E"/>
    <w:rsid w:val="00632CA8"/>
    <w:rsid w:val="00633506"/>
    <w:rsid w:val="00637030"/>
    <w:rsid w:val="0063761E"/>
    <w:rsid w:val="00640B2E"/>
    <w:rsid w:val="00662B3F"/>
    <w:rsid w:val="006733D6"/>
    <w:rsid w:val="0068027B"/>
    <w:rsid w:val="00695FD5"/>
    <w:rsid w:val="006A79A3"/>
    <w:rsid w:val="006B482B"/>
    <w:rsid w:val="006B49CF"/>
    <w:rsid w:val="006C039E"/>
    <w:rsid w:val="006C04F6"/>
    <w:rsid w:val="006C482E"/>
    <w:rsid w:val="006D3570"/>
    <w:rsid w:val="006D4B8A"/>
    <w:rsid w:val="006D6F05"/>
    <w:rsid w:val="006E3A7D"/>
    <w:rsid w:val="006E433C"/>
    <w:rsid w:val="006F2A16"/>
    <w:rsid w:val="006F4D33"/>
    <w:rsid w:val="006F51C9"/>
    <w:rsid w:val="006F52D7"/>
    <w:rsid w:val="006F624E"/>
    <w:rsid w:val="006F727E"/>
    <w:rsid w:val="00701010"/>
    <w:rsid w:val="0071184B"/>
    <w:rsid w:val="007148DA"/>
    <w:rsid w:val="007168E5"/>
    <w:rsid w:val="007213C0"/>
    <w:rsid w:val="007224D6"/>
    <w:rsid w:val="00723C2F"/>
    <w:rsid w:val="00727E0B"/>
    <w:rsid w:val="00730021"/>
    <w:rsid w:val="007339F0"/>
    <w:rsid w:val="007348B8"/>
    <w:rsid w:val="00737B76"/>
    <w:rsid w:val="00751172"/>
    <w:rsid w:val="00761E75"/>
    <w:rsid w:val="00762FE5"/>
    <w:rsid w:val="007728BB"/>
    <w:rsid w:val="0077693B"/>
    <w:rsid w:val="00777E1E"/>
    <w:rsid w:val="00780E91"/>
    <w:rsid w:val="00791814"/>
    <w:rsid w:val="00792EAD"/>
    <w:rsid w:val="00793844"/>
    <w:rsid w:val="00794681"/>
    <w:rsid w:val="007956D9"/>
    <w:rsid w:val="00795973"/>
    <w:rsid w:val="007A39F0"/>
    <w:rsid w:val="007A6897"/>
    <w:rsid w:val="007A6F2C"/>
    <w:rsid w:val="007B6190"/>
    <w:rsid w:val="007B77DD"/>
    <w:rsid w:val="007C6718"/>
    <w:rsid w:val="007D1E04"/>
    <w:rsid w:val="007D2DBF"/>
    <w:rsid w:val="007D3603"/>
    <w:rsid w:val="007D6758"/>
    <w:rsid w:val="007E521A"/>
    <w:rsid w:val="007F2369"/>
    <w:rsid w:val="007F27C7"/>
    <w:rsid w:val="007F3E04"/>
    <w:rsid w:val="007F56B1"/>
    <w:rsid w:val="007F7CAE"/>
    <w:rsid w:val="008116A2"/>
    <w:rsid w:val="008152BC"/>
    <w:rsid w:val="00822FDA"/>
    <w:rsid w:val="008266CC"/>
    <w:rsid w:val="00826957"/>
    <w:rsid w:val="00833AED"/>
    <w:rsid w:val="00840166"/>
    <w:rsid w:val="00851FF5"/>
    <w:rsid w:val="008526ED"/>
    <w:rsid w:val="0086449B"/>
    <w:rsid w:val="00864526"/>
    <w:rsid w:val="00864C52"/>
    <w:rsid w:val="0086503F"/>
    <w:rsid w:val="008707F5"/>
    <w:rsid w:val="00870D1E"/>
    <w:rsid w:val="00871D56"/>
    <w:rsid w:val="00874299"/>
    <w:rsid w:val="0088072C"/>
    <w:rsid w:val="00882B3C"/>
    <w:rsid w:val="008940E9"/>
    <w:rsid w:val="00897159"/>
    <w:rsid w:val="00897555"/>
    <w:rsid w:val="008A33AB"/>
    <w:rsid w:val="008A4DA8"/>
    <w:rsid w:val="008A557B"/>
    <w:rsid w:val="008A78D9"/>
    <w:rsid w:val="008B1769"/>
    <w:rsid w:val="008B5A99"/>
    <w:rsid w:val="008B640C"/>
    <w:rsid w:val="008C2A4C"/>
    <w:rsid w:val="008C2D2E"/>
    <w:rsid w:val="008C3E74"/>
    <w:rsid w:val="008C43B4"/>
    <w:rsid w:val="008C52D3"/>
    <w:rsid w:val="008D0504"/>
    <w:rsid w:val="008D0641"/>
    <w:rsid w:val="008D3794"/>
    <w:rsid w:val="008D3F08"/>
    <w:rsid w:val="008D5ACD"/>
    <w:rsid w:val="008D6618"/>
    <w:rsid w:val="008D73A9"/>
    <w:rsid w:val="008E39F3"/>
    <w:rsid w:val="008E4A31"/>
    <w:rsid w:val="008F22B3"/>
    <w:rsid w:val="008F532D"/>
    <w:rsid w:val="00901664"/>
    <w:rsid w:val="00906AB0"/>
    <w:rsid w:val="00913FCC"/>
    <w:rsid w:val="00917364"/>
    <w:rsid w:val="00924D37"/>
    <w:rsid w:val="00950205"/>
    <w:rsid w:val="0095348A"/>
    <w:rsid w:val="00955A0D"/>
    <w:rsid w:val="009607E8"/>
    <w:rsid w:val="00966C30"/>
    <w:rsid w:val="0097337B"/>
    <w:rsid w:val="00981B5A"/>
    <w:rsid w:val="00984C26"/>
    <w:rsid w:val="009869D6"/>
    <w:rsid w:val="0098724A"/>
    <w:rsid w:val="00987A10"/>
    <w:rsid w:val="009A027E"/>
    <w:rsid w:val="009A4D60"/>
    <w:rsid w:val="009B1625"/>
    <w:rsid w:val="009B6F13"/>
    <w:rsid w:val="009B7D00"/>
    <w:rsid w:val="009C0767"/>
    <w:rsid w:val="009C53E6"/>
    <w:rsid w:val="009C7B14"/>
    <w:rsid w:val="009D1E82"/>
    <w:rsid w:val="009D31A4"/>
    <w:rsid w:val="009E0BEB"/>
    <w:rsid w:val="009F1041"/>
    <w:rsid w:val="009F712B"/>
    <w:rsid w:val="00A00984"/>
    <w:rsid w:val="00A01593"/>
    <w:rsid w:val="00A01931"/>
    <w:rsid w:val="00A0255D"/>
    <w:rsid w:val="00A11198"/>
    <w:rsid w:val="00A1674C"/>
    <w:rsid w:val="00A174A4"/>
    <w:rsid w:val="00A24D30"/>
    <w:rsid w:val="00A25144"/>
    <w:rsid w:val="00A343C6"/>
    <w:rsid w:val="00A4467C"/>
    <w:rsid w:val="00A446DA"/>
    <w:rsid w:val="00A53EE4"/>
    <w:rsid w:val="00A57C03"/>
    <w:rsid w:val="00A64D98"/>
    <w:rsid w:val="00A64F00"/>
    <w:rsid w:val="00A71EFB"/>
    <w:rsid w:val="00A81DCE"/>
    <w:rsid w:val="00A879C0"/>
    <w:rsid w:val="00A90861"/>
    <w:rsid w:val="00A9380F"/>
    <w:rsid w:val="00A96EFC"/>
    <w:rsid w:val="00AB3BA4"/>
    <w:rsid w:val="00AB5657"/>
    <w:rsid w:val="00AC2637"/>
    <w:rsid w:val="00AC45F2"/>
    <w:rsid w:val="00AC4F42"/>
    <w:rsid w:val="00AC6A3E"/>
    <w:rsid w:val="00AD0971"/>
    <w:rsid w:val="00AD0F1E"/>
    <w:rsid w:val="00AD16A7"/>
    <w:rsid w:val="00AD41C8"/>
    <w:rsid w:val="00AD52FF"/>
    <w:rsid w:val="00AE2A4B"/>
    <w:rsid w:val="00AE2B7F"/>
    <w:rsid w:val="00AE4BC6"/>
    <w:rsid w:val="00AE7B65"/>
    <w:rsid w:val="00AE7C1B"/>
    <w:rsid w:val="00AF040B"/>
    <w:rsid w:val="00AF1293"/>
    <w:rsid w:val="00AF3CC1"/>
    <w:rsid w:val="00AF451F"/>
    <w:rsid w:val="00AF530F"/>
    <w:rsid w:val="00AF6127"/>
    <w:rsid w:val="00AF6F2F"/>
    <w:rsid w:val="00AF7C2A"/>
    <w:rsid w:val="00B00885"/>
    <w:rsid w:val="00B044AA"/>
    <w:rsid w:val="00B0514C"/>
    <w:rsid w:val="00B063EE"/>
    <w:rsid w:val="00B06BFE"/>
    <w:rsid w:val="00B116F7"/>
    <w:rsid w:val="00B12532"/>
    <w:rsid w:val="00B12B39"/>
    <w:rsid w:val="00B12E74"/>
    <w:rsid w:val="00B13737"/>
    <w:rsid w:val="00B15563"/>
    <w:rsid w:val="00B2316D"/>
    <w:rsid w:val="00B265FE"/>
    <w:rsid w:val="00B471E1"/>
    <w:rsid w:val="00B47AAC"/>
    <w:rsid w:val="00B55268"/>
    <w:rsid w:val="00B56600"/>
    <w:rsid w:val="00B56E70"/>
    <w:rsid w:val="00B60E93"/>
    <w:rsid w:val="00B61DC2"/>
    <w:rsid w:val="00B67C76"/>
    <w:rsid w:val="00B742BC"/>
    <w:rsid w:val="00B826B8"/>
    <w:rsid w:val="00B84BA4"/>
    <w:rsid w:val="00B91F96"/>
    <w:rsid w:val="00B938F8"/>
    <w:rsid w:val="00BA4306"/>
    <w:rsid w:val="00BA6A69"/>
    <w:rsid w:val="00BC0BFF"/>
    <w:rsid w:val="00BC4F6A"/>
    <w:rsid w:val="00BC62EE"/>
    <w:rsid w:val="00BD217A"/>
    <w:rsid w:val="00BD734A"/>
    <w:rsid w:val="00BE426A"/>
    <w:rsid w:val="00BE4EFB"/>
    <w:rsid w:val="00BE51A1"/>
    <w:rsid w:val="00BE5D78"/>
    <w:rsid w:val="00BE5DD3"/>
    <w:rsid w:val="00C0006E"/>
    <w:rsid w:val="00C008B0"/>
    <w:rsid w:val="00C034FA"/>
    <w:rsid w:val="00C075BB"/>
    <w:rsid w:val="00C11E54"/>
    <w:rsid w:val="00C23A6B"/>
    <w:rsid w:val="00C24C4D"/>
    <w:rsid w:val="00C256F5"/>
    <w:rsid w:val="00C25CE1"/>
    <w:rsid w:val="00C25D19"/>
    <w:rsid w:val="00C376B9"/>
    <w:rsid w:val="00C378D4"/>
    <w:rsid w:val="00C41760"/>
    <w:rsid w:val="00C5598A"/>
    <w:rsid w:val="00C55CB9"/>
    <w:rsid w:val="00C60990"/>
    <w:rsid w:val="00C6613A"/>
    <w:rsid w:val="00C679C1"/>
    <w:rsid w:val="00C70CA4"/>
    <w:rsid w:val="00C755F7"/>
    <w:rsid w:val="00C85FB6"/>
    <w:rsid w:val="00C86533"/>
    <w:rsid w:val="00C918F4"/>
    <w:rsid w:val="00CA2055"/>
    <w:rsid w:val="00CC0C28"/>
    <w:rsid w:val="00CC41D2"/>
    <w:rsid w:val="00CC4664"/>
    <w:rsid w:val="00CC6064"/>
    <w:rsid w:val="00CD0C26"/>
    <w:rsid w:val="00CD60AF"/>
    <w:rsid w:val="00CD6B84"/>
    <w:rsid w:val="00CE6972"/>
    <w:rsid w:val="00CE6A5D"/>
    <w:rsid w:val="00CE7906"/>
    <w:rsid w:val="00CF1EC5"/>
    <w:rsid w:val="00D012C0"/>
    <w:rsid w:val="00D2117C"/>
    <w:rsid w:val="00D239CE"/>
    <w:rsid w:val="00D25589"/>
    <w:rsid w:val="00D25E93"/>
    <w:rsid w:val="00D33474"/>
    <w:rsid w:val="00D3671B"/>
    <w:rsid w:val="00D4308E"/>
    <w:rsid w:val="00D508AA"/>
    <w:rsid w:val="00D53952"/>
    <w:rsid w:val="00D63B0B"/>
    <w:rsid w:val="00D64B3E"/>
    <w:rsid w:val="00D6524E"/>
    <w:rsid w:val="00D71D35"/>
    <w:rsid w:val="00D73A58"/>
    <w:rsid w:val="00D746AE"/>
    <w:rsid w:val="00D750DA"/>
    <w:rsid w:val="00D80B46"/>
    <w:rsid w:val="00D81470"/>
    <w:rsid w:val="00D83FD6"/>
    <w:rsid w:val="00D84C4B"/>
    <w:rsid w:val="00D87926"/>
    <w:rsid w:val="00D90AA9"/>
    <w:rsid w:val="00D92213"/>
    <w:rsid w:val="00D933B7"/>
    <w:rsid w:val="00D93AE8"/>
    <w:rsid w:val="00D947E0"/>
    <w:rsid w:val="00D94F70"/>
    <w:rsid w:val="00D967F2"/>
    <w:rsid w:val="00DA054B"/>
    <w:rsid w:val="00DA1109"/>
    <w:rsid w:val="00DA2FA1"/>
    <w:rsid w:val="00DA4B85"/>
    <w:rsid w:val="00DA4EF0"/>
    <w:rsid w:val="00DA5642"/>
    <w:rsid w:val="00DA76DC"/>
    <w:rsid w:val="00DC5A6A"/>
    <w:rsid w:val="00DC7333"/>
    <w:rsid w:val="00DD28CE"/>
    <w:rsid w:val="00DD7D65"/>
    <w:rsid w:val="00DE26A6"/>
    <w:rsid w:val="00DE285B"/>
    <w:rsid w:val="00DE6848"/>
    <w:rsid w:val="00DE6EFF"/>
    <w:rsid w:val="00DE7D77"/>
    <w:rsid w:val="00DF117F"/>
    <w:rsid w:val="00DF3524"/>
    <w:rsid w:val="00E02409"/>
    <w:rsid w:val="00E10137"/>
    <w:rsid w:val="00E13359"/>
    <w:rsid w:val="00E148E2"/>
    <w:rsid w:val="00E17515"/>
    <w:rsid w:val="00E20186"/>
    <w:rsid w:val="00E21035"/>
    <w:rsid w:val="00E241D9"/>
    <w:rsid w:val="00E34E17"/>
    <w:rsid w:val="00E40523"/>
    <w:rsid w:val="00E436BC"/>
    <w:rsid w:val="00E45FFD"/>
    <w:rsid w:val="00E622D6"/>
    <w:rsid w:val="00E65823"/>
    <w:rsid w:val="00E65EAE"/>
    <w:rsid w:val="00E72710"/>
    <w:rsid w:val="00E7454A"/>
    <w:rsid w:val="00E768EF"/>
    <w:rsid w:val="00E8069E"/>
    <w:rsid w:val="00E86541"/>
    <w:rsid w:val="00E91693"/>
    <w:rsid w:val="00E969D3"/>
    <w:rsid w:val="00E96E63"/>
    <w:rsid w:val="00EA040F"/>
    <w:rsid w:val="00EA30B0"/>
    <w:rsid w:val="00EA3856"/>
    <w:rsid w:val="00EA3E07"/>
    <w:rsid w:val="00EA5756"/>
    <w:rsid w:val="00EB0C56"/>
    <w:rsid w:val="00EB0F1A"/>
    <w:rsid w:val="00EB73E4"/>
    <w:rsid w:val="00EB7D55"/>
    <w:rsid w:val="00EC16D3"/>
    <w:rsid w:val="00EC401A"/>
    <w:rsid w:val="00EC782D"/>
    <w:rsid w:val="00EC7940"/>
    <w:rsid w:val="00ED287E"/>
    <w:rsid w:val="00ED5F7B"/>
    <w:rsid w:val="00ED6A9C"/>
    <w:rsid w:val="00ED7871"/>
    <w:rsid w:val="00EE0370"/>
    <w:rsid w:val="00EE1F4B"/>
    <w:rsid w:val="00EE4546"/>
    <w:rsid w:val="00EF094A"/>
    <w:rsid w:val="00EF189F"/>
    <w:rsid w:val="00F00CA8"/>
    <w:rsid w:val="00F02CFC"/>
    <w:rsid w:val="00F0554B"/>
    <w:rsid w:val="00F07A28"/>
    <w:rsid w:val="00F10DC2"/>
    <w:rsid w:val="00F1291C"/>
    <w:rsid w:val="00F1389D"/>
    <w:rsid w:val="00F14BD5"/>
    <w:rsid w:val="00F15CDB"/>
    <w:rsid w:val="00F15ECE"/>
    <w:rsid w:val="00F16296"/>
    <w:rsid w:val="00F16B11"/>
    <w:rsid w:val="00F20C20"/>
    <w:rsid w:val="00F26482"/>
    <w:rsid w:val="00F33A0F"/>
    <w:rsid w:val="00F3586C"/>
    <w:rsid w:val="00F36AD1"/>
    <w:rsid w:val="00F51866"/>
    <w:rsid w:val="00F54993"/>
    <w:rsid w:val="00F56B13"/>
    <w:rsid w:val="00F618AC"/>
    <w:rsid w:val="00F6529B"/>
    <w:rsid w:val="00F66EAA"/>
    <w:rsid w:val="00F705DE"/>
    <w:rsid w:val="00F70640"/>
    <w:rsid w:val="00F7453D"/>
    <w:rsid w:val="00F81A50"/>
    <w:rsid w:val="00F82CD8"/>
    <w:rsid w:val="00F846D3"/>
    <w:rsid w:val="00F87A2E"/>
    <w:rsid w:val="00FA6EB1"/>
    <w:rsid w:val="00FB2C1E"/>
    <w:rsid w:val="00FC404A"/>
    <w:rsid w:val="00FC65B6"/>
    <w:rsid w:val="00FC72EC"/>
    <w:rsid w:val="00FD4EBE"/>
    <w:rsid w:val="00FD5D9F"/>
    <w:rsid w:val="00FE057D"/>
    <w:rsid w:val="00FE4433"/>
    <w:rsid w:val="00FF123C"/>
    <w:rsid w:val="00FF18B0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027E"/>
  </w:style>
  <w:style w:type="paragraph" w:styleId="Fuzeile">
    <w:name w:val="footer"/>
    <w:basedOn w:val="Standard"/>
    <w:link w:val="FuzeileZchn"/>
    <w:uiPriority w:val="99"/>
    <w:unhideWhenUsed/>
    <w:rsid w:val="009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02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7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027E"/>
  </w:style>
  <w:style w:type="paragraph" w:styleId="Fuzeile">
    <w:name w:val="footer"/>
    <w:basedOn w:val="Standard"/>
    <w:link w:val="FuzeileZchn"/>
    <w:uiPriority w:val="99"/>
    <w:unhideWhenUsed/>
    <w:rsid w:val="009A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02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7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F221-5A41-4E48-863F-2E23924F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41CE12CD.dotm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Bürki</dc:creator>
  <cp:lastModifiedBy>Bürki Rolf</cp:lastModifiedBy>
  <cp:revision>150</cp:revision>
  <cp:lastPrinted>2015-06-03T08:24:00Z</cp:lastPrinted>
  <dcterms:created xsi:type="dcterms:W3CDTF">2015-04-16T08:32:00Z</dcterms:created>
  <dcterms:modified xsi:type="dcterms:W3CDTF">2015-06-03T09:35:00Z</dcterms:modified>
</cp:coreProperties>
</file>