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3E72D" w14:textId="6D64D8CF" w:rsidR="009B06F6" w:rsidRPr="000F4371" w:rsidRDefault="0063162B" w:rsidP="005E488E">
      <w:pPr>
        <w:ind w:right="134"/>
        <w:rPr>
          <w:b/>
          <w:color w:val="D82D0F"/>
          <w:sz w:val="32"/>
          <w:szCs w:val="32"/>
          <w:lang w:val="de-CH"/>
        </w:rPr>
      </w:pPr>
      <w:bookmarkStart w:id="0" w:name="_GoBack"/>
      <w:bookmarkEnd w:id="0"/>
      <w:r>
        <w:rPr>
          <w:b/>
          <w:color w:val="D82D0F"/>
          <w:sz w:val="32"/>
          <w:szCs w:val="32"/>
          <w:lang w:val="de-CH"/>
        </w:rPr>
        <w:t>M</w:t>
      </w:r>
      <w:r w:rsidR="007337F3" w:rsidRPr="000F4371">
        <w:rPr>
          <w:b/>
          <w:color w:val="D82D0F"/>
          <w:sz w:val="32"/>
          <w:szCs w:val="32"/>
          <w:lang w:val="de-CH"/>
        </w:rPr>
        <w:t>eldung Erwachsenenschutz</w:t>
      </w:r>
    </w:p>
    <w:p w14:paraId="20802249" w14:textId="77777777" w:rsidR="000B58BA" w:rsidRDefault="000B58BA" w:rsidP="000B58BA">
      <w:pPr>
        <w:tabs>
          <w:tab w:val="left" w:pos="3119"/>
        </w:tabs>
        <w:ind w:right="134"/>
        <w:rPr>
          <w:i/>
          <w:sz w:val="22"/>
          <w:szCs w:val="22"/>
          <w:lang w:val="de-CH"/>
        </w:rPr>
      </w:pPr>
    </w:p>
    <w:p w14:paraId="6EB01E36" w14:textId="77777777" w:rsidR="000B58BA" w:rsidRDefault="000B58BA" w:rsidP="000B58BA">
      <w:pPr>
        <w:tabs>
          <w:tab w:val="left" w:pos="3119"/>
        </w:tabs>
        <w:ind w:right="134"/>
        <w:rPr>
          <w:i/>
          <w:sz w:val="22"/>
          <w:szCs w:val="22"/>
          <w:lang w:val="de-CH"/>
        </w:rPr>
      </w:pPr>
    </w:p>
    <w:p w14:paraId="7583F9B2" w14:textId="77777777" w:rsidR="000B58BA" w:rsidRDefault="000B58BA" w:rsidP="000B58BA">
      <w:pPr>
        <w:tabs>
          <w:tab w:val="left" w:pos="3119"/>
        </w:tabs>
        <w:ind w:right="134"/>
        <w:rPr>
          <w:i/>
          <w:sz w:val="22"/>
          <w:szCs w:val="22"/>
          <w:lang w:val="de-CH"/>
        </w:rPr>
      </w:pPr>
      <w:r>
        <w:rPr>
          <w:i/>
          <w:sz w:val="22"/>
          <w:szCs w:val="22"/>
          <w:lang w:val="de-CH"/>
        </w:rPr>
        <w:t>(</w:t>
      </w:r>
      <w:r w:rsidRPr="004F28FD">
        <w:rPr>
          <w:i/>
          <w:sz w:val="22"/>
          <w:szCs w:val="22"/>
          <w:lang w:val="de-CH"/>
        </w:rPr>
        <w:t xml:space="preserve">Gelb </w:t>
      </w:r>
      <w:r>
        <w:rPr>
          <w:i/>
          <w:sz w:val="22"/>
          <w:szCs w:val="22"/>
          <w:lang w:val="de-CH"/>
        </w:rPr>
        <w:t>m</w:t>
      </w:r>
      <w:r w:rsidRPr="004F28FD">
        <w:rPr>
          <w:i/>
          <w:sz w:val="22"/>
          <w:szCs w:val="22"/>
          <w:lang w:val="de-CH"/>
        </w:rPr>
        <w:t>arkierte Felder sind Pflichtfelder</w:t>
      </w:r>
      <w:r>
        <w:rPr>
          <w:i/>
          <w:sz w:val="22"/>
          <w:szCs w:val="22"/>
          <w:lang w:val="de-CH"/>
        </w:rPr>
        <w:t>)</w:t>
      </w:r>
    </w:p>
    <w:p w14:paraId="0333E72E" w14:textId="788A8CFF" w:rsidR="009B06F6" w:rsidRPr="000F4371" w:rsidRDefault="009B06F6" w:rsidP="005E488E">
      <w:pPr>
        <w:tabs>
          <w:tab w:val="left" w:pos="3119"/>
        </w:tabs>
        <w:ind w:right="134"/>
        <w:rPr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5"/>
      </w:tblGrid>
      <w:tr w:rsidR="00F12898" w:rsidRPr="000F4371" w14:paraId="0333E740" w14:textId="77777777" w:rsidTr="00E33185">
        <w:tc>
          <w:tcPr>
            <w:tcW w:w="9243" w:type="dxa"/>
          </w:tcPr>
          <w:p w14:paraId="0333E72F" w14:textId="77777777" w:rsidR="00F12898" w:rsidRDefault="00F12898" w:rsidP="00F12898">
            <w:pPr>
              <w:ind w:right="134"/>
              <w:rPr>
                <w:b/>
                <w:sz w:val="22"/>
                <w:szCs w:val="22"/>
                <w:lang w:val="de-CH"/>
              </w:rPr>
            </w:pPr>
          </w:p>
          <w:p w14:paraId="0333E730" w14:textId="77777777" w:rsidR="00F12898" w:rsidRPr="000F4371" w:rsidRDefault="00F12898" w:rsidP="00F12898">
            <w:pPr>
              <w:ind w:right="134"/>
              <w:rPr>
                <w:b/>
                <w:sz w:val="22"/>
                <w:szCs w:val="22"/>
                <w:lang w:val="de-CH"/>
              </w:rPr>
            </w:pPr>
            <w:r w:rsidRPr="0091238E">
              <w:rPr>
                <w:b/>
                <w:sz w:val="22"/>
                <w:szCs w:val="22"/>
                <w:highlight w:val="yellow"/>
                <w:lang w:val="de-CH"/>
              </w:rPr>
              <w:t>Meldende/antragstellende Person:</w:t>
            </w:r>
          </w:p>
          <w:p w14:paraId="0333E731" w14:textId="77777777" w:rsidR="00F12898" w:rsidRPr="000F4371" w:rsidRDefault="00F12898" w:rsidP="00F12898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</w:p>
          <w:p w14:paraId="0333E732" w14:textId="77777777" w:rsidR="00F12898" w:rsidRPr="000F4371" w:rsidRDefault="00F12898" w:rsidP="00F12898">
            <w:pPr>
              <w:tabs>
                <w:tab w:val="left" w:pos="3119"/>
              </w:tabs>
              <w:ind w:right="134"/>
              <w:rPr>
                <w:b/>
                <w:sz w:val="22"/>
                <w:szCs w:val="22"/>
                <w:lang w:val="de-CH"/>
              </w:rPr>
            </w:pPr>
            <w:r w:rsidRPr="0091238E">
              <w:rPr>
                <w:b/>
                <w:sz w:val="22"/>
                <w:szCs w:val="22"/>
                <w:highlight w:val="yellow"/>
                <w:lang w:val="de-CH"/>
              </w:rPr>
              <w:t>Datum:</w:t>
            </w:r>
            <w:r w:rsidRPr="0091238E">
              <w:rPr>
                <w:b/>
                <w:sz w:val="22"/>
                <w:szCs w:val="22"/>
                <w:highlight w:val="yellow"/>
                <w:lang w:val="de-CH"/>
              </w:rPr>
              <w:tab/>
            </w:r>
            <w:sdt>
              <w:sdtPr>
                <w:rPr>
                  <w:b/>
                  <w:sz w:val="22"/>
                  <w:szCs w:val="22"/>
                  <w:highlight w:val="yellow"/>
                  <w:lang w:val="de-CH"/>
                </w:rPr>
                <w:id w:val="-364451252"/>
                <w:placeholder>
                  <w:docPart w:val="97BAA140895D470D9221AC914106AE67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91238E">
                  <w:rPr>
                    <w:rStyle w:val="Platzhaltertext"/>
                    <w:sz w:val="22"/>
                    <w:szCs w:val="22"/>
                    <w:highlight w:val="yellow"/>
                  </w:rPr>
                  <w:t>Klicken Sie hier, um ein Datum einzugeben.</w:t>
                </w:r>
              </w:sdtContent>
            </w:sdt>
          </w:p>
          <w:p w14:paraId="0333E733" w14:textId="77777777" w:rsidR="00F12898" w:rsidRPr="000F4371" w:rsidRDefault="00F12898" w:rsidP="00F12898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</w:p>
          <w:p w14:paraId="0333E734" w14:textId="77777777" w:rsidR="00F12898" w:rsidRPr="0091238E" w:rsidRDefault="00F12898" w:rsidP="00F12898">
            <w:pPr>
              <w:tabs>
                <w:tab w:val="left" w:pos="3119"/>
              </w:tabs>
              <w:ind w:right="134"/>
              <w:rPr>
                <w:sz w:val="22"/>
                <w:szCs w:val="22"/>
                <w:highlight w:val="yellow"/>
                <w:lang w:val="de-CH"/>
              </w:rPr>
            </w:pPr>
            <w:r w:rsidRPr="0091238E">
              <w:rPr>
                <w:sz w:val="22"/>
                <w:szCs w:val="22"/>
                <w:highlight w:val="yellow"/>
                <w:lang w:val="de-CH"/>
              </w:rPr>
              <w:t>Name, Vorname</w:t>
            </w:r>
            <w:r w:rsidRPr="0091238E">
              <w:rPr>
                <w:sz w:val="22"/>
                <w:szCs w:val="22"/>
                <w:highlight w:val="yellow"/>
                <w:lang w:val="de-CH"/>
              </w:rPr>
              <w:tab/>
            </w:r>
            <w:sdt>
              <w:sdtPr>
                <w:rPr>
                  <w:sz w:val="22"/>
                  <w:szCs w:val="22"/>
                  <w:highlight w:val="yellow"/>
                  <w:lang w:val="de-CH"/>
                </w:rPr>
                <w:id w:val="-876004073"/>
                <w:placeholder>
                  <w:docPart w:val="42B7CFAC8F324A3A905B0B6C109A58EA"/>
                </w:placeholder>
                <w:showingPlcHdr/>
                <w:text w:multiLine="1"/>
              </w:sdtPr>
              <w:sdtEndPr/>
              <w:sdtContent>
                <w:r w:rsidRPr="0091238E">
                  <w:rPr>
                    <w:rStyle w:val="Platzhaltertext"/>
                    <w:sz w:val="22"/>
                    <w:szCs w:val="22"/>
                    <w:highlight w:val="yellow"/>
                  </w:rPr>
                  <w:t>Klicken Sie hier, um Text einzugeben.</w:t>
                </w:r>
              </w:sdtContent>
            </w:sdt>
          </w:p>
          <w:p w14:paraId="0333E735" w14:textId="77777777" w:rsidR="00F12898" w:rsidRPr="000F4371" w:rsidRDefault="00F12898" w:rsidP="00F12898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  <w:r w:rsidRPr="0091238E">
              <w:rPr>
                <w:sz w:val="22"/>
                <w:szCs w:val="22"/>
                <w:highlight w:val="yellow"/>
                <w:lang w:val="de-CH"/>
              </w:rPr>
              <w:t>Postadresse</w:t>
            </w:r>
            <w:r w:rsidRPr="0091238E">
              <w:rPr>
                <w:sz w:val="22"/>
                <w:szCs w:val="22"/>
                <w:highlight w:val="yellow"/>
                <w:lang w:val="de-CH"/>
              </w:rPr>
              <w:tab/>
            </w:r>
            <w:sdt>
              <w:sdtPr>
                <w:rPr>
                  <w:sz w:val="22"/>
                  <w:szCs w:val="22"/>
                  <w:highlight w:val="yellow"/>
                  <w:lang w:val="de-CH"/>
                </w:rPr>
                <w:id w:val="-421269558"/>
                <w:placeholder>
                  <w:docPart w:val="42B7CFAC8F324A3A905B0B6C109A58EA"/>
                </w:placeholder>
                <w:showingPlcHdr/>
                <w:text w:multiLine="1"/>
              </w:sdtPr>
              <w:sdtEndPr/>
              <w:sdtContent>
                <w:r w:rsidRPr="0091238E">
                  <w:rPr>
                    <w:rStyle w:val="Platzhaltertext"/>
                    <w:sz w:val="22"/>
                    <w:szCs w:val="22"/>
                    <w:highlight w:val="yellow"/>
                  </w:rPr>
                  <w:t>Klicken Sie hier, um Text einzugeben.</w:t>
                </w:r>
              </w:sdtContent>
            </w:sdt>
          </w:p>
          <w:p w14:paraId="0333E736" w14:textId="77777777" w:rsidR="00F12898" w:rsidRPr="000F4371" w:rsidRDefault="00F12898" w:rsidP="00F12898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  <w:r w:rsidRPr="0091238E">
              <w:rPr>
                <w:sz w:val="22"/>
                <w:szCs w:val="22"/>
                <w:highlight w:val="yellow"/>
                <w:lang w:val="de-CH"/>
              </w:rPr>
              <w:t>PLZ/Ort</w:t>
            </w:r>
            <w:r w:rsidRPr="0091238E">
              <w:rPr>
                <w:sz w:val="22"/>
                <w:szCs w:val="22"/>
                <w:highlight w:val="yellow"/>
                <w:lang w:val="de-CH"/>
              </w:rPr>
              <w:tab/>
            </w:r>
            <w:sdt>
              <w:sdtPr>
                <w:rPr>
                  <w:sz w:val="22"/>
                  <w:szCs w:val="22"/>
                  <w:highlight w:val="yellow"/>
                  <w:lang w:val="de-CH"/>
                </w:rPr>
                <w:id w:val="-1755043501"/>
                <w:placeholder>
                  <w:docPart w:val="42B7CFAC8F324A3A905B0B6C109A58EA"/>
                </w:placeholder>
                <w:showingPlcHdr/>
                <w:text w:multiLine="1"/>
              </w:sdtPr>
              <w:sdtEndPr/>
              <w:sdtContent>
                <w:r w:rsidRPr="0091238E">
                  <w:rPr>
                    <w:rStyle w:val="Platzhaltertext"/>
                    <w:sz w:val="22"/>
                    <w:szCs w:val="22"/>
                    <w:highlight w:val="yellow"/>
                  </w:rPr>
                  <w:t>Klicken Sie hier, um Text einzugeben.</w:t>
                </w:r>
              </w:sdtContent>
            </w:sdt>
          </w:p>
          <w:p w14:paraId="0333E737" w14:textId="77777777" w:rsidR="00F12898" w:rsidRPr="000F4371" w:rsidRDefault="00F12898" w:rsidP="00F12898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</w:p>
          <w:p w14:paraId="0333E738" w14:textId="77777777" w:rsidR="00F12898" w:rsidRPr="000F4371" w:rsidRDefault="00F12898" w:rsidP="00F12898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  <w:r w:rsidRPr="0091238E">
              <w:rPr>
                <w:sz w:val="22"/>
                <w:szCs w:val="22"/>
                <w:highlight w:val="yellow"/>
                <w:lang w:val="de-CH"/>
              </w:rPr>
              <w:t>Telefon</w:t>
            </w:r>
            <w:r w:rsidRPr="0091238E">
              <w:rPr>
                <w:sz w:val="22"/>
                <w:szCs w:val="22"/>
                <w:highlight w:val="yellow"/>
                <w:lang w:val="de-CH"/>
              </w:rPr>
              <w:tab/>
            </w:r>
            <w:sdt>
              <w:sdtPr>
                <w:rPr>
                  <w:sz w:val="22"/>
                  <w:szCs w:val="22"/>
                  <w:highlight w:val="yellow"/>
                  <w:lang w:val="de-CH"/>
                </w:rPr>
                <w:id w:val="-1640331207"/>
                <w:placeholder>
                  <w:docPart w:val="42B7CFAC8F324A3A905B0B6C109A58EA"/>
                </w:placeholder>
                <w:showingPlcHdr/>
                <w:text w:multiLine="1"/>
              </w:sdtPr>
              <w:sdtEndPr/>
              <w:sdtContent>
                <w:r w:rsidRPr="0091238E">
                  <w:rPr>
                    <w:rStyle w:val="Platzhaltertext"/>
                    <w:sz w:val="22"/>
                    <w:szCs w:val="22"/>
                    <w:highlight w:val="yellow"/>
                  </w:rPr>
                  <w:t>Klicken Sie hier, um Text einzugeben.</w:t>
                </w:r>
              </w:sdtContent>
            </w:sdt>
          </w:p>
          <w:p w14:paraId="0333E739" w14:textId="77777777" w:rsidR="00F12898" w:rsidRPr="000F4371" w:rsidRDefault="00F12898" w:rsidP="00F12898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  <w:r w:rsidRPr="0091238E">
              <w:rPr>
                <w:sz w:val="22"/>
                <w:szCs w:val="22"/>
                <w:highlight w:val="yellow"/>
                <w:lang w:val="de-CH"/>
              </w:rPr>
              <w:t>E-Mail</w:t>
            </w:r>
            <w:r w:rsidRPr="0091238E">
              <w:rPr>
                <w:sz w:val="22"/>
                <w:szCs w:val="22"/>
                <w:highlight w:val="yellow"/>
                <w:lang w:val="de-CH"/>
              </w:rPr>
              <w:tab/>
            </w:r>
            <w:sdt>
              <w:sdtPr>
                <w:rPr>
                  <w:sz w:val="22"/>
                  <w:szCs w:val="22"/>
                  <w:highlight w:val="yellow"/>
                  <w:lang w:val="de-CH"/>
                </w:rPr>
                <w:id w:val="1431003620"/>
                <w:placeholder>
                  <w:docPart w:val="42B7CFAC8F324A3A905B0B6C109A58EA"/>
                </w:placeholder>
                <w:showingPlcHdr/>
                <w:text w:multiLine="1"/>
              </w:sdtPr>
              <w:sdtEndPr/>
              <w:sdtContent>
                <w:r w:rsidRPr="0091238E">
                  <w:rPr>
                    <w:rStyle w:val="Platzhaltertext"/>
                    <w:sz w:val="22"/>
                    <w:szCs w:val="22"/>
                    <w:highlight w:val="yellow"/>
                  </w:rPr>
                  <w:t>Klicken Sie hier, um Text einzugeben.</w:t>
                </w:r>
              </w:sdtContent>
            </w:sdt>
          </w:p>
          <w:p w14:paraId="0333E73A" w14:textId="77777777" w:rsidR="00F12898" w:rsidRPr="000F4371" w:rsidRDefault="00F12898" w:rsidP="00F12898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</w:p>
          <w:p w14:paraId="0333E73B" w14:textId="77777777" w:rsidR="00F12898" w:rsidRPr="000F4371" w:rsidRDefault="00F12898" w:rsidP="00F12898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  <w:r w:rsidRPr="000F4371">
              <w:rPr>
                <w:sz w:val="22"/>
                <w:szCs w:val="22"/>
                <w:lang w:val="de-CH"/>
              </w:rPr>
              <w:t>Funktion</w:t>
            </w:r>
            <w:r w:rsidRPr="000F4371">
              <w:rPr>
                <w:sz w:val="22"/>
                <w:szCs w:val="22"/>
                <w:lang w:val="de-CH"/>
              </w:rPr>
              <w:tab/>
            </w:r>
            <w:sdt>
              <w:sdtPr>
                <w:rPr>
                  <w:sz w:val="22"/>
                  <w:szCs w:val="22"/>
                  <w:lang w:val="de-CH"/>
                </w:rPr>
                <w:id w:val="-852720774"/>
                <w:placeholder>
                  <w:docPart w:val="42B7CFAC8F324A3A905B0B6C109A58EA"/>
                </w:placeholder>
                <w:showingPlcHdr/>
                <w:text w:multiLine="1"/>
              </w:sdtPr>
              <w:sdtEndPr/>
              <w:sdtContent>
                <w:r w:rsidRPr="000F4371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sdtContent>
            </w:sdt>
          </w:p>
          <w:p w14:paraId="0333E73C" w14:textId="77777777" w:rsidR="00F12898" w:rsidRPr="000F4371" w:rsidRDefault="00F12898" w:rsidP="00F12898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  <w:r w:rsidRPr="000F4371">
              <w:rPr>
                <w:sz w:val="22"/>
                <w:szCs w:val="22"/>
                <w:lang w:val="de-CH"/>
              </w:rPr>
              <w:t>(bei Amts-/Fachstelle)</w:t>
            </w:r>
          </w:p>
          <w:p w14:paraId="0333E73D" w14:textId="77777777" w:rsidR="00F12898" w:rsidRPr="000F4371" w:rsidRDefault="00F12898" w:rsidP="00F12898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</w:p>
          <w:p w14:paraId="0333E73E" w14:textId="77777777" w:rsidR="00F12898" w:rsidRPr="000F4371" w:rsidRDefault="00F12898" w:rsidP="00F12898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  <w:r w:rsidRPr="0091238E">
              <w:rPr>
                <w:sz w:val="22"/>
                <w:szCs w:val="22"/>
                <w:highlight w:val="yellow"/>
                <w:lang w:val="de-CH"/>
              </w:rPr>
              <w:t>Erreichbarkeit</w:t>
            </w:r>
            <w:r w:rsidRPr="0091238E">
              <w:rPr>
                <w:sz w:val="22"/>
                <w:szCs w:val="22"/>
                <w:highlight w:val="yellow"/>
                <w:lang w:val="de-CH"/>
              </w:rPr>
              <w:tab/>
            </w:r>
            <w:sdt>
              <w:sdtPr>
                <w:rPr>
                  <w:sz w:val="22"/>
                  <w:szCs w:val="22"/>
                  <w:highlight w:val="yellow"/>
                  <w:lang w:val="de-CH"/>
                </w:rPr>
                <w:id w:val="-1116212015"/>
                <w:placeholder>
                  <w:docPart w:val="720B1B415B074D6EBE69B0044075A6AF"/>
                </w:placeholder>
                <w:showingPlcHdr/>
                <w:text w:multiLine="1"/>
              </w:sdtPr>
              <w:sdtEndPr/>
              <w:sdtContent>
                <w:r w:rsidRPr="0091238E">
                  <w:rPr>
                    <w:rStyle w:val="Platzhaltertext"/>
                    <w:sz w:val="22"/>
                    <w:szCs w:val="22"/>
                    <w:highlight w:val="yellow"/>
                  </w:rPr>
                  <w:t>Klicken Sie hier, um Text einzugeben.</w:t>
                </w:r>
              </w:sdtContent>
            </w:sdt>
          </w:p>
          <w:p w14:paraId="0333E73F" w14:textId="77777777" w:rsidR="00F12898" w:rsidRPr="000F4371" w:rsidRDefault="00F12898" w:rsidP="00F12898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  <w:r w:rsidRPr="000F4371">
              <w:rPr>
                <w:sz w:val="22"/>
                <w:szCs w:val="22"/>
                <w:lang w:val="de-CH"/>
              </w:rPr>
              <w:tab/>
            </w:r>
          </w:p>
        </w:tc>
      </w:tr>
      <w:tr w:rsidR="00EF6234" w:rsidRPr="000F4371" w14:paraId="0333E756" w14:textId="77777777" w:rsidTr="00E33185">
        <w:tc>
          <w:tcPr>
            <w:tcW w:w="9243" w:type="dxa"/>
          </w:tcPr>
          <w:p w14:paraId="0333E741" w14:textId="77777777" w:rsidR="00EF6234" w:rsidRPr="000F4371" w:rsidRDefault="00EF6234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</w:p>
          <w:p w14:paraId="0333E742" w14:textId="77777777" w:rsidR="00EF6234" w:rsidRPr="000F4371" w:rsidRDefault="00EF6234" w:rsidP="005E488E">
            <w:pPr>
              <w:tabs>
                <w:tab w:val="left" w:pos="3119"/>
              </w:tabs>
              <w:ind w:right="134"/>
              <w:rPr>
                <w:b/>
                <w:sz w:val="22"/>
                <w:szCs w:val="22"/>
                <w:lang w:val="de-CH"/>
              </w:rPr>
            </w:pPr>
            <w:r w:rsidRPr="0091238E">
              <w:rPr>
                <w:b/>
                <w:sz w:val="22"/>
                <w:szCs w:val="22"/>
                <w:highlight w:val="yellow"/>
                <w:lang w:val="de-CH"/>
              </w:rPr>
              <w:t>Betroffene Person:</w:t>
            </w:r>
          </w:p>
          <w:p w14:paraId="0333E743" w14:textId="77777777" w:rsidR="00EF6234" w:rsidRPr="000F4371" w:rsidRDefault="00EF6234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</w:p>
          <w:p w14:paraId="0333E744" w14:textId="77777777" w:rsidR="00EF6234" w:rsidRPr="000F4371" w:rsidRDefault="00EF6234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  <w:r w:rsidRPr="0091238E">
              <w:rPr>
                <w:sz w:val="22"/>
                <w:szCs w:val="22"/>
                <w:highlight w:val="yellow"/>
                <w:lang w:val="de-CH"/>
              </w:rPr>
              <w:t>Name, Vorname</w:t>
            </w:r>
            <w:r w:rsidRPr="0091238E">
              <w:rPr>
                <w:sz w:val="22"/>
                <w:szCs w:val="22"/>
                <w:highlight w:val="yellow"/>
                <w:lang w:val="de-CH"/>
              </w:rPr>
              <w:tab/>
            </w:r>
            <w:sdt>
              <w:sdtPr>
                <w:rPr>
                  <w:sz w:val="22"/>
                  <w:szCs w:val="22"/>
                  <w:highlight w:val="yellow"/>
                  <w:lang w:val="de-CH"/>
                </w:rPr>
                <w:id w:val="-1012298226"/>
                <w:placeholder>
                  <w:docPart w:val="80AAC1D7503E40F3A9162C2AD6502B5F"/>
                </w:placeholder>
                <w:showingPlcHdr/>
                <w:text w:multiLine="1"/>
              </w:sdtPr>
              <w:sdtEndPr/>
              <w:sdtContent>
                <w:r w:rsidRPr="0091238E">
                  <w:rPr>
                    <w:rStyle w:val="Platzhaltertext"/>
                    <w:sz w:val="22"/>
                    <w:szCs w:val="22"/>
                    <w:highlight w:val="yellow"/>
                  </w:rPr>
                  <w:t>Klicken Sie hier, um Text einzugeben.</w:t>
                </w:r>
              </w:sdtContent>
            </w:sdt>
          </w:p>
          <w:p w14:paraId="0333E745" w14:textId="77777777" w:rsidR="00EF6234" w:rsidRPr="000F4371" w:rsidRDefault="00EF6234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  <w:r w:rsidRPr="000F4371">
              <w:rPr>
                <w:sz w:val="22"/>
                <w:szCs w:val="22"/>
                <w:lang w:val="de-CH"/>
              </w:rPr>
              <w:t>Geburtsdatum</w:t>
            </w:r>
            <w:r w:rsidRPr="000F4371">
              <w:rPr>
                <w:sz w:val="22"/>
                <w:szCs w:val="22"/>
                <w:lang w:val="de-CH"/>
              </w:rPr>
              <w:tab/>
            </w:r>
            <w:sdt>
              <w:sdtPr>
                <w:rPr>
                  <w:sz w:val="22"/>
                  <w:szCs w:val="22"/>
                  <w:lang w:val="de-CH"/>
                </w:rPr>
                <w:id w:val="-17548603"/>
                <w:placeholder>
                  <w:docPart w:val="C65AC2456B444253B77D53705C678F22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0F4371">
                  <w:rPr>
                    <w:rStyle w:val="Platzhaltertext"/>
                    <w:sz w:val="22"/>
                    <w:szCs w:val="22"/>
                  </w:rPr>
                  <w:t>Klicken Sie hier, um ein Datum einzugeben.</w:t>
                </w:r>
              </w:sdtContent>
            </w:sdt>
          </w:p>
          <w:p w14:paraId="0333E746" w14:textId="77777777" w:rsidR="00EF6234" w:rsidRPr="000F4371" w:rsidRDefault="00EF6234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  <w:r w:rsidRPr="0091238E">
              <w:rPr>
                <w:sz w:val="22"/>
                <w:szCs w:val="22"/>
                <w:highlight w:val="yellow"/>
                <w:lang w:val="de-CH"/>
              </w:rPr>
              <w:t>Postadresse</w:t>
            </w:r>
            <w:r w:rsidRPr="0091238E">
              <w:rPr>
                <w:sz w:val="22"/>
                <w:szCs w:val="22"/>
                <w:highlight w:val="yellow"/>
                <w:lang w:val="de-CH"/>
              </w:rPr>
              <w:tab/>
            </w:r>
            <w:sdt>
              <w:sdtPr>
                <w:rPr>
                  <w:sz w:val="22"/>
                  <w:szCs w:val="22"/>
                  <w:highlight w:val="yellow"/>
                  <w:lang w:val="de-CH"/>
                </w:rPr>
                <w:id w:val="1674299157"/>
                <w:placeholder>
                  <w:docPart w:val="80AAC1D7503E40F3A9162C2AD6502B5F"/>
                </w:placeholder>
                <w:showingPlcHdr/>
                <w:text w:multiLine="1"/>
              </w:sdtPr>
              <w:sdtEndPr/>
              <w:sdtContent>
                <w:r w:rsidRPr="0091238E">
                  <w:rPr>
                    <w:rStyle w:val="Platzhaltertext"/>
                    <w:sz w:val="22"/>
                    <w:szCs w:val="22"/>
                    <w:highlight w:val="yellow"/>
                  </w:rPr>
                  <w:t>Klicken Sie hier, um Text einzugeben.</w:t>
                </w:r>
              </w:sdtContent>
            </w:sdt>
          </w:p>
          <w:p w14:paraId="0333E747" w14:textId="77777777" w:rsidR="00EF6234" w:rsidRPr="000F4371" w:rsidRDefault="00EF6234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  <w:r w:rsidRPr="0091238E">
              <w:rPr>
                <w:sz w:val="22"/>
                <w:szCs w:val="22"/>
                <w:highlight w:val="yellow"/>
                <w:lang w:val="de-CH"/>
              </w:rPr>
              <w:t>PLZ/Ort</w:t>
            </w:r>
            <w:r w:rsidRPr="0091238E">
              <w:rPr>
                <w:sz w:val="22"/>
                <w:szCs w:val="22"/>
                <w:highlight w:val="yellow"/>
                <w:lang w:val="de-CH"/>
              </w:rPr>
              <w:tab/>
            </w:r>
            <w:sdt>
              <w:sdtPr>
                <w:rPr>
                  <w:sz w:val="22"/>
                  <w:szCs w:val="22"/>
                  <w:highlight w:val="yellow"/>
                  <w:lang w:val="de-CH"/>
                </w:rPr>
                <w:id w:val="-1511141319"/>
                <w:placeholder>
                  <w:docPart w:val="80AAC1D7503E40F3A9162C2AD6502B5F"/>
                </w:placeholder>
                <w:showingPlcHdr/>
                <w:text w:multiLine="1"/>
              </w:sdtPr>
              <w:sdtEndPr/>
              <w:sdtContent>
                <w:r w:rsidRPr="0091238E">
                  <w:rPr>
                    <w:rStyle w:val="Platzhaltertext"/>
                    <w:sz w:val="22"/>
                    <w:szCs w:val="22"/>
                    <w:highlight w:val="yellow"/>
                  </w:rPr>
                  <w:t>Klicken Sie hier, um Text einzugeben.</w:t>
                </w:r>
              </w:sdtContent>
            </w:sdt>
          </w:p>
          <w:p w14:paraId="0333E748" w14:textId="77777777" w:rsidR="00EF6234" w:rsidRPr="000F4371" w:rsidRDefault="00EF6234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</w:p>
          <w:p w14:paraId="0333E749" w14:textId="77777777" w:rsidR="00EF6234" w:rsidRPr="000F4371" w:rsidRDefault="00EF6234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  <w:r w:rsidRPr="000F4371">
              <w:rPr>
                <w:sz w:val="22"/>
                <w:szCs w:val="22"/>
                <w:lang w:val="de-CH"/>
              </w:rPr>
              <w:t>Telefon</w:t>
            </w:r>
            <w:r w:rsidRPr="000F4371">
              <w:rPr>
                <w:sz w:val="22"/>
                <w:szCs w:val="22"/>
                <w:lang w:val="de-CH"/>
              </w:rPr>
              <w:tab/>
            </w:r>
            <w:sdt>
              <w:sdtPr>
                <w:rPr>
                  <w:sz w:val="22"/>
                  <w:szCs w:val="22"/>
                  <w:lang w:val="de-CH"/>
                </w:rPr>
                <w:id w:val="-707175351"/>
                <w:placeholder>
                  <w:docPart w:val="80AAC1D7503E40F3A9162C2AD6502B5F"/>
                </w:placeholder>
                <w:showingPlcHdr/>
                <w:text w:multiLine="1"/>
              </w:sdtPr>
              <w:sdtEndPr/>
              <w:sdtContent>
                <w:r w:rsidRPr="000F4371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sdtContent>
            </w:sdt>
          </w:p>
          <w:p w14:paraId="0333E74A" w14:textId="77777777" w:rsidR="00EF6234" w:rsidRPr="000F4371" w:rsidRDefault="00EF6234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  <w:r w:rsidRPr="000F4371">
              <w:rPr>
                <w:sz w:val="22"/>
                <w:szCs w:val="22"/>
                <w:lang w:val="de-CH"/>
              </w:rPr>
              <w:t>E-Mail</w:t>
            </w:r>
            <w:r w:rsidRPr="000F4371">
              <w:rPr>
                <w:sz w:val="22"/>
                <w:szCs w:val="22"/>
                <w:lang w:val="de-CH"/>
              </w:rPr>
              <w:tab/>
            </w:r>
            <w:sdt>
              <w:sdtPr>
                <w:rPr>
                  <w:sz w:val="22"/>
                  <w:szCs w:val="22"/>
                  <w:lang w:val="de-CH"/>
                </w:rPr>
                <w:id w:val="1033242485"/>
                <w:placeholder>
                  <w:docPart w:val="80AAC1D7503E40F3A9162C2AD6502B5F"/>
                </w:placeholder>
                <w:showingPlcHdr/>
                <w:text w:multiLine="1"/>
              </w:sdtPr>
              <w:sdtEndPr/>
              <w:sdtContent>
                <w:r w:rsidRPr="000F4371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sdtContent>
            </w:sdt>
          </w:p>
          <w:p w14:paraId="0333E74B" w14:textId="77777777" w:rsidR="00EF6234" w:rsidRPr="000F4371" w:rsidRDefault="00EF6234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</w:p>
          <w:p w14:paraId="0333E74C" w14:textId="77777777" w:rsidR="00EF6234" w:rsidRPr="000F4371" w:rsidRDefault="00EF6234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  <w:r w:rsidRPr="000F4371">
              <w:rPr>
                <w:sz w:val="22"/>
                <w:szCs w:val="22"/>
                <w:lang w:val="de-CH"/>
              </w:rPr>
              <w:t>Zivilstand</w:t>
            </w:r>
            <w:r w:rsidRPr="000F4371">
              <w:rPr>
                <w:sz w:val="22"/>
                <w:szCs w:val="22"/>
                <w:lang w:val="de-CH"/>
              </w:rPr>
              <w:tab/>
            </w:r>
            <w:sdt>
              <w:sdtPr>
                <w:rPr>
                  <w:sz w:val="22"/>
                  <w:szCs w:val="22"/>
                  <w:lang w:val="de-CH"/>
                </w:rPr>
                <w:id w:val="-1991779990"/>
                <w:placeholder>
                  <w:docPart w:val="80AAC1D7503E40F3A9162C2AD6502B5F"/>
                </w:placeholder>
                <w:showingPlcHdr/>
                <w:text w:multiLine="1"/>
              </w:sdtPr>
              <w:sdtEndPr/>
              <w:sdtContent>
                <w:r w:rsidRPr="000F4371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sdtContent>
            </w:sdt>
          </w:p>
          <w:p w14:paraId="0333E74D" w14:textId="77777777" w:rsidR="00EF6234" w:rsidRPr="000F4371" w:rsidRDefault="00EF6234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</w:p>
          <w:p w14:paraId="0333E74E" w14:textId="77777777" w:rsidR="00EF6234" w:rsidRPr="000F4371" w:rsidRDefault="00EF6234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  <w:r w:rsidRPr="000F4371">
              <w:rPr>
                <w:sz w:val="22"/>
                <w:szCs w:val="22"/>
                <w:lang w:val="de-CH"/>
              </w:rPr>
              <w:t>Beruf</w:t>
            </w:r>
            <w:r w:rsidRPr="000F4371">
              <w:rPr>
                <w:sz w:val="22"/>
                <w:szCs w:val="22"/>
                <w:lang w:val="de-CH"/>
              </w:rPr>
              <w:tab/>
            </w:r>
            <w:sdt>
              <w:sdtPr>
                <w:rPr>
                  <w:sz w:val="22"/>
                  <w:szCs w:val="22"/>
                  <w:lang w:val="de-CH"/>
                </w:rPr>
                <w:id w:val="1909648468"/>
                <w:placeholder>
                  <w:docPart w:val="80AAC1D7503E40F3A9162C2AD6502B5F"/>
                </w:placeholder>
                <w:showingPlcHdr/>
                <w:text w:multiLine="1"/>
              </w:sdtPr>
              <w:sdtEndPr/>
              <w:sdtContent>
                <w:r w:rsidRPr="000F4371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sdtContent>
            </w:sdt>
          </w:p>
          <w:p w14:paraId="0333E74F" w14:textId="77777777" w:rsidR="00EF6234" w:rsidRPr="000F4371" w:rsidRDefault="00EF6234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</w:p>
          <w:p w14:paraId="0333E750" w14:textId="77777777" w:rsidR="00EF6234" w:rsidRPr="000F4371" w:rsidRDefault="00EF6234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  <w:r w:rsidRPr="0091238E">
              <w:rPr>
                <w:sz w:val="22"/>
                <w:szCs w:val="22"/>
                <w:highlight w:val="yellow"/>
                <w:lang w:val="de-CH"/>
              </w:rPr>
              <w:t>Sind folgende Dokumente vorhanden und wo befinden sie sich?</w:t>
            </w:r>
          </w:p>
          <w:p w14:paraId="0333E751" w14:textId="77777777" w:rsidR="00EF6234" w:rsidRPr="000F4371" w:rsidRDefault="00EF6234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</w:p>
          <w:p w14:paraId="0333E752" w14:textId="77777777" w:rsidR="00EF6234" w:rsidRPr="000F4371" w:rsidRDefault="00EF6234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  <w:r w:rsidRPr="0091238E">
              <w:rPr>
                <w:sz w:val="22"/>
                <w:szCs w:val="22"/>
                <w:highlight w:val="yellow"/>
                <w:lang w:val="de-CH"/>
              </w:rPr>
              <w:t>Vorsorgeauftrag</w:t>
            </w:r>
            <w:r w:rsidRPr="0091238E">
              <w:rPr>
                <w:sz w:val="22"/>
                <w:szCs w:val="22"/>
                <w:highlight w:val="yellow"/>
                <w:lang w:val="de-CH"/>
              </w:rPr>
              <w:tab/>
            </w:r>
            <w:sdt>
              <w:sdtPr>
                <w:rPr>
                  <w:sz w:val="22"/>
                  <w:szCs w:val="22"/>
                  <w:highlight w:val="yellow"/>
                  <w:lang w:val="de-CH"/>
                </w:rPr>
                <w:id w:val="1106769047"/>
                <w:placeholder>
                  <w:docPart w:val="80AAC1D7503E40F3A9162C2AD6502B5F"/>
                </w:placeholder>
                <w:showingPlcHdr/>
                <w:text w:multiLine="1"/>
              </w:sdtPr>
              <w:sdtEndPr/>
              <w:sdtContent>
                <w:r w:rsidRPr="0091238E">
                  <w:rPr>
                    <w:rStyle w:val="Platzhaltertext"/>
                    <w:sz w:val="22"/>
                    <w:szCs w:val="22"/>
                    <w:highlight w:val="yellow"/>
                  </w:rPr>
                  <w:t>Klicken Sie hier, um Text einzugeben.</w:t>
                </w:r>
              </w:sdtContent>
            </w:sdt>
          </w:p>
          <w:p w14:paraId="0333E753" w14:textId="77777777" w:rsidR="00EF6234" w:rsidRPr="000F4371" w:rsidRDefault="00EF6234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</w:p>
          <w:p w14:paraId="0333E754" w14:textId="77777777" w:rsidR="00EF6234" w:rsidRPr="000F4371" w:rsidRDefault="00EF6234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  <w:r w:rsidRPr="0091238E">
              <w:rPr>
                <w:sz w:val="22"/>
                <w:szCs w:val="22"/>
                <w:highlight w:val="yellow"/>
                <w:lang w:val="de-CH"/>
              </w:rPr>
              <w:t>Patientenverfügung</w:t>
            </w:r>
            <w:r w:rsidRPr="0091238E">
              <w:rPr>
                <w:sz w:val="22"/>
                <w:szCs w:val="22"/>
                <w:highlight w:val="yellow"/>
                <w:lang w:val="de-CH"/>
              </w:rPr>
              <w:tab/>
            </w:r>
            <w:sdt>
              <w:sdtPr>
                <w:rPr>
                  <w:sz w:val="22"/>
                  <w:szCs w:val="22"/>
                  <w:highlight w:val="yellow"/>
                  <w:lang w:val="de-CH"/>
                </w:rPr>
                <w:id w:val="295957137"/>
                <w:placeholder>
                  <w:docPart w:val="80AAC1D7503E40F3A9162C2AD6502B5F"/>
                </w:placeholder>
                <w:showingPlcHdr/>
                <w:text w:multiLine="1"/>
              </w:sdtPr>
              <w:sdtEndPr/>
              <w:sdtContent>
                <w:r w:rsidRPr="0091238E">
                  <w:rPr>
                    <w:rStyle w:val="Platzhaltertext"/>
                    <w:sz w:val="22"/>
                    <w:szCs w:val="22"/>
                    <w:highlight w:val="yellow"/>
                  </w:rPr>
                  <w:t>Klicken Sie hier, um Text einzugeben.</w:t>
                </w:r>
              </w:sdtContent>
            </w:sdt>
          </w:p>
          <w:p w14:paraId="0333E755" w14:textId="77777777" w:rsidR="00EF6234" w:rsidRPr="000F4371" w:rsidRDefault="00EF6234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</w:p>
        </w:tc>
      </w:tr>
      <w:tr w:rsidR="00EF6234" w:rsidRPr="000F4371" w14:paraId="0333E75C" w14:textId="77777777" w:rsidTr="00E33185">
        <w:tc>
          <w:tcPr>
            <w:tcW w:w="9243" w:type="dxa"/>
          </w:tcPr>
          <w:p w14:paraId="0333E757" w14:textId="77777777" w:rsidR="00EF6234" w:rsidRPr="000F4371" w:rsidRDefault="00EF6234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</w:p>
          <w:p w14:paraId="0333E758" w14:textId="77777777" w:rsidR="00EF6234" w:rsidRPr="000F4371" w:rsidRDefault="00EF6234" w:rsidP="005E488E">
            <w:pPr>
              <w:tabs>
                <w:tab w:val="left" w:pos="3119"/>
              </w:tabs>
              <w:ind w:right="134"/>
              <w:rPr>
                <w:b/>
                <w:sz w:val="22"/>
                <w:szCs w:val="22"/>
                <w:lang w:val="de-CH"/>
              </w:rPr>
            </w:pPr>
            <w:r w:rsidRPr="0091238E">
              <w:rPr>
                <w:b/>
                <w:sz w:val="22"/>
                <w:szCs w:val="22"/>
                <w:highlight w:val="yellow"/>
                <w:lang w:val="de-CH"/>
              </w:rPr>
              <w:t>Ihre Beziehung/Verwandtschaftsgrad zur betroffenen Person</w:t>
            </w:r>
          </w:p>
          <w:p w14:paraId="0333E759" w14:textId="77777777" w:rsidR="00724C67" w:rsidRPr="000F4371" w:rsidRDefault="00724C67" w:rsidP="005E488E">
            <w:pPr>
              <w:tabs>
                <w:tab w:val="left" w:pos="3119"/>
              </w:tabs>
              <w:ind w:right="134"/>
              <w:rPr>
                <w:b/>
                <w:sz w:val="22"/>
                <w:szCs w:val="22"/>
                <w:lang w:val="de-CH"/>
              </w:rPr>
            </w:pPr>
          </w:p>
          <w:sdt>
            <w:sdtPr>
              <w:rPr>
                <w:sz w:val="22"/>
                <w:szCs w:val="22"/>
                <w:lang w:val="de-CH"/>
              </w:rPr>
              <w:id w:val="721409925"/>
              <w:placeholder>
                <w:docPart w:val="1B1E16A963A3486DB2DB7FFEF85817DE"/>
              </w:placeholder>
              <w:showingPlcHdr/>
              <w:text w:multiLine="1"/>
            </w:sdtPr>
            <w:sdtEndPr/>
            <w:sdtContent>
              <w:p w14:paraId="0333E75A" w14:textId="77777777" w:rsidR="00EF6234" w:rsidRPr="000F4371" w:rsidRDefault="00EF6234" w:rsidP="005E488E">
                <w:pPr>
                  <w:tabs>
                    <w:tab w:val="left" w:pos="3119"/>
                  </w:tabs>
                  <w:ind w:right="134"/>
                  <w:rPr>
                    <w:sz w:val="22"/>
                    <w:szCs w:val="22"/>
                    <w:lang w:val="de-CH"/>
                  </w:rPr>
                </w:pPr>
                <w:r w:rsidRPr="0091238E">
                  <w:rPr>
                    <w:rStyle w:val="Platzhaltertext"/>
                    <w:sz w:val="22"/>
                    <w:szCs w:val="22"/>
                    <w:highlight w:val="yellow"/>
                  </w:rPr>
                  <w:t>Klicken Sie hier, um Text einzugeben.</w:t>
                </w:r>
              </w:p>
            </w:sdtContent>
          </w:sdt>
          <w:p w14:paraId="0333E75B" w14:textId="77777777" w:rsidR="00EF6234" w:rsidRPr="000F4371" w:rsidRDefault="00EF6234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</w:p>
        </w:tc>
      </w:tr>
      <w:tr w:rsidR="00EF6234" w:rsidRPr="000F4371" w14:paraId="0333E776" w14:textId="77777777" w:rsidTr="00E33185">
        <w:tc>
          <w:tcPr>
            <w:tcW w:w="9243" w:type="dxa"/>
          </w:tcPr>
          <w:p w14:paraId="0333E75D" w14:textId="77777777" w:rsidR="00EF6234" w:rsidRPr="0091238E" w:rsidRDefault="00EF6234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highlight w:val="yellow"/>
                <w:lang w:val="de-CH"/>
              </w:rPr>
            </w:pPr>
          </w:p>
          <w:p w14:paraId="0333E75E" w14:textId="77777777" w:rsidR="00E33185" w:rsidRPr="0091238E" w:rsidRDefault="00E33185" w:rsidP="005E488E">
            <w:pPr>
              <w:tabs>
                <w:tab w:val="left" w:pos="3119"/>
              </w:tabs>
              <w:ind w:right="134"/>
              <w:rPr>
                <w:b/>
                <w:sz w:val="22"/>
                <w:szCs w:val="22"/>
                <w:highlight w:val="yellow"/>
                <w:lang w:val="de-CH"/>
              </w:rPr>
            </w:pPr>
            <w:r w:rsidRPr="0091238E">
              <w:rPr>
                <w:b/>
                <w:sz w:val="22"/>
                <w:szCs w:val="22"/>
                <w:highlight w:val="yellow"/>
                <w:lang w:val="de-CH"/>
              </w:rPr>
              <w:t>Was melden oder beantragen Sie?</w:t>
            </w:r>
          </w:p>
          <w:p w14:paraId="0333E75F" w14:textId="77777777" w:rsidR="00724C67" w:rsidRPr="0091238E" w:rsidRDefault="00724C67" w:rsidP="005E488E">
            <w:pPr>
              <w:tabs>
                <w:tab w:val="left" w:pos="3119"/>
              </w:tabs>
              <w:ind w:right="134"/>
              <w:rPr>
                <w:b/>
                <w:sz w:val="22"/>
                <w:szCs w:val="22"/>
                <w:highlight w:val="yellow"/>
              </w:rPr>
            </w:pPr>
          </w:p>
          <w:sdt>
            <w:sdtPr>
              <w:rPr>
                <w:sz w:val="22"/>
                <w:szCs w:val="22"/>
                <w:highlight w:val="yellow"/>
                <w:lang w:val="de-CH"/>
              </w:rPr>
              <w:id w:val="-1726681128"/>
              <w:placeholder>
                <w:docPart w:val="3CB8E5C17D16477EAD53505FB29BC8CD"/>
              </w:placeholder>
              <w:showingPlcHdr/>
              <w:text w:multiLine="1"/>
            </w:sdtPr>
            <w:sdtEndPr/>
            <w:sdtContent>
              <w:p w14:paraId="0333E760" w14:textId="77777777" w:rsidR="00E33185" w:rsidRPr="0091238E" w:rsidRDefault="00E33185" w:rsidP="005E488E">
                <w:pPr>
                  <w:tabs>
                    <w:tab w:val="left" w:pos="3119"/>
                  </w:tabs>
                  <w:ind w:right="134"/>
                  <w:rPr>
                    <w:sz w:val="22"/>
                    <w:szCs w:val="22"/>
                    <w:highlight w:val="yellow"/>
                    <w:lang w:val="de-CH"/>
                  </w:rPr>
                </w:pPr>
                <w:r w:rsidRPr="0091238E">
                  <w:rPr>
                    <w:rStyle w:val="Platzhaltertext"/>
                    <w:sz w:val="22"/>
                    <w:szCs w:val="22"/>
                    <w:highlight w:val="yellow"/>
                  </w:rPr>
                  <w:t>Klicken Sie hier, um Text einzugeben.</w:t>
                </w:r>
              </w:p>
            </w:sdtContent>
          </w:sdt>
          <w:p w14:paraId="0333E761" w14:textId="77777777" w:rsidR="00E33185" w:rsidRPr="0091238E" w:rsidRDefault="00E33185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highlight w:val="yellow"/>
                <w:lang w:val="de-CH"/>
              </w:rPr>
            </w:pPr>
          </w:p>
          <w:p w14:paraId="0333E762" w14:textId="77777777" w:rsidR="00941C53" w:rsidRPr="0091238E" w:rsidRDefault="00E33185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highlight w:val="yellow"/>
              </w:rPr>
            </w:pPr>
            <w:r w:rsidRPr="0091238E">
              <w:rPr>
                <w:sz w:val="22"/>
                <w:szCs w:val="22"/>
                <w:highlight w:val="yellow"/>
                <w:lang w:val="de-CH"/>
              </w:rPr>
              <w:t xml:space="preserve">Welche Probleme liegen vor? </w:t>
            </w:r>
          </w:p>
          <w:p w14:paraId="0333E763" w14:textId="77777777" w:rsidR="00941C53" w:rsidRPr="0091238E" w:rsidRDefault="00941C53" w:rsidP="005E488E">
            <w:pPr>
              <w:ind w:right="134"/>
              <w:rPr>
                <w:sz w:val="22"/>
                <w:szCs w:val="22"/>
                <w:highlight w:val="yellow"/>
              </w:rPr>
            </w:pPr>
            <w:r w:rsidRPr="0091238E">
              <w:rPr>
                <w:sz w:val="22"/>
                <w:szCs w:val="22"/>
                <w:highlight w:val="yell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91238E">
              <w:rPr>
                <w:sz w:val="22"/>
                <w:szCs w:val="22"/>
                <w:highlight w:val="yellow"/>
              </w:rPr>
              <w:instrText xml:space="preserve"> FORMCHECKBOX </w:instrText>
            </w:r>
            <w:r w:rsidR="00164662">
              <w:rPr>
                <w:sz w:val="22"/>
                <w:szCs w:val="22"/>
                <w:highlight w:val="yellow"/>
              </w:rPr>
            </w:r>
            <w:r w:rsidR="00164662">
              <w:rPr>
                <w:sz w:val="22"/>
                <w:szCs w:val="22"/>
                <w:highlight w:val="yellow"/>
              </w:rPr>
              <w:fldChar w:fldCharType="separate"/>
            </w:r>
            <w:r w:rsidRPr="0091238E">
              <w:rPr>
                <w:sz w:val="22"/>
                <w:szCs w:val="22"/>
                <w:highlight w:val="yellow"/>
              </w:rPr>
              <w:fldChar w:fldCharType="end"/>
            </w:r>
            <w:bookmarkEnd w:id="1"/>
            <w:r w:rsidRPr="0091238E">
              <w:rPr>
                <w:sz w:val="22"/>
                <w:szCs w:val="22"/>
                <w:highlight w:val="yellow"/>
              </w:rPr>
              <w:t xml:space="preserve"> alter</w:t>
            </w:r>
            <w:r w:rsidR="004E2B5B" w:rsidRPr="0091238E">
              <w:rPr>
                <w:sz w:val="22"/>
                <w:szCs w:val="22"/>
                <w:highlight w:val="yellow"/>
              </w:rPr>
              <w:t>sbedingter</w:t>
            </w:r>
            <w:r w:rsidRPr="0091238E">
              <w:rPr>
                <w:sz w:val="22"/>
                <w:szCs w:val="22"/>
                <w:highlight w:val="yellow"/>
              </w:rPr>
              <w:t xml:space="preserve"> Schwächezustand</w:t>
            </w:r>
            <w:r w:rsidRPr="0091238E">
              <w:rPr>
                <w:sz w:val="22"/>
                <w:szCs w:val="22"/>
                <w:highlight w:val="yellow"/>
              </w:rPr>
              <w:tab/>
            </w:r>
          </w:p>
          <w:p w14:paraId="0333E764" w14:textId="77777777" w:rsidR="00C94685" w:rsidRPr="0091238E" w:rsidRDefault="00C94685" w:rsidP="005E488E">
            <w:pPr>
              <w:ind w:right="134"/>
              <w:rPr>
                <w:sz w:val="22"/>
                <w:szCs w:val="22"/>
                <w:highlight w:val="yellow"/>
              </w:rPr>
            </w:pPr>
            <w:r w:rsidRPr="0091238E">
              <w:rPr>
                <w:sz w:val="22"/>
                <w:szCs w:val="22"/>
                <w:highlight w:val="yell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38E">
              <w:rPr>
                <w:sz w:val="22"/>
                <w:szCs w:val="22"/>
                <w:highlight w:val="yellow"/>
              </w:rPr>
              <w:instrText xml:space="preserve"> FORMCHECKBOX </w:instrText>
            </w:r>
            <w:r w:rsidR="00164662">
              <w:rPr>
                <w:sz w:val="22"/>
                <w:szCs w:val="22"/>
                <w:highlight w:val="yellow"/>
              </w:rPr>
            </w:r>
            <w:r w:rsidR="00164662">
              <w:rPr>
                <w:sz w:val="22"/>
                <w:szCs w:val="22"/>
                <w:highlight w:val="yellow"/>
              </w:rPr>
              <w:fldChar w:fldCharType="separate"/>
            </w:r>
            <w:r w:rsidRPr="0091238E">
              <w:rPr>
                <w:sz w:val="22"/>
                <w:szCs w:val="22"/>
                <w:highlight w:val="yellow"/>
              </w:rPr>
              <w:fldChar w:fldCharType="end"/>
            </w:r>
            <w:r w:rsidRPr="0091238E">
              <w:rPr>
                <w:sz w:val="22"/>
                <w:szCs w:val="22"/>
                <w:highlight w:val="yellow"/>
              </w:rPr>
              <w:t xml:space="preserve"> Adoleszenz-Krise / mangelnde Reife / Unerfahrenheit</w:t>
            </w:r>
          </w:p>
          <w:p w14:paraId="0333E765" w14:textId="77777777" w:rsidR="00941C53" w:rsidRPr="0091238E" w:rsidRDefault="00941C53" w:rsidP="005E488E">
            <w:pPr>
              <w:ind w:right="134"/>
              <w:rPr>
                <w:sz w:val="22"/>
                <w:szCs w:val="22"/>
                <w:highlight w:val="yellow"/>
              </w:rPr>
            </w:pPr>
            <w:r w:rsidRPr="0091238E">
              <w:rPr>
                <w:sz w:val="22"/>
                <w:szCs w:val="22"/>
                <w:highlight w:val="yell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238E">
              <w:rPr>
                <w:sz w:val="22"/>
                <w:szCs w:val="22"/>
                <w:highlight w:val="yellow"/>
              </w:rPr>
              <w:instrText xml:space="preserve"> FORMCHECKBOX </w:instrText>
            </w:r>
            <w:r w:rsidR="00164662">
              <w:rPr>
                <w:sz w:val="22"/>
                <w:szCs w:val="22"/>
                <w:highlight w:val="yellow"/>
              </w:rPr>
            </w:r>
            <w:r w:rsidR="00164662">
              <w:rPr>
                <w:sz w:val="22"/>
                <w:szCs w:val="22"/>
                <w:highlight w:val="yellow"/>
              </w:rPr>
              <w:fldChar w:fldCharType="separate"/>
            </w:r>
            <w:r w:rsidRPr="0091238E">
              <w:rPr>
                <w:sz w:val="22"/>
                <w:szCs w:val="22"/>
                <w:highlight w:val="yellow"/>
              </w:rPr>
              <w:fldChar w:fldCharType="end"/>
            </w:r>
            <w:r w:rsidRPr="0091238E">
              <w:rPr>
                <w:sz w:val="22"/>
                <w:szCs w:val="22"/>
                <w:highlight w:val="yellow"/>
              </w:rPr>
              <w:t xml:space="preserve"> Suchterkrankung</w:t>
            </w:r>
            <w:r w:rsidRPr="0091238E">
              <w:rPr>
                <w:sz w:val="22"/>
                <w:szCs w:val="22"/>
                <w:highlight w:val="yellow"/>
              </w:rPr>
              <w:tab/>
            </w:r>
            <w:r w:rsidRPr="0091238E">
              <w:rPr>
                <w:sz w:val="22"/>
                <w:szCs w:val="22"/>
                <w:highlight w:val="yellow"/>
              </w:rPr>
              <w:tab/>
            </w:r>
            <w:r w:rsidRPr="0091238E">
              <w:rPr>
                <w:sz w:val="22"/>
                <w:szCs w:val="22"/>
                <w:highlight w:val="yellow"/>
              </w:rPr>
              <w:tab/>
            </w:r>
            <w:r w:rsidRPr="0091238E">
              <w:rPr>
                <w:sz w:val="22"/>
                <w:szCs w:val="22"/>
                <w:highlight w:val="yellow"/>
              </w:rPr>
              <w:tab/>
              <w:t xml:space="preserve">     </w:t>
            </w:r>
            <w:r w:rsidR="00DD69CE" w:rsidRPr="0091238E">
              <w:rPr>
                <w:sz w:val="22"/>
                <w:szCs w:val="22"/>
                <w:highlight w:val="yellow"/>
              </w:rPr>
              <w:t xml:space="preserve"> </w:t>
            </w:r>
            <w:r w:rsidRPr="0091238E">
              <w:rPr>
                <w:sz w:val="22"/>
                <w:szCs w:val="22"/>
                <w:highlight w:val="yellow"/>
              </w:rPr>
              <w:tab/>
            </w:r>
            <w:r w:rsidRPr="0091238E">
              <w:rPr>
                <w:sz w:val="22"/>
                <w:szCs w:val="22"/>
                <w:highlight w:val="yellow"/>
              </w:rPr>
              <w:tab/>
            </w:r>
            <w:r w:rsidRPr="0091238E">
              <w:rPr>
                <w:sz w:val="22"/>
                <w:szCs w:val="22"/>
                <w:highlight w:val="yellow"/>
              </w:rPr>
              <w:br/>
            </w:r>
            <w:r w:rsidRPr="0091238E">
              <w:rPr>
                <w:sz w:val="22"/>
                <w:szCs w:val="22"/>
                <w:highlight w:val="yell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238E">
              <w:rPr>
                <w:sz w:val="22"/>
                <w:szCs w:val="22"/>
                <w:highlight w:val="yellow"/>
              </w:rPr>
              <w:instrText xml:space="preserve"> FORMCHECKBOX </w:instrText>
            </w:r>
            <w:r w:rsidR="00164662">
              <w:rPr>
                <w:sz w:val="22"/>
                <w:szCs w:val="22"/>
                <w:highlight w:val="yellow"/>
              </w:rPr>
            </w:r>
            <w:r w:rsidR="00164662">
              <w:rPr>
                <w:sz w:val="22"/>
                <w:szCs w:val="22"/>
                <w:highlight w:val="yellow"/>
              </w:rPr>
              <w:fldChar w:fldCharType="separate"/>
            </w:r>
            <w:r w:rsidRPr="0091238E">
              <w:rPr>
                <w:sz w:val="22"/>
                <w:szCs w:val="22"/>
                <w:highlight w:val="yellow"/>
              </w:rPr>
              <w:fldChar w:fldCharType="end"/>
            </w:r>
            <w:r w:rsidRPr="0091238E">
              <w:rPr>
                <w:sz w:val="22"/>
                <w:szCs w:val="22"/>
                <w:highlight w:val="yellow"/>
              </w:rPr>
              <w:t xml:space="preserve"> psychische Störung</w:t>
            </w:r>
            <w:r w:rsidRPr="0091238E">
              <w:rPr>
                <w:sz w:val="22"/>
                <w:szCs w:val="22"/>
                <w:highlight w:val="yellow"/>
              </w:rPr>
              <w:tab/>
            </w:r>
            <w:r w:rsidRPr="0091238E">
              <w:rPr>
                <w:sz w:val="22"/>
                <w:szCs w:val="22"/>
                <w:highlight w:val="yellow"/>
              </w:rPr>
              <w:tab/>
            </w:r>
            <w:r w:rsidRPr="0091238E">
              <w:rPr>
                <w:sz w:val="22"/>
                <w:szCs w:val="22"/>
                <w:highlight w:val="yellow"/>
              </w:rPr>
              <w:tab/>
            </w:r>
            <w:r w:rsidRPr="0091238E">
              <w:rPr>
                <w:sz w:val="22"/>
                <w:szCs w:val="22"/>
                <w:highlight w:val="yellow"/>
              </w:rPr>
              <w:tab/>
            </w:r>
          </w:p>
          <w:p w14:paraId="0333E766" w14:textId="77777777" w:rsidR="00C94685" w:rsidRPr="0091238E" w:rsidRDefault="00941C53" w:rsidP="00C94685">
            <w:pPr>
              <w:ind w:right="134"/>
              <w:rPr>
                <w:sz w:val="22"/>
                <w:szCs w:val="22"/>
                <w:highlight w:val="yellow"/>
              </w:rPr>
            </w:pPr>
            <w:r w:rsidRPr="0091238E">
              <w:rPr>
                <w:sz w:val="22"/>
                <w:szCs w:val="22"/>
                <w:highlight w:val="yellow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38E">
              <w:rPr>
                <w:sz w:val="22"/>
                <w:szCs w:val="22"/>
                <w:highlight w:val="yellow"/>
              </w:rPr>
              <w:instrText xml:space="preserve"> FORMCHECKBOX </w:instrText>
            </w:r>
            <w:r w:rsidR="00164662">
              <w:rPr>
                <w:sz w:val="22"/>
                <w:szCs w:val="22"/>
                <w:highlight w:val="yellow"/>
              </w:rPr>
            </w:r>
            <w:r w:rsidR="00164662">
              <w:rPr>
                <w:sz w:val="22"/>
                <w:szCs w:val="22"/>
                <w:highlight w:val="yellow"/>
              </w:rPr>
              <w:fldChar w:fldCharType="separate"/>
            </w:r>
            <w:r w:rsidRPr="0091238E">
              <w:rPr>
                <w:sz w:val="22"/>
                <w:szCs w:val="22"/>
                <w:highlight w:val="yellow"/>
              </w:rPr>
              <w:fldChar w:fldCharType="end"/>
            </w:r>
            <w:r w:rsidRPr="0091238E">
              <w:rPr>
                <w:sz w:val="22"/>
                <w:szCs w:val="22"/>
                <w:highlight w:val="yellow"/>
              </w:rPr>
              <w:t xml:space="preserve"> geistige Behinderung</w:t>
            </w:r>
            <w:r w:rsidRPr="0091238E">
              <w:rPr>
                <w:sz w:val="22"/>
                <w:szCs w:val="22"/>
                <w:highlight w:val="yellow"/>
              </w:rPr>
              <w:tab/>
            </w:r>
            <w:r w:rsidRPr="0091238E">
              <w:rPr>
                <w:sz w:val="22"/>
                <w:szCs w:val="22"/>
                <w:highlight w:val="yellow"/>
              </w:rPr>
              <w:tab/>
            </w:r>
            <w:r w:rsidRPr="0091238E">
              <w:rPr>
                <w:sz w:val="22"/>
                <w:szCs w:val="22"/>
                <w:highlight w:val="yellow"/>
              </w:rPr>
              <w:tab/>
              <w:t xml:space="preserve">     </w:t>
            </w:r>
            <w:r w:rsidR="00DD69CE" w:rsidRPr="0091238E">
              <w:rPr>
                <w:sz w:val="22"/>
                <w:szCs w:val="22"/>
                <w:highlight w:val="yellow"/>
              </w:rPr>
              <w:t xml:space="preserve"> </w:t>
            </w:r>
            <w:r w:rsidRPr="0091238E">
              <w:rPr>
                <w:sz w:val="22"/>
                <w:szCs w:val="22"/>
                <w:highlight w:val="yellow"/>
              </w:rPr>
              <w:br/>
            </w:r>
            <w:r w:rsidRPr="0091238E">
              <w:rPr>
                <w:sz w:val="22"/>
                <w:szCs w:val="22"/>
                <w:highlight w:val="yell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38E">
              <w:rPr>
                <w:sz w:val="22"/>
                <w:szCs w:val="22"/>
                <w:highlight w:val="yellow"/>
              </w:rPr>
              <w:instrText xml:space="preserve"> FORMCHECKBOX </w:instrText>
            </w:r>
            <w:r w:rsidR="00164662">
              <w:rPr>
                <w:sz w:val="22"/>
                <w:szCs w:val="22"/>
                <w:highlight w:val="yellow"/>
              </w:rPr>
            </w:r>
            <w:r w:rsidR="00164662">
              <w:rPr>
                <w:sz w:val="22"/>
                <w:szCs w:val="22"/>
                <w:highlight w:val="yellow"/>
              </w:rPr>
              <w:fldChar w:fldCharType="separate"/>
            </w:r>
            <w:r w:rsidRPr="0091238E">
              <w:rPr>
                <w:sz w:val="22"/>
                <w:szCs w:val="22"/>
                <w:highlight w:val="yellow"/>
              </w:rPr>
              <w:fldChar w:fldCharType="end"/>
            </w:r>
            <w:r w:rsidR="00C94685" w:rsidRPr="0091238E">
              <w:rPr>
                <w:sz w:val="22"/>
                <w:szCs w:val="22"/>
                <w:highlight w:val="yellow"/>
              </w:rPr>
              <w:t xml:space="preserve"> somatische Erkrankung</w:t>
            </w:r>
            <w:r w:rsidR="00C94685" w:rsidRPr="0091238E">
              <w:rPr>
                <w:sz w:val="22"/>
                <w:szCs w:val="22"/>
                <w:highlight w:val="yellow"/>
              </w:rPr>
              <w:tab/>
            </w:r>
            <w:r w:rsidR="00C94685" w:rsidRPr="0091238E">
              <w:rPr>
                <w:sz w:val="22"/>
                <w:szCs w:val="22"/>
                <w:highlight w:val="yellow"/>
              </w:rPr>
              <w:tab/>
            </w:r>
          </w:p>
          <w:p w14:paraId="0333E767" w14:textId="77777777" w:rsidR="00C94685" w:rsidRPr="0091238E" w:rsidRDefault="00C94685" w:rsidP="00C94685">
            <w:pPr>
              <w:ind w:right="134"/>
              <w:rPr>
                <w:sz w:val="22"/>
                <w:szCs w:val="22"/>
                <w:highlight w:val="yellow"/>
              </w:rPr>
            </w:pPr>
            <w:r w:rsidRPr="0091238E">
              <w:rPr>
                <w:sz w:val="22"/>
                <w:szCs w:val="22"/>
                <w:highlight w:val="yell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38E">
              <w:rPr>
                <w:sz w:val="22"/>
                <w:szCs w:val="22"/>
                <w:highlight w:val="yellow"/>
              </w:rPr>
              <w:instrText xml:space="preserve"> FORMCHECKBOX </w:instrText>
            </w:r>
            <w:r w:rsidR="00164662">
              <w:rPr>
                <w:sz w:val="22"/>
                <w:szCs w:val="22"/>
                <w:highlight w:val="yellow"/>
              </w:rPr>
            </w:r>
            <w:r w:rsidR="00164662">
              <w:rPr>
                <w:sz w:val="22"/>
                <w:szCs w:val="22"/>
                <w:highlight w:val="yellow"/>
              </w:rPr>
              <w:fldChar w:fldCharType="separate"/>
            </w:r>
            <w:r w:rsidRPr="0091238E">
              <w:rPr>
                <w:sz w:val="22"/>
                <w:szCs w:val="22"/>
                <w:highlight w:val="yellow"/>
              </w:rPr>
              <w:fldChar w:fldCharType="end"/>
            </w:r>
            <w:r w:rsidRPr="0091238E">
              <w:rPr>
                <w:sz w:val="22"/>
                <w:szCs w:val="22"/>
                <w:highlight w:val="yellow"/>
              </w:rPr>
              <w:t xml:space="preserve"> vorübergehende Urteilsunfähigkeit / Abwesenheit</w:t>
            </w:r>
          </w:p>
          <w:p w14:paraId="0333E768" w14:textId="77777777" w:rsidR="00941C53" w:rsidRPr="0091238E" w:rsidRDefault="00C94685" w:rsidP="005E488E">
            <w:pPr>
              <w:ind w:right="134"/>
              <w:rPr>
                <w:sz w:val="22"/>
                <w:szCs w:val="22"/>
                <w:highlight w:val="yellow"/>
              </w:rPr>
            </w:pPr>
            <w:r w:rsidRPr="0091238E">
              <w:rPr>
                <w:sz w:val="22"/>
                <w:szCs w:val="22"/>
                <w:highlight w:val="yell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38E">
              <w:rPr>
                <w:sz w:val="22"/>
                <w:szCs w:val="22"/>
                <w:highlight w:val="yellow"/>
              </w:rPr>
              <w:instrText xml:space="preserve"> FORMCHECKBOX </w:instrText>
            </w:r>
            <w:r w:rsidR="00164662">
              <w:rPr>
                <w:sz w:val="22"/>
                <w:szCs w:val="22"/>
                <w:highlight w:val="yellow"/>
              </w:rPr>
            </w:r>
            <w:r w:rsidR="00164662">
              <w:rPr>
                <w:sz w:val="22"/>
                <w:szCs w:val="22"/>
                <w:highlight w:val="yellow"/>
              </w:rPr>
              <w:fldChar w:fldCharType="separate"/>
            </w:r>
            <w:r w:rsidRPr="0091238E">
              <w:rPr>
                <w:sz w:val="22"/>
                <w:szCs w:val="22"/>
                <w:highlight w:val="yellow"/>
              </w:rPr>
              <w:fldChar w:fldCharType="end"/>
            </w:r>
            <w:r w:rsidRPr="0091238E">
              <w:rPr>
                <w:sz w:val="22"/>
                <w:szCs w:val="22"/>
                <w:highlight w:val="yellow"/>
              </w:rPr>
              <w:t xml:space="preserve"> mangelhafte Einkommens- / Vermögensverwaltung </w:t>
            </w:r>
            <w:r w:rsidR="00941C53" w:rsidRPr="0091238E">
              <w:rPr>
                <w:sz w:val="22"/>
                <w:szCs w:val="22"/>
                <w:highlight w:val="yellow"/>
              </w:rPr>
              <w:br/>
            </w:r>
            <w:r w:rsidR="00941C53" w:rsidRPr="0091238E">
              <w:rPr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C53" w:rsidRPr="0091238E">
              <w:rPr>
                <w:sz w:val="22"/>
                <w:szCs w:val="22"/>
                <w:highlight w:val="yellow"/>
              </w:rPr>
              <w:instrText xml:space="preserve"> FORMCHECKBOX </w:instrText>
            </w:r>
            <w:r w:rsidR="00164662">
              <w:rPr>
                <w:sz w:val="22"/>
                <w:szCs w:val="22"/>
                <w:highlight w:val="yellow"/>
              </w:rPr>
            </w:r>
            <w:r w:rsidR="00164662">
              <w:rPr>
                <w:sz w:val="22"/>
                <w:szCs w:val="22"/>
                <w:highlight w:val="yellow"/>
              </w:rPr>
              <w:fldChar w:fldCharType="separate"/>
            </w:r>
            <w:r w:rsidR="00941C53" w:rsidRPr="0091238E">
              <w:rPr>
                <w:sz w:val="22"/>
                <w:szCs w:val="22"/>
                <w:highlight w:val="yellow"/>
              </w:rPr>
              <w:fldChar w:fldCharType="end"/>
            </w:r>
            <w:r w:rsidR="00941C53" w:rsidRPr="0091238E">
              <w:rPr>
                <w:sz w:val="22"/>
                <w:szCs w:val="22"/>
                <w:highlight w:val="yellow"/>
              </w:rPr>
              <w:t xml:space="preserve"> andere Gründe     </w:t>
            </w:r>
            <w:r w:rsidR="00941C53" w:rsidRPr="0091238E">
              <w:rPr>
                <w:sz w:val="22"/>
                <w:szCs w:val="22"/>
                <w:highlight w:val="yellow"/>
              </w:rPr>
              <w:tab/>
              <w:t xml:space="preserve"> </w:t>
            </w:r>
            <w:sdt>
              <w:sdtPr>
                <w:rPr>
                  <w:sz w:val="22"/>
                  <w:szCs w:val="22"/>
                  <w:highlight w:val="yellow"/>
                </w:rPr>
                <w:id w:val="1591502510"/>
                <w:placeholder>
                  <w:docPart w:val="02F9E3DAF6D9435F9B0DF142B373316A"/>
                </w:placeholder>
                <w:showingPlcHdr/>
                <w:text w:multiLine="1"/>
              </w:sdtPr>
              <w:sdtEndPr/>
              <w:sdtContent>
                <w:r w:rsidR="00941C53" w:rsidRPr="0091238E">
                  <w:rPr>
                    <w:rStyle w:val="Platzhaltertext"/>
                    <w:sz w:val="22"/>
                    <w:szCs w:val="22"/>
                    <w:highlight w:val="yellow"/>
                  </w:rPr>
                  <w:t>Klicken Sie hier, um Text einzugeben.</w:t>
                </w:r>
              </w:sdtContent>
            </w:sdt>
          </w:p>
          <w:p w14:paraId="0333E769" w14:textId="77777777" w:rsidR="00C94685" w:rsidRPr="0091238E" w:rsidRDefault="00C94685" w:rsidP="005E488E">
            <w:pPr>
              <w:ind w:right="134"/>
              <w:rPr>
                <w:sz w:val="22"/>
                <w:szCs w:val="22"/>
                <w:highlight w:val="yellow"/>
              </w:rPr>
            </w:pPr>
          </w:p>
          <w:p w14:paraId="0333E76A" w14:textId="77777777" w:rsidR="009932AF" w:rsidRPr="0091238E" w:rsidRDefault="00E33185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highlight w:val="yellow"/>
              </w:rPr>
            </w:pPr>
            <w:r w:rsidRPr="0091238E">
              <w:rPr>
                <w:sz w:val="22"/>
                <w:szCs w:val="22"/>
                <w:highlight w:val="yellow"/>
                <w:lang w:val="de-CH"/>
              </w:rPr>
              <w:t>Welche Unterstützung braucht betroffene Person aus Ihrer Sicht?</w:t>
            </w:r>
          </w:p>
          <w:p w14:paraId="0333E76B" w14:textId="77777777" w:rsidR="00941C53" w:rsidRPr="0091238E" w:rsidRDefault="00941C53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highlight w:val="yellow"/>
              </w:rPr>
            </w:pPr>
          </w:p>
          <w:sdt>
            <w:sdtPr>
              <w:rPr>
                <w:sz w:val="22"/>
                <w:szCs w:val="22"/>
                <w:highlight w:val="yellow"/>
              </w:rPr>
              <w:id w:val="-1089387784"/>
              <w:placeholder>
                <w:docPart w:val="711DF512DEFC4D159F3691F30BD12CC4"/>
              </w:placeholder>
              <w:showingPlcHdr/>
              <w:text w:multiLine="1"/>
            </w:sdtPr>
            <w:sdtEndPr/>
            <w:sdtContent>
              <w:p w14:paraId="0333E76C" w14:textId="77777777" w:rsidR="00941C53" w:rsidRPr="0091238E" w:rsidRDefault="00941C53" w:rsidP="005E488E">
                <w:pPr>
                  <w:ind w:right="134"/>
                  <w:rPr>
                    <w:sz w:val="22"/>
                    <w:szCs w:val="22"/>
                    <w:highlight w:val="yellow"/>
                  </w:rPr>
                </w:pPr>
                <w:r w:rsidRPr="0091238E">
                  <w:rPr>
                    <w:rStyle w:val="Platzhaltertext"/>
                    <w:sz w:val="22"/>
                    <w:szCs w:val="22"/>
                    <w:highlight w:val="yellow"/>
                  </w:rPr>
                  <w:t>Klicken Sie hier, um Text einzugeben.</w:t>
                </w:r>
              </w:p>
            </w:sdtContent>
          </w:sdt>
          <w:p w14:paraId="0333E76D" w14:textId="77777777" w:rsidR="00941C53" w:rsidRPr="0091238E" w:rsidRDefault="00941C53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highlight w:val="yellow"/>
                <w:lang w:val="de-CH"/>
              </w:rPr>
            </w:pPr>
          </w:p>
          <w:p w14:paraId="0333E76E" w14:textId="77777777" w:rsidR="009932AF" w:rsidRPr="0091238E" w:rsidRDefault="00E33185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highlight w:val="yellow"/>
              </w:rPr>
            </w:pPr>
            <w:r w:rsidRPr="0091238E">
              <w:rPr>
                <w:sz w:val="22"/>
                <w:szCs w:val="22"/>
                <w:highlight w:val="yellow"/>
                <w:lang w:val="de-CH"/>
              </w:rPr>
              <w:t>Was wurde bereits unternommen? Was war erfolgreich, was nicht?</w:t>
            </w:r>
          </w:p>
          <w:p w14:paraId="0333E76F" w14:textId="77777777" w:rsidR="00941C53" w:rsidRPr="0091238E" w:rsidRDefault="00941C53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highlight w:val="yellow"/>
              </w:rPr>
            </w:pPr>
          </w:p>
          <w:sdt>
            <w:sdtPr>
              <w:rPr>
                <w:sz w:val="22"/>
                <w:szCs w:val="22"/>
                <w:highlight w:val="yellow"/>
              </w:rPr>
              <w:id w:val="-888717274"/>
              <w:placeholder>
                <w:docPart w:val="BC0511F9CAD24BB6A5B47488B1C39ECF"/>
              </w:placeholder>
              <w:showingPlcHdr/>
              <w:text w:multiLine="1"/>
            </w:sdtPr>
            <w:sdtEndPr/>
            <w:sdtContent>
              <w:p w14:paraId="0333E770" w14:textId="77777777" w:rsidR="00941C53" w:rsidRPr="0091238E" w:rsidRDefault="00941C53" w:rsidP="005E488E">
                <w:pPr>
                  <w:ind w:right="134"/>
                  <w:rPr>
                    <w:sz w:val="22"/>
                    <w:szCs w:val="22"/>
                    <w:highlight w:val="yellow"/>
                  </w:rPr>
                </w:pPr>
                <w:r w:rsidRPr="0091238E">
                  <w:rPr>
                    <w:rStyle w:val="Platzhaltertext"/>
                    <w:sz w:val="22"/>
                    <w:szCs w:val="22"/>
                    <w:highlight w:val="yellow"/>
                  </w:rPr>
                  <w:t>Klicken Sie hier, um Text einzugeben.</w:t>
                </w:r>
              </w:p>
            </w:sdtContent>
          </w:sdt>
          <w:p w14:paraId="0333E771" w14:textId="77777777" w:rsidR="00941C53" w:rsidRPr="0091238E" w:rsidRDefault="00941C53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highlight w:val="yellow"/>
                <w:lang w:val="de-CH"/>
              </w:rPr>
            </w:pPr>
          </w:p>
          <w:p w14:paraId="0333E772" w14:textId="77777777" w:rsidR="00E33185" w:rsidRPr="0091238E" w:rsidRDefault="00E33185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highlight w:val="yellow"/>
                <w:lang w:val="de-CH"/>
              </w:rPr>
            </w:pPr>
            <w:r w:rsidRPr="0091238E">
              <w:rPr>
                <w:sz w:val="22"/>
                <w:szCs w:val="22"/>
                <w:highlight w:val="yellow"/>
                <w:lang w:val="de-CH"/>
              </w:rPr>
              <w:t>Welche Stellen und Personen sind bereits involviert?</w:t>
            </w:r>
          </w:p>
          <w:p w14:paraId="0333E773" w14:textId="77777777" w:rsidR="00E33185" w:rsidRPr="0091238E" w:rsidRDefault="00E33185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highlight w:val="yellow"/>
                <w:lang w:val="de-CH"/>
              </w:rPr>
            </w:pPr>
          </w:p>
          <w:sdt>
            <w:sdtPr>
              <w:rPr>
                <w:sz w:val="22"/>
                <w:szCs w:val="22"/>
                <w:highlight w:val="yellow"/>
                <w:lang w:val="de-CH"/>
              </w:rPr>
              <w:id w:val="-474688719"/>
              <w:placeholder>
                <w:docPart w:val="3CB8E5C17D16477EAD53505FB29BC8CD"/>
              </w:placeholder>
              <w:showingPlcHdr/>
              <w:text w:multiLine="1"/>
            </w:sdtPr>
            <w:sdtEndPr/>
            <w:sdtContent>
              <w:p w14:paraId="0333E774" w14:textId="77777777" w:rsidR="00E33185" w:rsidRPr="0091238E" w:rsidRDefault="00E33185" w:rsidP="005E488E">
                <w:pPr>
                  <w:tabs>
                    <w:tab w:val="left" w:pos="3119"/>
                  </w:tabs>
                  <w:ind w:right="134"/>
                  <w:rPr>
                    <w:sz w:val="22"/>
                    <w:szCs w:val="22"/>
                    <w:highlight w:val="yellow"/>
                    <w:lang w:val="de-CH"/>
                  </w:rPr>
                </w:pPr>
                <w:r w:rsidRPr="0091238E">
                  <w:rPr>
                    <w:rStyle w:val="Platzhaltertext"/>
                    <w:sz w:val="22"/>
                    <w:szCs w:val="22"/>
                    <w:highlight w:val="yellow"/>
                  </w:rPr>
                  <w:t>Klicken Sie hier, um Text einzugeben.</w:t>
                </w:r>
              </w:p>
            </w:sdtContent>
          </w:sdt>
          <w:p w14:paraId="0333E775" w14:textId="77777777" w:rsidR="00724C67" w:rsidRPr="0091238E" w:rsidRDefault="00724C67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highlight w:val="yellow"/>
                <w:lang w:val="de-CH"/>
              </w:rPr>
            </w:pPr>
          </w:p>
        </w:tc>
      </w:tr>
      <w:tr w:rsidR="00EF6234" w:rsidRPr="000F4371" w14:paraId="0333E781" w14:textId="77777777" w:rsidTr="00E33185">
        <w:tc>
          <w:tcPr>
            <w:tcW w:w="9243" w:type="dxa"/>
          </w:tcPr>
          <w:p w14:paraId="0333E777" w14:textId="77777777" w:rsidR="00EF6234" w:rsidRPr="000F4371" w:rsidRDefault="00EF6234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</w:p>
          <w:p w14:paraId="0333E778" w14:textId="77777777" w:rsidR="00E33185" w:rsidRPr="000F4371" w:rsidRDefault="00E33185" w:rsidP="005E488E">
            <w:pPr>
              <w:tabs>
                <w:tab w:val="left" w:pos="3119"/>
              </w:tabs>
              <w:ind w:right="134"/>
              <w:rPr>
                <w:b/>
                <w:sz w:val="22"/>
                <w:szCs w:val="22"/>
                <w:lang w:val="de-CH"/>
              </w:rPr>
            </w:pPr>
            <w:r w:rsidRPr="0091238E">
              <w:rPr>
                <w:b/>
                <w:sz w:val="22"/>
                <w:szCs w:val="22"/>
                <w:highlight w:val="yellow"/>
                <w:lang w:val="de-CH"/>
              </w:rPr>
              <w:t>Familiäre Situation der betroffenen Person</w:t>
            </w:r>
          </w:p>
          <w:p w14:paraId="0333E779" w14:textId="77777777" w:rsidR="00E33185" w:rsidRPr="0091238E" w:rsidRDefault="00E33185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highlight w:val="yellow"/>
                <w:lang w:val="de-CH"/>
              </w:rPr>
            </w:pPr>
            <w:r w:rsidRPr="0091238E">
              <w:rPr>
                <w:sz w:val="22"/>
                <w:szCs w:val="22"/>
                <w:highlight w:val="yellow"/>
                <w:lang w:val="de-CH"/>
              </w:rPr>
              <w:t>Ist die betroffene Person verheiratet oder in eingetragener bzw. faktischer Partnerschaft?</w:t>
            </w:r>
          </w:p>
          <w:p w14:paraId="0333E77A" w14:textId="77777777" w:rsidR="00E33185" w:rsidRPr="0091238E" w:rsidRDefault="00E33185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highlight w:val="yellow"/>
                <w:lang w:val="de-CH"/>
              </w:rPr>
            </w:pPr>
            <w:r w:rsidRPr="0091238E">
              <w:rPr>
                <w:sz w:val="22"/>
                <w:szCs w:val="22"/>
                <w:highlight w:val="yellow"/>
                <w:lang w:val="de-CH"/>
              </w:rPr>
              <w:t>Ist ein/e Partner/in verstorben? Wenn ja, wann?</w:t>
            </w:r>
          </w:p>
          <w:p w14:paraId="0333E77B" w14:textId="77777777" w:rsidR="00E33185" w:rsidRPr="0091238E" w:rsidRDefault="00E33185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highlight w:val="yellow"/>
                <w:lang w:val="de-CH"/>
              </w:rPr>
            </w:pPr>
            <w:r w:rsidRPr="0091238E">
              <w:rPr>
                <w:sz w:val="22"/>
                <w:szCs w:val="22"/>
                <w:highlight w:val="yellow"/>
                <w:lang w:val="de-CH"/>
              </w:rPr>
              <w:t>Hat die betroffene Person Kinder? Besteht Kontakt zu den Kindern?</w:t>
            </w:r>
          </w:p>
          <w:p w14:paraId="0333E77C" w14:textId="77777777" w:rsidR="00E33185" w:rsidRPr="0091238E" w:rsidRDefault="00E33185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highlight w:val="yellow"/>
                <w:lang w:val="de-CH"/>
              </w:rPr>
            </w:pPr>
            <w:r w:rsidRPr="0091238E">
              <w:rPr>
                <w:sz w:val="22"/>
                <w:szCs w:val="22"/>
                <w:highlight w:val="yellow"/>
                <w:lang w:val="de-CH"/>
              </w:rPr>
              <w:t>Wie ist das Verhältnis zu den Kindern?</w:t>
            </w:r>
          </w:p>
          <w:p w14:paraId="0333E77D" w14:textId="369B70DF" w:rsidR="00E33185" w:rsidRPr="000F4371" w:rsidRDefault="00C064F6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  <w:r w:rsidRPr="0091238E">
              <w:rPr>
                <w:sz w:val="22"/>
                <w:szCs w:val="22"/>
                <w:highlight w:val="yellow"/>
                <w:lang w:val="de-CH"/>
              </w:rPr>
              <w:t>Bestehen un</w:t>
            </w:r>
            <w:r w:rsidR="00E33185" w:rsidRPr="0091238E">
              <w:rPr>
                <w:sz w:val="22"/>
                <w:szCs w:val="22"/>
                <w:highlight w:val="yellow"/>
                <w:lang w:val="de-CH"/>
              </w:rPr>
              <w:t>verteilte Erbschaften?</w:t>
            </w:r>
          </w:p>
          <w:p w14:paraId="0333E77E" w14:textId="77777777" w:rsidR="00E33185" w:rsidRPr="000F4371" w:rsidRDefault="00E33185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</w:p>
          <w:sdt>
            <w:sdtPr>
              <w:rPr>
                <w:sz w:val="22"/>
                <w:szCs w:val="22"/>
                <w:lang w:val="de-CH"/>
              </w:rPr>
              <w:id w:val="-1292514348"/>
              <w:placeholder>
                <w:docPart w:val="E9D7D572670A4E3A8EB17E67203D00D1"/>
              </w:placeholder>
              <w:showingPlcHdr/>
              <w:text w:multiLine="1"/>
            </w:sdtPr>
            <w:sdtEndPr/>
            <w:sdtContent>
              <w:p w14:paraId="0333E77F" w14:textId="77777777" w:rsidR="00E33185" w:rsidRPr="000F4371" w:rsidRDefault="00E33185" w:rsidP="005E488E">
                <w:pPr>
                  <w:tabs>
                    <w:tab w:val="left" w:pos="3119"/>
                  </w:tabs>
                  <w:ind w:right="134"/>
                  <w:rPr>
                    <w:sz w:val="22"/>
                    <w:szCs w:val="22"/>
                    <w:lang w:val="de-CH"/>
                  </w:rPr>
                </w:pPr>
                <w:r w:rsidRPr="0091238E">
                  <w:rPr>
                    <w:rStyle w:val="Platzhaltertext"/>
                    <w:sz w:val="22"/>
                    <w:szCs w:val="22"/>
                    <w:highlight w:val="yellow"/>
                  </w:rPr>
                  <w:t>Klicken Sie hier, um Text einzugeben.</w:t>
                </w:r>
              </w:p>
            </w:sdtContent>
          </w:sdt>
          <w:p w14:paraId="0333E780" w14:textId="77777777" w:rsidR="00E33185" w:rsidRPr="000F4371" w:rsidRDefault="00E33185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</w:p>
        </w:tc>
      </w:tr>
      <w:tr w:rsidR="00EF6234" w:rsidRPr="000F4371" w14:paraId="0333E789" w14:textId="77777777" w:rsidTr="00E33185">
        <w:tc>
          <w:tcPr>
            <w:tcW w:w="9243" w:type="dxa"/>
          </w:tcPr>
          <w:p w14:paraId="0333E782" w14:textId="77777777" w:rsidR="00EF6234" w:rsidRPr="000F4371" w:rsidRDefault="00EF6234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</w:p>
          <w:p w14:paraId="0333E783" w14:textId="77777777" w:rsidR="00E33185" w:rsidRPr="000F4371" w:rsidRDefault="00E33185" w:rsidP="005E488E">
            <w:pPr>
              <w:tabs>
                <w:tab w:val="left" w:pos="3119"/>
              </w:tabs>
              <w:ind w:right="134"/>
              <w:rPr>
                <w:b/>
                <w:sz w:val="22"/>
                <w:szCs w:val="22"/>
                <w:lang w:val="de-CH"/>
              </w:rPr>
            </w:pPr>
            <w:r w:rsidRPr="000F4371">
              <w:rPr>
                <w:b/>
                <w:sz w:val="22"/>
                <w:szCs w:val="22"/>
                <w:lang w:val="de-CH"/>
              </w:rPr>
              <w:t>Beziehungsnetz der betroffenen Person</w:t>
            </w:r>
          </w:p>
          <w:p w14:paraId="0333E784" w14:textId="77777777" w:rsidR="00E33185" w:rsidRPr="000F4371" w:rsidRDefault="00E33185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  <w:r w:rsidRPr="000F4371">
              <w:rPr>
                <w:sz w:val="22"/>
                <w:szCs w:val="22"/>
                <w:lang w:val="de-CH"/>
              </w:rPr>
              <w:t>Welche Beziehungen sind eine Unterstützung, welche eine Belastung? Weshalb?</w:t>
            </w:r>
          </w:p>
          <w:p w14:paraId="0333E785" w14:textId="77777777" w:rsidR="00E33185" w:rsidRPr="000F4371" w:rsidRDefault="00E33185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  <w:r w:rsidRPr="000F4371">
              <w:rPr>
                <w:sz w:val="22"/>
                <w:szCs w:val="22"/>
                <w:lang w:val="de-CH"/>
              </w:rPr>
              <w:t>Welches ist die engste Vertrauensperson?</w:t>
            </w:r>
          </w:p>
          <w:p w14:paraId="0333E786" w14:textId="77777777" w:rsidR="00E33185" w:rsidRPr="000F4371" w:rsidRDefault="00E33185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</w:p>
          <w:sdt>
            <w:sdtPr>
              <w:rPr>
                <w:sz w:val="22"/>
                <w:szCs w:val="22"/>
                <w:lang w:val="de-CH"/>
              </w:rPr>
              <w:id w:val="921838594"/>
              <w:placeholder>
                <w:docPart w:val="34952CA8C6C345C2BF2C28501D639D19"/>
              </w:placeholder>
              <w:showingPlcHdr/>
              <w:text w:multiLine="1"/>
            </w:sdtPr>
            <w:sdtEndPr/>
            <w:sdtContent>
              <w:p w14:paraId="0333E787" w14:textId="77777777" w:rsidR="00E33185" w:rsidRPr="000F4371" w:rsidRDefault="00E33185" w:rsidP="005E488E">
                <w:pPr>
                  <w:tabs>
                    <w:tab w:val="left" w:pos="3119"/>
                  </w:tabs>
                  <w:ind w:right="134"/>
                  <w:rPr>
                    <w:sz w:val="22"/>
                    <w:szCs w:val="22"/>
                    <w:lang w:val="de-CH"/>
                  </w:rPr>
                </w:pPr>
                <w:r w:rsidRPr="000F4371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p w14:paraId="0333E788" w14:textId="77777777" w:rsidR="00E33185" w:rsidRPr="000F4371" w:rsidRDefault="00E33185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</w:p>
        </w:tc>
      </w:tr>
      <w:tr w:rsidR="00E33185" w:rsidRPr="000F4371" w14:paraId="0333E7A8" w14:textId="77777777" w:rsidTr="00E33185">
        <w:tc>
          <w:tcPr>
            <w:tcW w:w="9243" w:type="dxa"/>
          </w:tcPr>
          <w:p w14:paraId="0333E78A" w14:textId="77777777" w:rsidR="00E33185" w:rsidRPr="000F4371" w:rsidRDefault="00E33185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</w:p>
          <w:p w14:paraId="0333E78B" w14:textId="77777777" w:rsidR="00E33185" w:rsidRPr="000F4371" w:rsidRDefault="00E33185" w:rsidP="005E488E">
            <w:pPr>
              <w:tabs>
                <w:tab w:val="left" w:pos="3119"/>
              </w:tabs>
              <w:ind w:right="134"/>
              <w:rPr>
                <w:b/>
                <w:sz w:val="22"/>
                <w:szCs w:val="22"/>
                <w:lang w:val="de-CH"/>
              </w:rPr>
            </w:pPr>
            <w:r w:rsidRPr="0091238E">
              <w:rPr>
                <w:b/>
                <w:sz w:val="22"/>
                <w:szCs w:val="22"/>
                <w:highlight w:val="yellow"/>
                <w:lang w:val="de-CH"/>
              </w:rPr>
              <w:t>Weshalb wird die Meldung zum jetzigen Zeitpunkt eingereicht?</w:t>
            </w:r>
          </w:p>
          <w:p w14:paraId="0333E78C" w14:textId="77777777" w:rsidR="00E33185" w:rsidRPr="000F4371" w:rsidRDefault="00E33185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</w:p>
          <w:sdt>
            <w:sdtPr>
              <w:rPr>
                <w:sz w:val="22"/>
                <w:szCs w:val="22"/>
                <w:highlight w:val="yellow"/>
                <w:lang w:val="de-CH"/>
              </w:rPr>
              <w:id w:val="1780216800"/>
              <w:placeholder>
                <w:docPart w:val="EF43A7B4524C4AA38BD342D93136D99B"/>
              </w:placeholder>
              <w:showingPlcHdr/>
              <w:text w:multiLine="1"/>
            </w:sdtPr>
            <w:sdtEndPr/>
            <w:sdtContent>
              <w:p w14:paraId="0333E78D" w14:textId="77777777" w:rsidR="00E33185" w:rsidRPr="0091238E" w:rsidRDefault="00E33185" w:rsidP="005E488E">
                <w:pPr>
                  <w:tabs>
                    <w:tab w:val="left" w:pos="3119"/>
                  </w:tabs>
                  <w:ind w:right="134"/>
                  <w:rPr>
                    <w:sz w:val="22"/>
                    <w:szCs w:val="22"/>
                    <w:highlight w:val="yellow"/>
                    <w:lang w:val="de-CH"/>
                  </w:rPr>
                </w:pPr>
                <w:r w:rsidRPr="0091238E">
                  <w:rPr>
                    <w:rStyle w:val="Platzhaltertext"/>
                    <w:sz w:val="22"/>
                    <w:szCs w:val="22"/>
                    <w:highlight w:val="yellow"/>
                  </w:rPr>
                  <w:t>Klicken Sie hier, um Text einzugeben.</w:t>
                </w:r>
              </w:p>
            </w:sdtContent>
          </w:sdt>
          <w:p w14:paraId="0333E78E" w14:textId="77777777" w:rsidR="00E33185" w:rsidRPr="0091238E" w:rsidRDefault="00E33185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highlight w:val="yellow"/>
                <w:lang w:val="de-CH"/>
              </w:rPr>
            </w:pPr>
          </w:p>
          <w:p w14:paraId="0333E78F" w14:textId="4B342744" w:rsidR="00E236E6" w:rsidRPr="0091238E" w:rsidRDefault="00E33185" w:rsidP="005E488E">
            <w:pPr>
              <w:tabs>
                <w:tab w:val="left" w:pos="3119"/>
              </w:tabs>
              <w:ind w:right="134"/>
              <w:rPr>
                <w:b/>
                <w:sz w:val="22"/>
                <w:szCs w:val="22"/>
                <w:highlight w:val="yellow"/>
                <w:lang w:val="de-CH"/>
              </w:rPr>
            </w:pPr>
            <w:r w:rsidRPr="0091238E">
              <w:rPr>
                <w:b/>
                <w:sz w:val="22"/>
                <w:szCs w:val="22"/>
                <w:highlight w:val="yellow"/>
                <w:lang w:val="de-CH"/>
              </w:rPr>
              <w:t>Wurde</w:t>
            </w:r>
            <w:r w:rsidR="0063162B" w:rsidRPr="0091238E">
              <w:rPr>
                <w:b/>
                <w:sz w:val="22"/>
                <w:szCs w:val="22"/>
                <w:highlight w:val="yellow"/>
                <w:lang w:val="de-CH"/>
              </w:rPr>
              <w:t xml:space="preserve"> die betroffene Person über die M</w:t>
            </w:r>
            <w:r w:rsidRPr="0091238E">
              <w:rPr>
                <w:b/>
                <w:sz w:val="22"/>
                <w:szCs w:val="22"/>
                <w:highlight w:val="yellow"/>
                <w:lang w:val="de-CH"/>
              </w:rPr>
              <w:t xml:space="preserve">eldung informiert?  </w:t>
            </w:r>
          </w:p>
          <w:p w14:paraId="0333E790" w14:textId="77777777" w:rsidR="00E33185" w:rsidRPr="0091238E" w:rsidRDefault="000F4371" w:rsidP="005E488E">
            <w:pPr>
              <w:tabs>
                <w:tab w:val="left" w:pos="3119"/>
              </w:tabs>
              <w:ind w:right="134"/>
              <w:rPr>
                <w:b/>
                <w:sz w:val="22"/>
                <w:szCs w:val="22"/>
                <w:highlight w:val="yellow"/>
                <w:lang w:val="de-CH"/>
              </w:rPr>
            </w:pPr>
            <w:r w:rsidRPr="0091238E">
              <w:rPr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38E">
              <w:rPr>
                <w:sz w:val="22"/>
                <w:szCs w:val="22"/>
                <w:highlight w:val="yellow"/>
              </w:rPr>
              <w:instrText xml:space="preserve"> FORMCHECKBOX </w:instrText>
            </w:r>
            <w:r w:rsidR="00164662">
              <w:rPr>
                <w:sz w:val="22"/>
                <w:szCs w:val="22"/>
                <w:highlight w:val="yellow"/>
              </w:rPr>
            </w:r>
            <w:r w:rsidR="00164662">
              <w:rPr>
                <w:sz w:val="22"/>
                <w:szCs w:val="22"/>
                <w:highlight w:val="yellow"/>
              </w:rPr>
              <w:fldChar w:fldCharType="separate"/>
            </w:r>
            <w:r w:rsidRPr="0091238E">
              <w:rPr>
                <w:sz w:val="22"/>
                <w:szCs w:val="22"/>
                <w:highlight w:val="yellow"/>
              </w:rPr>
              <w:fldChar w:fldCharType="end"/>
            </w:r>
            <w:r w:rsidRPr="0091238E">
              <w:rPr>
                <w:sz w:val="22"/>
                <w:szCs w:val="22"/>
                <w:highlight w:val="yellow"/>
              </w:rPr>
              <w:t xml:space="preserve"> </w:t>
            </w:r>
            <w:r w:rsidR="00E33185" w:rsidRPr="0091238E">
              <w:rPr>
                <w:b/>
                <w:sz w:val="22"/>
                <w:szCs w:val="22"/>
                <w:highlight w:val="yellow"/>
                <w:lang w:val="de-CH"/>
              </w:rPr>
              <w:t xml:space="preserve">Ja   </w:t>
            </w:r>
            <w:r w:rsidRPr="0091238E">
              <w:rPr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38E">
              <w:rPr>
                <w:sz w:val="22"/>
                <w:szCs w:val="22"/>
                <w:highlight w:val="yellow"/>
              </w:rPr>
              <w:instrText xml:space="preserve"> FORMCHECKBOX </w:instrText>
            </w:r>
            <w:r w:rsidR="00164662">
              <w:rPr>
                <w:sz w:val="22"/>
                <w:szCs w:val="22"/>
                <w:highlight w:val="yellow"/>
              </w:rPr>
            </w:r>
            <w:r w:rsidR="00164662">
              <w:rPr>
                <w:sz w:val="22"/>
                <w:szCs w:val="22"/>
                <w:highlight w:val="yellow"/>
              </w:rPr>
              <w:fldChar w:fldCharType="separate"/>
            </w:r>
            <w:r w:rsidRPr="0091238E">
              <w:rPr>
                <w:sz w:val="22"/>
                <w:szCs w:val="22"/>
                <w:highlight w:val="yellow"/>
              </w:rPr>
              <w:fldChar w:fldCharType="end"/>
            </w:r>
            <w:r w:rsidR="00E236E6" w:rsidRPr="0091238E">
              <w:rPr>
                <w:sz w:val="22"/>
                <w:szCs w:val="22"/>
                <w:highlight w:val="yellow"/>
              </w:rPr>
              <w:t xml:space="preserve"> </w:t>
            </w:r>
            <w:r w:rsidR="00E33185" w:rsidRPr="0091238E">
              <w:rPr>
                <w:b/>
                <w:sz w:val="22"/>
                <w:szCs w:val="22"/>
                <w:highlight w:val="yellow"/>
                <w:lang w:val="de-CH"/>
              </w:rPr>
              <w:t>Nein</w:t>
            </w:r>
          </w:p>
          <w:p w14:paraId="0333E791" w14:textId="77777777" w:rsidR="00E33185" w:rsidRPr="0091238E" w:rsidRDefault="00E33185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highlight w:val="yellow"/>
                <w:lang w:val="de-CH"/>
              </w:rPr>
            </w:pPr>
          </w:p>
          <w:p w14:paraId="0333E792" w14:textId="77777777" w:rsidR="00E33185" w:rsidRPr="0091238E" w:rsidRDefault="00E33185" w:rsidP="005E488E">
            <w:pPr>
              <w:tabs>
                <w:tab w:val="left" w:pos="3119"/>
              </w:tabs>
              <w:ind w:right="134"/>
              <w:rPr>
                <w:b/>
                <w:sz w:val="22"/>
                <w:szCs w:val="22"/>
                <w:highlight w:val="yellow"/>
                <w:lang w:val="de-CH"/>
              </w:rPr>
            </w:pPr>
            <w:r w:rsidRPr="0091238E">
              <w:rPr>
                <w:b/>
                <w:sz w:val="22"/>
                <w:szCs w:val="22"/>
                <w:highlight w:val="yellow"/>
                <w:lang w:val="de-CH"/>
              </w:rPr>
              <w:t>Falls ja, wie war deren Reaktion?</w:t>
            </w:r>
          </w:p>
          <w:p w14:paraId="0333E793" w14:textId="77777777" w:rsidR="00E33185" w:rsidRPr="0091238E" w:rsidRDefault="00E33185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highlight w:val="yellow"/>
                <w:lang w:val="de-CH"/>
              </w:rPr>
            </w:pPr>
          </w:p>
          <w:sdt>
            <w:sdtPr>
              <w:rPr>
                <w:sz w:val="22"/>
                <w:szCs w:val="22"/>
                <w:highlight w:val="yellow"/>
                <w:lang w:val="de-CH"/>
              </w:rPr>
              <w:id w:val="2094359633"/>
              <w:placeholder>
                <w:docPart w:val="EF43A7B4524C4AA38BD342D93136D99B"/>
              </w:placeholder>
              <w:showingPlcHdr/>
              <w:text w:multiLine="1"/>
            </w:sdtPr>
            <w:sdtEndPr/>
            <w:sdtContent>
              <w:p w14:paraId="0333E794" w14:textId="77777777" w:rsidR="00E33185" w:rsidRPr="0091238E" w:rsidRDefault="00E33185" w:rsidP="005E488E">
                <w:pPr>
                  <w:tabs>
                    <w:tab w:val="left" w:pos="3119"/>
                  </w:tabs>
                  <w:ind w:right="134"/>
                  <w:rPr>
                    <w:sz w:val="22"/>
                    <w:szCs w:val="22"/>
                    <w:highlight w:val="yellow"/>
                    <w:lang w:val="de-CH"/>
                  </w:rPr>
                </w:pPr>
                <w:r w:rsidRPr="0091238E">
                  <w:rPr>
                    <w:rStyle w:val="Platzhaltertext"/>
                    <w:sz w:val="22"/>
                    <w:szCs w:val="22"/>
                    <w:highlight w:val="yellow"/>
                  </w:rPr>
                  <w:t>Klicken Sie hier, um Text einzugeben.</w:t>
                </w:r>
              </w:p>
            </w:sdtContent>
          </w:sdt>
          <w:p w14:paraId="0333E795" w14:textId="77777777" w:rsidR="00E33185" w:rsidRPr="0091238E" w:rsidRDefault="00E33185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highlight w:val="yellow"/>
                <w:lang w:val="de-CH"/>
              </w:rPr>
            </w:pPr>
          </w:p>
          <w:p w14:paraId="0333E796" w14:textId="77777777" w:rsidR="00E33185" w:rsidRPr="0091238E" w:rsidRDefault="00E33185" w:rsidP="005E488E">
            <w:pPr>
              <w:tabs>
                <w:tab w:val="left" w:pos="3119"/>
              </w:tabs>
              <w:ind w:right="134"/>
              <w:rPr>
                <w:b/>
                <w:sz w:val="22"/>
                <w:szCs w:val="22"/>
                <w:highlight w:val="yellow"/>
                <w:lang w:val="de-CH"/>
              </w:rPr>
            </w:pPr>
            <w:r w:rsidRPr="0091238E">
              <w:rPr>
                <w:b/>
                <w:sz w:val="22"/>
                <w:szCs w:val="22"/>
                <w:highlight w:val="yellow"/>
                <w:lang w:val="de-CH"/>
              </w:rPr>
              <w:t>Falls nein, was waren die Gründe, dass keine Information stattfand?</w:t>
            </w:r>
          </w:p>
          <w:p w14:paraId="0333E797" w14:textId="77777777" w:rsidR="00E33185" w:rsidRPr="0091238E" w:rsidRDefault="00E33185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highlight w:val="yellow"/>
                <w:lang w:val="de-CH"/>
              </w:rPr>
            </w:pPr>
          </w:p>
          <w:sdt>
            <w:sdtPr>
              <w:rPr>
                <w:sz w:val="22"/>
                <w:szCs w:val="22"/>
                <w:highlight w:val="yellow"/>
                <w:lang w:val="de-CH"/>
              </w:rPr>
              <w:id w:val="-1670786639"/>
              <w:placeholder>
                <w:docPart w:val="EF43A7B4524C4AA38BD342D93136D99B"/>
              </w:placeholder>
              <w:showingPlcHdr/>
              <w:text w:multiLine="1"/>
            </w:sdtPr>
            <w:sdtEndPr/>
            <w:sdtContent>
              <w:p w14:paraId="0333E798" w14:textId="77777777" w:rsidR="00E33185" w:rsidRPr="0091238E" w:rsidRDefault="00E33185" w:rsidP="005E488E">
                <w:pPr>
                  <w:tabs>
                    <w:tab w:val="left" w:pos="3119"/>
                  </w:tabs>
                  <w:ind w:right="134"/>
                  <w:rPr>
                    <w:sz w:val="22"/>
                    <w:szCs w:val="22"/>
                    <w:highlight w:val="yellow"/>
                    <w:lang w:val="de-CH"/>
                  </w:rPr>
                </w:pPr>
                <w:r w:rsidRPr="0091238E">
                  <w:rPr>
                    <w:rStyle w:val="Platzhaltertext"/>
                    <w:sz w:val="22"/>
                    <w:szCs w:val="22"/>
                    <w:highlight w:val="yellow"/>
                  </w:rPr>
                  <w:t>Klicken Sie hier, um Text einzugeben.</w:t>
                </w:r>
              </w:p>
            </w:sdtContent>
          </w:sdt>
          <w:p w14:paraId="0333E799" w14:textId="77777777" w:rsidR="00E33185" w:rsidRPr="0091238E" w:rsidRDefault="00E33185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highlight w:val="yellow"/>
                <w:lang w:val="de-CH"/>
              </w:rPr>
            </w:pPr>
          </w:p>
          <w:p w14:paraId="0333E79A" w14:textId="77777777" w:rsidR="00E33185" w:rsidRPr="0091238E" w:rsidRDefault="00E33185" w:rsidP="005E488E">
            <w:pPr>
              <w:tabs>
                <w:tab w:val="left" w:pos="3119"/>
              </w:tabs>
              <w:ind w:right="134"/>
              <w:rPr>
                <w:b/>
                <w:sz w:val="22"/>
                <w:szCs w:val="22"/>
                <w:highlight w:val="yellow"/>
                <w:lang w:val="de-CH"/>
              </w:rPr>
            </w:pPr>
            <w:r w:rsidRPr="0091238E">
              <w:rPr>
                <w:b/>
                <w:sz w:val="22"/>
                <w:szCs w:val="22"/>
                <w:highlight w:val="yellow"/>
                <w:lang w:val="de-CH"/>
              </w:rPr>
              <w:t>Wer wurde sonst noch über die Meldung informiert?</w:t>
            </w:r>
          </w:p>
          <w:p w14:paraId="0333E79B" w14:textId="77777777" w:rsidR="00E33185" w:rsidRPr="0091238E" w:rsidRDefault="00E33185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highlight w:val="yellow"/>
                <w:lang w:val="de-CH"/>
              </w:rPr>
            </w:pPr>
          </w:p>
          <w:sdt>
            <w:sdtPr>
              <w:rPr>
                <w:sz w:val="22"/>
                <w:szCs w:val="22"/>
                <w:highlight w:val="yellow"/>
                <w:lang w:val="de-CH"/>
              </w:rPr>
              <w:id w:val="1118098947"/>
              <w:placeholder>
                <w:docPart w:val="EF43A7B4524C4AA38BD342D93136D99B"/>
              </w:placeholder>
              <w:showingPlcHdr/>
              <w:text w:multiLine="1"/>
            </w:sdtPr>
            <w:sdtEndPr/>
            <w:sdtContent>
              <w:p w14:paraId="0333E79C" w14:textId="77777777" w:rsidR="00E33185" w:rsidRPr="0091238E" w:rsidRDefault="00E33185" w:rsidP="005E488E">
                <w:pPr>
                  <w:tabs>
                    <w:tab w:val="left" w:pos="3119"/>
                  </w:tabs>
                  <w:ind w:right="134"/>
                  <w:rPr>
                    <w:sz w:val="22"/>
                    <w:szCs w:val="22"/>
                    <w:highlight w:val="yellow"/>
                    <w:lang w:val="de-CH"/>
                  </w:rPr>
                </w:pPr>
                <w:r w:rsidRPr="0091238E">
                  <w:rPr>
                    <w:rStyle w:val="Platzhaltertext"/>
                    <w:sz w:val="22"/>
                    <w:szCs w:val="22"/>
                    <w:highlight w:val="yellow"/>
                  </w:rPr>
                  <w:t>Klicken Sie hier, um Text einzugeben.</w:t>
                </w:r>
              </w:p>
            </w:sdtContent>
          </w:sdt>
          <w:p w14:paraId="0333E79D" w14:textId="77777777" w:rsidR="00E33185" w:rsidRPr="0091238E" w:rsidRDefault="00E33185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highlight w:val="yellow"/>
                <w:lang w:val="de-CH"/>
              </w:rPr>
            </w:pPr>
          </w:p>
          <w:p w14:paraId="0333E79E" w14:textId="77777777" w:rsidR="00E33185" w:rsidRPr="0091238E" w:rsidRDefault="00E33185" w:rsidP="005E488E">
            <w:pPr>
              <w:tabs>
                <w:tab w:val="left" w:pos="3119"/>
              </w:tabs>
              <w:ind w:right="134"/>
              <w:rPr>
                <w:b/>
                <w:sz w:val="22"/>
                <w:szCs w:val="22"/>
                <w:highlight w:val="yellow"/>
                <w:lang w:val="de-CH"/>
              </w:rPr>
            </w:pPr>
            <w:r w:rsidRPr="0091238E">
              <w:rPr>
                <w:b/>
                <w:sz w:val="22"/>
                <w:szCs w:val="22"/>
                <w:highlight w:val="yellow"/>
                <w:lang w:val="de-CH"/>
              </w:rPr>
              <w:t>Hat die Person regelmässig Kontakt zu Fachstellen?</w:t>
            </w:r>
          </w:p>
          <w:p w14:paraId="0333E79F" w14:textId="77777777" w:rsidR="00E33185" w:rsidRPr="0091238E" w:rsidRDefault="00E33185" w:rsidP="005E488E">
            <w:pPr>
              <w:tabs>
                <w:tab w:val="left" w:pos="3119"/>
              </w:tabs>
              <w:ind w:right="134"/>
              <w:rPr>
                <w:b/>
                <w:sz w:val="22"/>
                <w:szCs w:val="22"/>
                <w:highlight w:val="yellow"/>
                <w:lang w:val="de-CH"/>
              </w:rPr>
            </w:pPr>
            <w:r w:rsidRPr="0091238E">
              <w:rPr>
                <w:b/>
                <w:sz w:val="22"/>
                <w:szCs w:val="22"/>
                <w:highlight w:val="yellow"/>
                <w:lang w:val="de-CH"/>
              </w:rPr>
              <w:t>Wenn ja, zu welchen (z</w:t>
            </w:r>
            <w:r w:rsidR="00347C13" w:rsidRPr="0091238E">
              <w:rPr>
                <w:b/>
                <w:sz w:val="22"/>
                <w:szCs w:val="22"/>
                <w:highlight w:val="yellow"/>
                <w:lang w:val="de-CH"/>
              </w:rPr>
              <w:t xml:space="preserve">um </w:t>
            </w:r>
            <w:r w:rsidRPr="0091238E">
              <w:rPr>
                <w:b/>
                <w:sz w:val="22"/>
                <w:szCs w:val="22"/>
                <w:highlight w:val="yellow"/>
                <w:lang w:val="de-CH"/>
              </w:rPr>
              <w:t>B</w:t>
            </w:r>
            <w:r w:rsidR="00347C13" w:rsidRPr="0091238E">
              <w:rPr>
                <w:b/>
                <w:sz w:val="22"/>
                <w:szCs w:val="22"/>
                <w:highlight w:val="yellow"/>
                <w:lang w:val="de-CH"/>
              </w:rPr>
              <w:t>eispiel</w:t>
            </w:r>
            <w:r w:rsidRPr="0091238E">
              <w:rPr>
                <w:b/>
                <w:sz w:val="22"/>
                <w:szCs w:val="22"/>
                <w:highlight w:val="yellow"/>
                <w:lang w:val="de-CH"/>
              </w:rPr>
              <w:t xml:space="preserve"> Spitex, Sozialdienst, Pro </w:t>
            </w:r>
            <w:proofErr w:type="spellStart"/>
            <w:r w:rsidRPr="0091238E">
              <w:rPr>
                <w:b/>
                <w:sz w:val="22"/>
                <w:szCs w:val="22"/>
                <w:highlight w:val="yellow"/>
                <w:lang w:val="de-CH"/>
              </w:rPr>
              <w:t>Senectute</w:t>
            </w:r>
            <w:proofErr w:type="spellEnd"/>
            <w:r w:rsidRPr="0091238E">
              <w:rPr>
                <w:b/>
                <w:sz w:val="22"/>
                <w:szCs w:val="22"/>
                <w:highlight w:val="yellow"/>
                <w:lang w:val="de-CH"/>
              </w:rPr>
              <w:t xml:space="preserve">, Pro </w:t>
            </w:r>
            <w:proofErr w:type="spellStart"/>
            <w:r w:rsidRPr="0091238E">
              <w:rPr>
                <w:b/>
                <w:sz w:val="22"/>
                <w:szCs w:val="22"/>
                <w:highlight w:val="yellow"/>
                <w:lang w:val="de-CH"/>
              </w:rPr>
              <w:t>Infirmis</w:t>
            </w:r>
            <w:proofErr w:type="spellEnd"/>
            <w:r w:rsidRPr="0091238E">
              <w:rPr>
                <w:b/>
                <w:sz w:val="22"/>
                <w:szCs w:val="22"/>
                <w:highlight w:val="yellow"/>
                <w:lang w:val="de-CH"/>
              </w:rPr>
              <w:t>, etc.)</w:t>
            </w:r>
            <w:r w:rsidR="009932AF" w:rsidRPr="0091238E">
              <w:rPr>
                <w:b/>
                <w:sz w:val="22"/>
                <w:szCs w:val="22"/>
                <w:highlight w:val="yellow"/>
                <w:lang w:val="de-CH"/>
              </w:rPr>
              <w:t>?</w:t>
            </w:r>
          </w:p>
          <w:p w14:paraId="0333E7A0" w14:textId="77777777" w:rsidR="00E33185" w:rsidRPr="0091238E" w:rsidRDefault="00E33185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highlight w:val="yellow"/>
                <w:lang w:val="de-CH"/>
              </w:rPr>
            </w:pPr>
          </w:p>
          <w:sdt>
            <w:sdtPr>
              <w:rPr>
                <w:sz w:val="22"/>
                <w:szCs w:val="22"/>
                <w:highlight w:val="yellow"/>
                <w:lang w:val="de-CH"/>
              </w:rPr>
              <w:id w:val="41262172"/>
              <w:placeholder>
                <w:docPart w:val="EF43A7B4524C4AA38BD342D93136D99B"/>
              </w:placeholder>
              <w:showingPlcHdr/>
              <w:text w:multiLine="1"/>
            </w:sdtPr>
            <w:sdtEndPr/>
            <w:sdtContent>
              <w:p w14:paraId="0333E7A1" w14:textId="77777777" w:rsidR="00E33185" w:rsidRPr="000F4371" w:rsidRDefault="00E33185" w:rsidP="005E488E">
                <w:pPr>
                  <w:tabs>
                    <w:tab w:val="left" w:pos="3119"/>
                  </w:tabs>
                  <w:ind w:right="134"/>
                  <w:rPr>
                    <w:sz w:val="22"/>
                    <w:szCs w:val="22"/>
                    <w:lang w:val="de-CH"/>
                  </w:rPr>
                </w:pPr>
                <w:r w:rsidRPr="0091238E">
                  <w:rPr>
                    <w:rStyle w:val="Platzhaltertext"/>
                    <w:sz w:val="22"/>
                    <w:szCs w:val="22"/>
                    <w:highlight w:val="yellow"/>
                  </w:rPr>
                  <w:t>Klicken Sie hier, um Text einzugeben.</w:t>
                </w:r>
              </w:p>
            </w:sdtContent>
          </w:sdt>
          <w:p w14:paraId="0333E7A2" w14:textId="77777777" w:rsidR="00E33185" w:rsidRPr="000F4371" w:rsidRDefault="00E33185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</w:p>
          <w:p w14:paraId="0333E7A3" w14:textId="77777777" w:rsidR="00E33185" w:rsidRPr="0091238E" w:rsidRDefault="00E33185" w:rsidP="005E488E">
            <w:pPr>
              <w:tabs>
                <w:tab w:val="left" w:pos="3119"/>
              </w:tabs>
              <w:ind w:right="134"/>
              <w:rPr>
                <w:b/>
                <w:sz w:val="22"/>
                <w:szCs w:val="22"/>
                <w:highlight w:val="yellow"/>
                <w:lang w:val="de-CH"/>
              </w:rPr>
            </w:pPr>
            <w:r w:rsidRPr="0091238E">
              <w:rPr>
                <w:b/>
                <w:sz w:val="22"/>
                <w:szCs w:val="22"/>
                <w:highlight w:val="yellow"/>
                <w:lang w:val="de-CH"/>
              </w:rPr>
              <w:t>Ist andere Stelle bereits mit Abklärungen befasst?</w:t>
            </w:r>
          </w:p>
          <w:p w14:paraId="0333E7A4" w14:textId="77777777" w:rsidR="00E33185" w:rsidRPr="0091238E" w:rsidRDefault="00E33185" w:rsidP="005E488E">
            <w:pPr>
              <w:tabs>
                <w:tab w:val="left" w:pos="3119"/>
              </w:tabs>
              <w:ind w:right="134"/>
              <w:rPr>
                <w:b/>
                <w:sz w:val="22"/>
                <w:szCs w:val="22"/>
                <w:highlight w:val="yellow"/>
                <w:lang w:val="de-CH"/>
              </w:rPr>
            </w:pPr>
            <w:r w:rsidRPr="0091238E">
              <w:rPr>
                <w:b/>
                <w:sz w:val="22"/>
                <w:szCs w:val="22"/>
                <w:highlight w:val="yellow"/>
                <w:lang w:val="de-CH"/>
              </w:rPr>
              <w:t>(z</w:t>
            </w:r>
            <w:r w:rsidR="00347C13" w:rsidRPr="0091238E">
              <w:rPr>
                <w:b/>
                <w:sz w:val="22"/>
                <w:szCs w:val="22"/>
                <w:highlight w:val="yellow"/>
                <w:lang w:val="de-CH"/>
              </w:rPr>
              <w:t>um Beispiel</w:t>
            </w:r>
            <w:r w:rsidRPr="0091238E">
              <w:rPr>
                <w:b/>
                <w:sz w:val="22"/>
                <w:szCs w:val="22"/>
                <w:highlight w:val="yellow"/>
                <w:lang w:val="de-CH"/>
              </w:rPr>
              <w:t xml:space="preserve"> im Rahmen eines Strafverfahrens)</w:t>
            </w:r>
          </w:p>
          <w:p w14:paraId="0333E7A5" w14:textId="77777777" w:rsidR="00E33185" w:rsidRPr="0091238E" w:rsidRDefault="00E33185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highlight w:val="yellow"/>
                <w:lang w:val="de-CH"/>
              </w:rPr>
            </w:pPr>
          </w:p>
          <w:sdt>
            <w:sdtPr>
              <w:rPr>
                <w:sz w:val="22"/>
                <w:szCs w:val="22"/>
                <w:highlight w:val="yellow"/>
                <w:lang w:val="de-CH"/>
              </w:rPr>
              <w:id w:val="-1238620331"/>
              <w:placeholder>
                <w:docPart w:val="EF43A7B4524C4AA38BD342D93136D99B"/>
              </w:placeholder>
              <w:showingPlcHdr/>
              <w:text w:multiLine="1"/>
            </w:sdtPr>
            <w:sdtEndPr/>
            <w:sdtContent>
              <w:p w14:paraId="0333E7A6" w14:textId="77777777" w:rsidR="00E33185" w:rsidRPr="000F4371" w:rsidRDefault="00E33185" w:rsidP="005E488E">
                <w:pPr>
                  <w:tabs>
                    <w:tab w:val="left" w:pos="3119"/>
                  </w:tabs>
                  <w:ind w:right="134"/>
                  <w:rPr>
                    <w:sz w:val="22"/>
                    <w:szCs w:val="22"/>
                    <w:lang w:val="de-CH"/>
                  </w:rPr>
                </w:pPr>
                <w:r w:rsidRPr="0091238E">
                  <w:rPr>
                    <w:rStyle w:val="Platzhaltertext"/>
                    <w:sz w:val="22"/>
                    <w:szCs w:val="22"/>
                    <w:highlight w:val="yellow"/>
                  </w:rPr>
                  <w:t>Klicken Sie hier, um Text einzugeben.</w:t>
                </w:r>
              </w:p>
            </w:sdtContent>
          </w:sdt>
          <w:p w14:paraId="0333E7A7" w14:textId="77777777" w:rsidR="00E33185" w:rsidRPr="000F4371" w:rsidRDefault="00E33185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</w:p>
        </w:tc>
      </w:tr>
      <w:tr w:rsidR="00E33185" w:rsidRPr="000F4371" w14:paraId="0333E7AE" w14:textId="77777777" w:rsidTr="00E33185">
        <w:tc>
          <w:tcPr>
            <w:tcW w:w="9243" w:type="dxa"/>
          </w:tcPr>
          <w:p w14:paraId="0333E7A9" w14:textId="77777777" w:rsidR="00E33185" w:rsidRPr="000F4371" w:rsidRDefault="00E33185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</w:p>
          <w:p w14:paraId="0333E7AA" w14:textId="77777777" w:rsidR="00E33185" w:rsidRPr="000F4371" w:rsidRDefault="00E33185" w:rsidP="005E488E">
            <w:pPr>
              <w:tabs>
                <w:tab w:val="left" w:pos="3119"/>
              </w:tabs>
              <w:ind w:right="134"/>
              <w:rPr>
                <w:b/>
                <w:sz w:val="22"/>
                <w:szCs w:val="22"/>
                <w:lang w:val="de-CH"/>
              </w:rPr>
            </w:pPr>
            <w:r w:rsidRPr="000F4371">
              <w:rPr>
                <w:b/>
                <w:sz w:val="22"/>
                <w:szCs w:val="22"/>
                <w:lang w:val="de-CH"/>
              </w:rPr>
              <w:t>Gesundheitliche Situation der betroffenen Person:</w:t>
            </w:r>
          </w:p>
          <w:p w14:paraId="0333E7AB" w14:textId="77777777" w:rsidR="00E33185" w:rsidRPr="000F4371" w:rsidRDefault="00E33185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</w:p>
          <w:sdt>
            <w:sdtPr>
              <w:rPr>
                <w:sz w:val="22"/>
                <w:szCs w:val="22"/>
                <w:lang w:val="de-CH"/>
              </w:rPr>
              <w:id w:val="576413353"/>
              <w:showingPlcHdr/>
              <w:text w:multiLine="1"/>
            </w:sdtPr>
            <w:sdtEndPr/>
            <w:sdtContent>
              <w:p w14:paraId="0333E7AC" w14:textId="77777777" w:rsidR="00E33185" w:rsidRPr="000F4371" w:rsidRDefault="00E33185" w:rsidP="005E488E">
                <w:pPr>
                  <w:tabs>
                    <w:tab w:val="left" w:pos="3119"/>
                  </w:tabs>
                  <w:ind w:right="134"/>
                  <w:rPr>
                    <w:sz w:val="22"/>
                    <w:szCs w:val="22"/>
                    <w:lang w:val="de-CH"/>
                  </w:rPr>
                </w:pPr>
                <w:r w:rsidRPr="000F4371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p w14:paraId="0333E7AD" w14:textId="77777777" w:rsidR="00E33185" w:rsidRPr="000F4371" w:rsidRDefault="00E33185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</w:p>
        </w:tc>
      </w:tr>
      <w:tr w:rsidR="00E33185" w:rsidRPr="000F4371" w14:paraId="0333E7B4" w14:textId="77777777" w:rsidTr="00E33185">
        <w:tc>
          <w:tcPr>
            <w:tcW w:w="9243" w:type="dxa"/>
          </w:tcPr>
          <w:p w14:paraId="0333E7AF" w14:textId="77777777" w:rsidR="00E33185" w:rsidRPr="000F4371" w:rsidRDefault="00E33185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</w:p>
          <w:p w14:paraId="0333E7B0" w14:textId="77777777" w:rsidR="00724C67" w:rsidRPr="000F4371" w:rsidRDefault="00724C67" w:rsidP="005E488E">
            <w:pPr>
              <w:tabs>
                <w:tab w:val="left" w:pos="3119"/>
              </w:tabs>
              <w:ind w:right="134"/>
              <w:rPr>
                <w:b/>
                <w:sz w:val="22"/>
                <w:szCs w:val="22"/>
                <w:lang w:val="de-CH"/>
              </w:rPr>
            </w:pPr>
            <w:r w:rsidRPr="000F4371">
              <w:rPr>
                <w:b/>
                <w:sz w:val="22"/>
                <w:szCs w:val="22"/>
                <w:lang w:val="de-CH"/>
              </w:rPr>
              <w:t>Hausarzt/Hausärztin, Psychotherapeut/in, Psychiater/in der betroffenen Person:</w:t>
            </w:r>
          </w:p>
          <w:p w14:paraId="0333E7B1" w14:textId="77777777" w:rsidR="00724C67" w:rsidRPr="000F4371" w:rsidRDefault="00724C67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</w:p>
          <w:sdt>
            <w:sdtPr>
              <w:rPr>
                <w:sz w:val="22"/>
                <w:szCs w:val="22"/>
                <w:lang w:val="de-CH"/>
              </w:rPr>
              <w:id w:val="-1703469465"/>
              <w:showingPlcHdr/>
              <w:text w:multiLine="1"/>
            </w:sdtPr>
            <w:sdtEndPr/>
            <w:sdtContent>
              <w:p w14:paraId="0333E7B2" w14:textId="77777777" w:rsidR="00724C67" w:rsidRPr="000F4371" w:rsidRDefault="00724C67" w:rsidP="005E488E">
                <w:pPr>
                  <w:tabs>
                    <w:tab w:val="left" w:pos="3119"/>
                  </w:tabs>
                  <w:ind w:right="134"/>
                  <w:rPr>
                    <w:sz w:val="22"/>
                    <w:szCs w:val="22"/>
                    <w:lang w:val="de-CH"/>
                  </w:rPr>
                </w:pPr>
                <w:r w:rsidRPr="000F4371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p w14:paraId="0333E7B3" w14:textId="77777777" w:rsidR="00724C67" w:rsidRPr="000F4371" w:rsidRDefault="00724C67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</w:p>
        </w:tc>
      </w:tr>
      <w:tr w:rsidR="00E33185" w:rsidRPr="000F4371" w14:paraId="0333E7BA" w14:textId="77777777" w:rsidTr="00E33185">
        <w:tc>
          <w:tcPr>
            <w:tcW w:w="9243" w:type="dxa"/>
          </w:tcPr>
          <w:p w14:paraId="0333E7B5" w14:textId="77777777" w:rsidR="00E33185" w:rsidRPr="000F4371" w:rsidRDefault="00E33185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</w:p>
          <w:p w14:paraId="0333E7B6" w14:textId="77777777" w:rsidR="00724C67" w:rsidRPr="000F4371" w:rsidRDefault="00724C67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  <w:r w:rsidRPr="000F4371">
              <w:rPr>
                <w:b/>
                <w:sz w:val="22"/>
                <w:szCs w:val="22"/>
                <w:lang w:val="de-CH"/>
              </w:rPr>
              <w:t>Ist bei der Abklärung durch die Behörde etwas Besonderes zu beachten?</w:t>
            </w:r>
            <w:r w:rsidRPr="000F4371">
              <w:rPr>
                <w:b/>
                <w:sz w:val="22"/>
                <w:szCs w:val="22"/>
                <w:lang w:val="de-CH"/>
              </w:rPr>
              <w:br/>
            </w:r>
            <w:r w:rsidRPr="000F4371">
              <w:rPr>
                <w:sz w:val="22"/>
                <w:szCs w:val="22"/>
                <w:lang w:val="de-CH"/>
              </w:rPr>
              <w:t>(z</w:t>
            </w:r>
            <w:r w:rsidR="00347C13" w:rsidRPr="000F4371">
              <w:rPr>
                <w:sz w:val="22"/>
                <w:szCs w:val="22"/>
                <w:lang w:val="de-CH"/>
              </w:rPr>
              <w:t>um Beispiel</w:t>
            </w:r>
            <w:r w:rsidRPr="000F4371">
              <w:rPr>
                <w:sz w:val="22"/>
                <w:szCs w:val="22"/>
                <w:lang w:val="de-CH"/>
              </w:rPr>
              <w:t xml:space="preserve"> Dolmetscher)</w:t>
            </w:r>
          </w:p>
          <w:p w14:paraId="0333E7B7" w14:textId="77777777" w:rsidR="00724C67" w:rsidRPr="000F4371" w:rsidRDefault="00724C67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</w:p>
          <w:sdt>
            <w:sdtPr>
              <w:rPr>
                <w:sz w:val="22"/>
                <w:szCs w:val="22"/>
                <w:lang w:val="de-CH"/>
              </w:rPr>
              <w:id w:val="2099676498"/>
              <w:showingPlcHdr/>
              <w:text w:multiLine="1"/>
            </w:sdtPr>
            <w:sdtEndPr/>
            <w:sdtContent>
              <w:p w14:paraId="0333E7B8" w14:textId="77777777" w:rsidR="00724C67" w:rsidRPr="000F4371" w:rsidRDefault="00724C67" w:rsidP="005E488E">
                <w:pPr>
                  <w:tabs>
                    <w:tab w:val="left" w:pos="3119"/>
                  </w:tabs>
                  <w:ind w:right="134"/>
                  <w:rPr>
                    <w:sz w:val="22"/>
                    <w:szCs w:val="22"/>
                    <w:lang w:val="de-CH"/>
                  </w:rPr>
                </w:pPr>
                <w:r w:rsidRPr="000F4371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p w14:paraId="0333E7B9" w14:textId="77777777" w:rsidR="00724C67" w:rsidRPr="000F4371" w:rsidRDefault="00724C67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</w:p>
        </w:tc>
      </w:tr>
      <w:tr w:rsidR="00E33185" w:rsidRPr="000F4371" w14:paraId="0333E7C0" w14:textId="77777777" w:rsidTr="00E33185">
        <w:tc>
          <w:tcPr>
            <w:tcW w:w="9243" w:type="dxa"/>
          </w:tcPr>
          <w:p w14:paraId="0333E7BB" w14:textId="77777777" w:rsidR="00E33185" w:rsidRPr="000F4371" w:rsidRDefault="00E33185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</w:p>
          <w:p w14:paraId="0333E7BC" w14:textId="77777777" w:rsidR="00724C67" w:rsidRPr="000F4371" w:rsidRDefault="00724C67" w:rsidP="005E488E">
            <w:pPr>
              <w:tabs>
                <w:tab w:val="left" w:pos="3119"/>
              </w:tabs>
              <w:ind w:right="134"/>
              <w:rPr>
                <w:b/>
                <w:sz w:val="22"/>
                <w:szCs w:val="22"/>
                <w:lang w:val="de-CH"/>
              </w:rPr>
            </w:pPr>
            <w:r w:rsidRPr="000F4371">
              <w:rPr>
                <w:b/>
                <w:sz w:val="22"/>
                <w:szCs w:val="22"/>
                <w:lang w:val="de-CH"/>
              </w:rPr>
              <w:t>Einschätzung der Dringlichkeit der Abklärung:</w:t>
            </w:r>
          </w:p>
          <w:p w14:paraId="0333E7BD" w14:textId="77777777" w:rsidR="00724C67" w:rsidRPr="000F4371" w:rsidRDefault="00724C67" w:rsidP="005E488E">
            <w:pPr>
              <w:tabs>
                <w:tab w:val="left" w:pos="3119"/>
              </w:tabs>
              <w:ind w:right="134"/>
              <w:rPr>
                <w:b/>
                <w:sz w:val="22"/>
                <w:szCs w:val="22"/>
                <w:lang w:val="de-CH"/>
              </w:rPr>
            </w:pPr>
          </w:p>
          <w:sdt>
            <w:sdtPr>
              <w:rPr>
                <w:sz w:val="22"/>
                <w:szCs w:val="22"/>
                <w:lang w:val="de-CH"/>
              </w:rPr>
              <w:id w:val="1158648118"/>
              <w:showingPlcHdr/>
              <w:text w:multiLine="1"/>
            </w:sdtPr>
            <w:sdtEndPr/>
            <w:sdtContent>
              <w:p w14:paraId="0333E7BE" w14:textId="77777777" w:rsidR="00724C67" w:rsidRPr="000F4371" w:rsidRDefault="00724C67" w:rsidP="005E488E">
                <w:pPr>
                  <w:tabs>
                    <w:tab w:val="left" w:pos="3119"/>
                  </w:tabs>
                  <w:ind w:right="134"/>
                  <w:rPr>
                    <w:sz w:val="22"/>
                    <w:szCs w:val="22"/>
                    <w:lang w:val="de-CH"/>
                  </w:rPr>
                </w:pPr>
                <w:r w:rsidRPr="000F4371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p w14:paraId="0333E7BF" w14:textId="77777777" w:rsidR="00724C67" w:rsidRPr="000F4371" w:rsidRDefault="00724C67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</w:p>
        </w:tc>
      </w:tr>
      <w:tr w:rsidR="00E33185" w:rsidRPr="000F4371" w14:paraId="0333E7C5" w14:textId="77777777" w:rsidTr="00E33185">
        <w:tc>
          <w:tcPr>
            <w:tcW w:w="9243" w:type="dxa"/>
          </w:tcPr>
          <w:p w14:paraId="0333E7C1" w14:textId="77777777" w:rsidR="00724C67" w:rsidRPr="000F4371" w:rsidRDefault="00724C67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</w:p>
          <w:p w14:paraId="0333E7C2" w14:textId="77777777" w:rsidR="00724C67" w:rsidRPr="000F4371" w:rsidRDefault="00724C67" w:rsidP="005E488E">
            <w:pPr>
              <w:tabs>
                <w:tab w:val="left" w:pos="3119"/>
              </w:tabs>
              <w:ind w:right="134"/>
              <w:rPr>
                <w:b/>
                <w:sz w:val="22"/>
                <w:szCs w:val="22"/>
                <w:lang w:val="de-CH"/>
              </w:rPr>
            </w:pPr>
            <w:r w:rsidRPr="000F4371">
              <w:rPr>
                <w:b/>
                <w:sz w:val="22"/>
                <w:szCs w:val="22"/>
                <w:lang w:val="de-CH"/>
              </w:rPr>
              <w:t>Anmerkungen:</w:t>
            </w:r>
          </w:p>
          <w:sdt>
            <w:sdtPr>
              <w:rPr>
                <w:sz w:val="22"/>
                <w:szCs w:val="22"/>
                <w:lang w:val="de-CH"/>
              </w:rPr>
              <w:id w:val="118508645"/>
              <w:showingPlcHdr/>
              <w:text w:multiLine="1"/>
            </w:sdtPr>
            <w:sdtEndPr/>
            <w:sdtContent>
              <w:p w14:paraId="0333E7C3" w14:textId="77777777" w:rsidR="00724C67" w:rsidRPr="000F4371" w:rsidRDefault="00724C67" w:rsidP="005E488E">
                <w:pPr>
                  <w:tabs>
                    <w:tab w:val="left" w:pos="3119"/>
                  </w:tabs>
                  <w:ind w:right="134"/>
                  <w:rPr>
                    <w:sz w:val="22"/>
                    <w:szCs w:val="22"/>
                    <w:lang w:val="de-CH"/>
                  </w:rPr>
                </w:pPr>
                <w:r w:rsidRPr="000F4371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p w14:paraId="0333E7C4" w14:textId="77777777" w:rsidR="00724C67" w:rsidRPr="000F4371" w:rsidRDefault="00724C67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</w:p>
        </w:tc>
      </w:tr>
      <w:tr w:rsidR="00724C67" w:rsidRPr="000F4371" w14:paraId="0333E7C9" w14:textId="77777777" w:rsidTr="00E33185">
        <w:tc>
          <w:tcPr>
            <w:tcW w:w="9243" w:type="dxa"/>
          </w:tcPr>
          <w:p w14:paraId="0333E7C6" w14:textId="77777777" w:rsidR="00724C67" w:rsidRPr="0091238E" w:rsidRDefault="00724C67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highlight w:val="yellow"/>
                <w:lang w:val="de-CH"/>
              </w:rPr>
            </w:pPr>
          </w:p>
          <w:p w14:paraId="0333E7C7" w14:textId="77777777" w:rsidR="00724C67" w:rsidRPr="0091238E" w:rsidRDefault="00724C67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highlight w:val="yellow"/>
                <w:lang w:val="de-CH"/>
              </w:rPr>
            </w:pPr>
            <w:r w:rsidRPr="0091238E">
              <w:rPr>
                <w:b/>
                <w:sz w:val="22"/>
                <w:szCs w:val="22"/>
                <w:highlight w:val="yellow"/>
                <w:lang w:val="de-CH"/>
              </w:rPr>
              <w:t xml:space="preserve">Ort und Datum: </w:t>
            </w:r>
            <w:sdt>
              <w:sdtPr>
                <w:rPr>
                  <w:sz w:val="22"/>
                  <w:szCs w:val="22"/>
                  <w:highlight w:val="yellow"/>
                  <w:lang w:val="de-CH"/>
                </w:rPr>
                <w:id w:val="941184459"/>
                <w:showingPlcHdr/>
                <w:text w:multiLine="1"/>
              </w:sdtPr>
              <w:sdtEndPr/>
              <w:sdtContent>
                <w:r w:rsidRPr="0091238E">
                  <w:rPr>
                    <w:rStyle w:val="Platzhaltertext"/>
                    <w:sz w:val="22"/>
                    <w:szCs w:val="22"/>
                    <w:highlight w:val="yellow"/>
                  </w:rPr>
                  <w:t>Klicken Sie hier, um Text einzugeben.</w:t>
                </w:r>
              </w:sdtContent>
            </w:sdt>
          </w:p>
          <w:p w14:paraId="0333E7C8" w14:textId="77777777" w:rsidR="00724C67" w:rsidRPr="0091238E" w:rsidRDefault="00724C67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highlight w:val="yellow"/>
                <w:lang w:val="de-CH"/>
              </w:rPr>
            </w:pPr>
          </w:p>
        </w:tc>
      </w:tr>
      <w:tr w:rsidR="00724C67" w:rsidRPr="000F4371" w14:paraId="0333E7CD" w14:textId="77777777" w:rsidTr="00E33185">
        <w:tc>
          <w:tcPr>
            <w:tcW w:w="9243" w:type="dxa"/>
          </w:tcPr>
          <w:p w14:paraId="0333E7CA" w14:textId="77777777" w:rsidR="00724C67" w:rsidRPr="0091238E" w:rsidRDefault="00724C67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highlight w:val="yellow"/>
                <w:lang w:val="de-CH"/>
              </w:rPr>
            </w:pPr>
          </w:p>
          <w:p w14:paraId="0333E7CB" w14:textId="77777777" w:rsidR="00724C67" w:rsidRPr="0091238E" w:rsidRDefault="00724C67" w:rsidP="005E488E">
            <w:pPr>
              <w:tabs>
                <w:tab w:val="left" w:pos="3119"/>
              </w:tabs>
              <w:ind w:right="134"/>
              <w:rPr>
                <w:b/>
                <w:sz w:val="22"/>
                <w:szCs w:val="22"/>
                <w:highlight w:val="yellow"/>
                <w:lang w:val="de-CH"/>
              </w:rPr>
            </w:pPr>
            <w:r w:rsidRPr="0091238E">
              <w:rPr>
                <w:b/>
                <w:sz w:val="22"/>
                <w:szCs w:val="22"/>
                <w:highlight w:val="yellow"/>
                <w:lang w:val="de-CH"/>
              </w:rPr>
              <w:t>Unterschrift:</w:t>
            </w:r>
          </w:p>
          <w:p w14:paraId="0333E7CC" w14:textId="77777777" w:rsidR="00724C67" w:rsidRPr="0091238E" w:rsidRDefault="00724C67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highlight w:val="yellow"/>
                <w:lang w:val="de-CH"/>
              </w:rPr>
            </w:pPr>
          </w:p>
        </w:tc>
      </w:tr>
      <w:tr w:rsidR="00724C67" w:rsidRPr="000F4371" w14:paraId="0333E7D2" w14:textId="77777777" w:rsidTr="00E33185">
        <w:tc>
          <w:tcPr>
            <w:tcW w:w="9243" w:type="dxa"/>
          </w:tcPr>
          <w:p w14:paraId="0333E7CE" w14:textId="77777777" w:rsidR="00724C67" w:rsidRPr="000F4371" w:rsidRDefault="00724C67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</w:p>
          <w:p w14:paraId="0333E7CF" w14:textId="77777777" w:rsidR="00724C67" w:rsidRPr="000F4371" w:rsidRDefault="00724C67" w:rsidP="005E488E">
            <w:pPr>
              <w:tabs>
                <w:tab w:val="left" w:pos="3119"/>
              </w:tabs>
              <w:ind w:right="134"/>
              <w:rPr>
                <w:b/>
                <w:sz w:val="22"/>
                <w:szCs w:val="22"/>
                <w:lang w:val="de-CH"/>
              </w:rPr>
            </w:pPr>
            <w:r w:rsidRPr="000F4371">
              <w:rPr>
                <w:b/>
                <w:sz w:val="22"/>
                <w:szCs w:val="22"/>
                <w:lang w:val="de-CH"/>
              </w:rPr>
              <w:t>Beilagen:</w:t>
            </w:r>
          </w:p>
          <w:sdt>
            <w:sdtPr>
              <w:rPr>
                <w:sz w:val="22"/>
                <w:szCs w:val="22"/>
                <w:lang w:val="de-CH"/>
              </w:rPr>
              <w:id w:val="1424993367"/>
              <w:showingPlcHdr/>
              <w:text w:multiLine="1"/>
            </w:sdtPr>
            <w:sdtEndPr/>
            <w:sdtContent>
              <w:p w14:paraId="0333E7D0" w14:textId="77777777" w:rsidR="00724C67" w:rsidRPr="000F4371" w:rsidRDefault="00724C67" w:rsidP="005E488E">
                <w:pPr>
                  <w:tabs>
                    <w:tab w:val="left" w:pos="3119"/>
                  </w:tabs>
                  <w:ind w:right="134"/>
                  <w:rPr>
                    <w:sz w:val="22"/>
                    <w:szCs w:val="22"/>
                    <w:lang w:val="de-CH"/>
                  </w:rPr>
                </w:pPr>
                <w:r w:rsidRPr="000F4371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p w14:paraId="0333E7D1" w14:textId="77777777" w:rsidR="00724C67" w:rsidRPr="000F4371" w:rsidRDefault="00724C67" w:rsidP="005E488E">
            <w:pPr>
              <w:tabs>
                <w:tab w:val="left" w:pos="3119"/>
              </w:tabs>
              <w:ind w:right="134"/>
              <w:rPr>
                <w:sz w:val="22"/>
                <w:szCs w:val="22"/>
                <w:lang w:val="de-CH"/>
              </w:rPr>
            </w:pPr>
          </w:p>
        </w:tc>
      </w:tr>
    </w:tbl>
    <w:p w14:paraId="0333E7D3" w14:textId="77777777" w:rsidR="00B75931" w:rsidRPr="000F4371" w:rsidRDefault="00B75931" w:rsidP="005E488E">
      <w:pPr>
        <w:tabs>
          <w:tab w:val="left" w:pos="3119"/>
        </w:tabs>
        <w:ind w:right="134"/>
        <w:rPr>
          <w:sz w:val="22"/>
          <w:szCs w:val="22"/>
        </w:rPr>
      </w:pPr>
    </w:p>
    <w:p w14:paraId="1E39AA42" w14:textId="77777777" w:rsidR="00B9702F" w:rsidRPr="000F4371" w:rsidRDefault="00B9702F" w:rsidP="00B9702F">
      <w:pPr>
        <w:ind w:right="134"/>
        <w:rPr>
          <w:sz w:val="22"/>
          <w:szCs w:val="22"/>
        </w:rPr>
      </w:pPr>
      <w:r w:rsidRPr="000F4371">
        <w:rPr>
          <w:sz w:val="22"/>
          <w:szCs w:val="22"/>
        </w:rPr>
        <w:t>Aus Datenschutzgründen bitten wir Sie, das ausgefüllte Formular auszudrucken, zu unterschreiben und einzusenden an:</w:t>
      </w:r>
    </w:p>
    <w:p w14:paraId="254555A2" w14:textId="77777777" w:rsidR="00B9702F" w:rsidRPr="000F4371" w:rsidRDefault="00B9702F" w:rsidP="00B9702F">
      <w:pPr>
        <w:ind w:right="134"/>
        <w:rPr>
          <w:b/>
          <w:color w:val="D82D0F"/>
          <w:sz w:val="22"/>
          <w:szCs w:val="22"/>
          <w:lang w:val="de-CH"/>
        </w:rPr>
      </w:pPr>
      <w:r w:rsidRPr="000F4371">
        <w:rPr>
          <w:b/>
          <w:color w:val="D82D0F"/>
          <w:sz w:val="22"/>
          <w:szCs w:val="22"/>
          <w:lang w:val="de-CH"/>
        </w:rPr>
        <w:t>KESB Horgen, Dammstrasse 12,</w:t>
      </w:r>
      <w:r>
        <w:rPr>
          <w:b/>
          <w:color w:val="D82D0F"/>
          <w:sz w:val="22"/>
          <w:szCs w:val="22"/>
          <w:lang w:val="de-CH"/>
        </w:rPr>
        <w:t xml:space="preserve"> Postfach 155,</w:t>
      </w:r>
      <w:r w:rsidRPr="000F4371">
        <w:rPr>
          <w:b/>
          <w:color w:val="D82D0F"/>
          <w:sz w:val="22"/>
          <w:szCs w:val="22"/>
          <w:lang w:val="de-CH"/>
        </w:rPr>
        <w:t xml:space="preserve"> 8810 Horgen</w:t>
      </w:r>
    </w:p>
    <w:p w14:paraId="6FF2EF68" w14:textId="77777777" w:rsidR="00B9702F" w:rsidRPr="000F4371" w:rsidRDefault="00B9702F" w:rsidP="00B9702F">
      <w:pPr>
        <w:ind w:right="134"/>
        <w:rPr>
          <w:sz w:val="22"/>
          <w:szCs w:val="22"/>
        </w:rPr>
      </w:pPr>
    </w:p>
    <w:p w14:paraId="55D75487" w14:textId="77777777" w:rsidR="00B9702F" w:rsidRPr="00AD7B45" w:rsidRDefault="00B9702F" w:rsidP="00B9702F">
      <w:pPr>
        <w:ind w:right="134"/>
        <w:rPr>
          <w:sz w:val="22"/>
          <w:szCs w:val="22"/>
        </w:rPr>
      </w:pPr>
      <w:r w:rsidRPr="00AD7B45">
        <w:rPr>
          <w:sz w:val="22"/>
          <w:szCs w:val="22"/>
        </w:rPr>
        <w:t>Alternativ können Sie auch </w:t>
      </w:r>
      <w:hyperlink r:id="rId7" w:history="1">
        <w:r w:rsidRPr="00AD7B45">
          <w:rPr>
            <w:rStyle w:val="Hyperlink"/>
            <w:b/>
            <w:sz w:val="22"/>
            <w:szCs w:val="22"/>
          </w:rPr>
          <w:t>IncaMail</w:t>
        </w:r>
      </w:hyperlink>
      <w:r w:rsidRPr="00AD7B45">
        <w:rPr>
          <w:rStyle w:val="Hyperlink"/>
          <w:b/>
        </w:rPr>
        <w:t> </w:t>
      </w:r>
      <w:r w:rsidRPr="00AD7B45">
        <w:rPr>
          <w:sz w:val="22"/>
          <w:szCs w:val="22"/>
        </w:rPr>
        <w:t xml:space="preserve">verwenden, um Ihre Daten </w:t>
      </w:r>
      <w:r w:rsidRPr="00AD7B45">
        <w:rPr>
          <w:b/>
          <w:sz w:val="22"/>
          <w:szCs w:val="22"/>
        </w:rPr>
        <w:t>verschlüsselt</w:t>
      </w:r>
      <w:r w:rsidRPr="00AD7B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 </w:t>
      </w:r>
      <w:hyperlink r:id="rId8" w:history="1">
        <w:r w:rsidRPr="00BC2BB6">
          <w:rPr>
            <w:rStyle w:val="Hyperlink"/>
            <w:sz w:val="22"/>
            <w:szCs w:val="22"/>
          </w:rPr>
          <w:t>contact@kesb-horgen.ch</w:t>
        </w:r>
      </w:hyperlink>
      <w:r>
        <w:rPr>
          <w:sz w:val="22"/>
          <w:szCs w:val="22"/>
        </w:rPr>
        <w:t xml:space="preserve"> </w:t>
      </w:r>
      <w:r w:rsidRPr="00AD7B45">
        <w:rPr>
          <w:sz w:val="22"/>
          <w:szCs w:val="22"/>
        </w:rPr>
        <w:t>zu übermitteln.</w:t>
      </w:r>
    </w:p>
    <w:p w14:paraId="0333E7D7" w14:textId="3C798D97" w:rsidR="00D474F4" w:rsidRPr="000F4371" w:rsidRDefault="00D474F4" w:rsidP="00B9702F">
      <w:pPr>
        <w:ind w:right="134"/>
        <w:rPr>
          <w:sz w:val="22"/>
          <w:szCs w:val="22"/>
        </w:rPr>
      </w:pPr>
    </w:p>
    <w:sectPr w:rsidR="00D474F4" w:rsidRPr="000F4371" w:rsidSect="00C94685">
      <w:footerReference w:type="default" r:id="rId9"/>
      <w:footerReference w:type="first" r:id="rId10"/>
      <w:pgSz w:w="11900" w:h="16840" w:code="9"/>
      <w:pgMar w:top="993" w:right="1134" w:bottom="993" w:left="1701" w:header="709" w:footer="22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3E7DA" w14:textId="77777777" w:rsidR="004D1E1C" w:rsidRDefault="004D1E1C" w:rsidP="00E77828">
      <w:r>
        <w:separator/>
      </w:r>
    </w:p>
  </w:endnote>
  <w:endnote w:type="continuationSeparator" w:id="0">
    <w:p w14:paraId="0333E7DB" w14:textId="77777777" w:rsidR="004D1E1C" w:rsidRDefault="004D1E1C" w:rsidP="00E7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Light">
    <w:altName w:val="Heavy Heap"/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AG Rounded Light" w:hAnsi="VAG Rounded Light"/>
        <w:sz w:val="18"/>
        <w:szCs w:val="18"/>
      </w:rPr>
      <w:id w:val="328564348"/>
      <w:docPartObj>
        <w:docPartGallery w:val="Page Numbers (Bottom of Page)"/>
        <w:docPartUnique/>
      </w:docPartObj>
    </w:sdtPr>
    <w:sdtEndPr/>
    <w:sdtContent>
      <w:sdt>
        <w:sdtPr>
          <w:rPr>
            <w:rFonts w:ascii="VAG Rounded Light" w:hAnsi="VAG Rounded Light"/>
            <w:sz w:val="18"/>
            <w:szCs w:val="18"/>
          </w:rPr>
          <w:id w:val="-1368513108"/>
          <w:docPartObj>
            <w:docPartGallery w:val="Page Numbers (Top of Page)"/>
            <w:docPartUnique/>
          </w:docPartObj>
        </w:sdtPr>
        <w:sdtEndPr/>
        <w:sdtContent>
          <w:p w14:paraId="0333E7DC" w14:textId="114A96A7" w:rsidR="004D1E1C" w:rsidRPr="00C23C79" w:rsidRDefault="004D1E1C" w:rsidP="00B9702F">
            <w:pPr>
              <w:ind w:right="134"/>
              <w:jc w:val="right"/>
              <w:rPr>
                <w:rFonts w:ascii="VAG Rounded Light" w:hAnsi="VAG Rounded Light"/>
                <w:sz w:val="18"/>
                <w:szCs w:val="18"/>
                <w:lang w:val="de-CH"/>
              </w:rPr>
            </w:pPr>
            <w:r w:rsidRPr="00576802">
              <w:rPr>
                <w:rFonts w:ascii="VAG Rounded Light" w:hAnsi="VAG Rounded Light"/>
                <w:bCs/>
                <w:sz w:val="18"/>
                <w:szCs w:val="18"/>
              </w:rPr>
              <w:fldChar w:fldCharType="begin"/>
            </w:r>
            <w:r w:rsidRPr="00576802">
              <w:rPr>
                <w:rFonts w:ascii="VAG Rounded Light" w:hAnsi="VAG Rounded Light"/>
                <w:bCs/>
                <w:sz w:val="18"/>
                <w:szCs w:val="18"/>
                <w:lang w:val="de-CH"/>
              </w:rPr>
              <w:instrText>PAGE</w:instrText>
            </w:r>
            <w:r w:rsidRPr="00576802">
              <w:rPr>
                <w:rFonts w:ascii="VAG Rounded Light" w:hAnsi="VAG Rounded Light"/>
                <w:bCs/>
                <w:sz w:val="18"/>
                <w:szCs w:val="18"/>
              </w:rPr>
              <w:fldChar w:fldCharType="separate"/>
            </w:r>
            <w:r w:rsidR="00164662">
              <w:rPr>
                <w:rFonts w:ascii="VAG Rounded Light" w:hAnsi="VAG Rounded Light"/>
                <w:bCs/>
                <w:noProof/>
                <w:sz w:val="18"/>
                <w:szCs w:val="18"/>
                <w:lang w:val="de-CH"/>
              </w:rPr>
              <w:t>2</w:t>
            </w:r>
            <w:r w:rsidRPr="00576802">
              <w:rPr>
                <w:rFonts w:ascii="VAG Rounded Light" w:hAnsi="VAG Rounded Light"/>
                <w:bCs/>
                <w:sz w:val="18"/>
                <w:szCs w:val="18"/>
              </w:rPr>
              <w:fldChar w:fldCharType="end"/>
            </w:r>
            <w:r w:rsidRPr="00576802">
              <w:rPr>
                <w:rFonts w:ascii="VAG Rounded Light" w:hAnsi="VAG Rounded Light"/>
                <w:sz w:val="18"/>
                <w:szCs w:val="18"/>
                <w:lang w:val="de-CH"/>
              </w:rPr>
              <w:t xml:space="preserve"> / </w:t>
            </w:r>
            <w:r w:rsidRPr="00576802">
              <w:rPr>
                <w:rFonts w:ascii="VAG Rounded Light" w:hAnsi="VAG Rounded Light"/>
                <w:bCs/>
                <w:sz w:val="18"/>
                <w:szCs w:val="18"/>
              </w:rPr>
              <w:fldChar w:fldCharType="begin"/>
            </w:r>
            <w:r w:rsidRPr="00576802">
              <w:rPr>
                <w:rFonts w:ascii="VAG Rounded Light" w:hAnsi="VAG Rounded Light"/>
                <w:bCs/>
                <w:sz w:val="18"/>
                <w:szCs w:val="18"/>
                <w:lang w:val="de-CH"/>
              </w:rPr>
              <w:instrText>NUMPAGES</w:instrText>
            </w:r>
            <w:r w:rsidRPr="00576802">
              <w:rPr>
                <w:rFonts w:ascii="VAG Rounded Light" w:hAnsi="VAG Rounded Light"/>
                <w:bCs/>
                <w:sz w:val="18"/>
                <w:szCs w:val="18"/>
              </w:rPr>
              <w:fldChar w:fldCharType="separate"/>
            </w:r>
            <w:r w:rsidR="00164662">
              <w:rPr>
                <w:rFonts w:ascii="VAG Rounded Light" w:hAnsi="VAG Rounded Light"/>
                <w:bCs/>
                <w:noProof/>
                <w:sz w:val="18"/>
                <w:szCs w:val="18"/>
                <w:lang w:val="de-CH"/>
              </w:rPr>
              <w:t>3</w:t>
            </w:r>
            <w:r w:rsidRPr="00576802">
              <w:rPr>
                <w:rFonts w:ascii="VAG Rounded Light" w:hAnsi="VAG Rounded Light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AG Rounded Light" w:hAnsi="VAG Rounded Light"/>
        <w:sz w:val="18"/>
        <w:szCs w:val="18"/>
      </w:rPr>
      <w:id w:val="1881436104"/>
      <w:docPartObj>
        <w:docPartGallery w:val="Page Numbers (Bottom of Page)"/>
        <w:docPartUnique/>
      </w:docPartObj>
    </w:sdtPr>
    <w:sdtEndPr/>
    <w:sdtContent>
      <w:sdt>
        <w:sdtPr>
          <w:rPr>
            <w:rFonts w:ascii="VAG Rounded Light" w:hAnsi="VAG Rounded Light"/>
            <w:sz w:val="18"/>
            <w:szCs w:val="18"/>
          </w:rPr>
          <w:id w:val="-1608584433"/>
          <w:docPartObj>
            <w:docPartGallery w:val="Page Numbers (Top of Page)"/>
            <w:docPartUnique/>
          </w:docPartObj>
        </w:sdtPr>
        <w:sdtEndPr/>
        <w:sdtContent>
          <w:p w14:paraId="0333E7DD" w14:textId="29A53999" w:rsidR="004D1E1C" w:rsidRPr="00C23C79" w:rsidRDefault="004D1E1C" w:rsidP="00D474F4">
            <w:pPr>
              <w:ind w:right="134"/>
              <w:rPr>
                <w:rFonts w:ascii="VAG Rounded Light" w:hAnsi="VAG Rounded Light"/>
                <w:sz w:val="18"/>
                <w:szCs w:val="18"/>
                <w:lang w:val="de-CH"/>
              </w:rPr>
            </w:pPr>
            <w:r w:rsidRPr="00576802">
              <w:rPr>
                <w:rFonts w:ascii="VAG Rounded Light" w:hAnsi="VAG Rounded Light"/>
                <w:sz w:val="18"/>
                <w:szCs w:val="18"/>
                <w:lang w:val="de-CH"/>
              </w:rPr>
              <w:t>KESB Horgen, Dammstrasse 12, 8810 Horgen</w:t>
            </w:r>
            <w:r>
              <w:rPr>
                <w:rFonts w:ascii="VAG Rounded Light" w:hAnsi="VAG Rounded Light"/>
                <w:sz w:val="18"/>
                <w:szCs w:val="18"/>
                <w:lang w:val="de-CH"/>
              </w:rPr>
              <w:t xml:space="preserve"> - </w:t>
            </w:r>
            <w:r w:rsidRPr="00576802">
              <w:rPr>
                <w:rFonts w:ascii="VAG Rounded Light" w:hAnsi="VAG Rounded Light"/>
                <w:sz w:val="18"/>
                <w:szCs w:val="18"/>
                <w:lang w:val="de-CH"/>
              </w:rPr>
              <w:t xml:space="preserve">Tel. </w:t>
            </w:r>
            <w:r>
              <w:rPr>
                <w:rFonts w:ascii="VAG Rounded Light" w:hAnsi="VAG Rounded Light"/>
                <w:sz w:val="18"/>
                <w:szCs w:val="18"/>
                <w:lang w:val="de-CH"/>
              </w:rPr>
              <w:t>044 718 40 40</w:t>
            </w:r>
            <w:r>
              <w:rPr>
                <w:rFonts w:ascii="VAG Rounded Light" w:hAnsi="VAG Rounded Light"/>
                <w:sz w:val="18"/>
                <w:szCs w:val="18"/>
                <w:lang w:val="de-CH"/>
              </w:rPr>
              <w:tab/>
            </w:r>
            <w:r>
              <w:rPr>
                <w:rFonts w:ascii="VAG Rounded Light" w:hAnsi="VAG Rounded Light"/>
                <w:sz w:val="18"/>
                <w:szCs w:val="18"/>
                <w:lang w:val="de-CH"/>
              </w:rPr>
              <w:tab/>
            </w:r>
            <w:r>
              <w:rPr>
                <w:rFonts w:ascii="VAG Rounded Light" w:hAnsi="VAG Rounded Light"/>
                <w:sz w:val="18"/>
                <w:szCs w:val="18"/>
                <w:lang w:val="de-CH"/>
              </w:rPr>
              <w:tab/>
            </w:r>
            <w:r>
              <w:rPr>
                <w:rFonts w:ascii="VAG Rounded Light" w:hAnsi="VAG Rounded Light"/>
                <w:sz w:val="18"/>
                <w:szCs w:val="18"/>
                <w:lang w:val="de-CH"/>
              </w:rPr>
              <w:tab/>
            </w:r>
            <w:r>
              <w:rPr>
                <w:rFonts w:ascii="VAG Rounded Light" w:hAnsi="VAG Rounded Light"/>
                <w:sz w:val="18"/>
                <w:szCs w:val="18"/>
                <w:lang w:val="de-CH"/>
              </w:rPr>
              <w:tab/>
            </w:r>
            <w:r>
              <w:rPr>
                <w:rFonts w:ascii="VAG Rounded Light" w:hAnsi="VAG Rounded Light"/>
                <w:sz w:val="18"/>
                <w:szCs w:val="18"/>
                <w:lang w:val="de-CH"/>
              </w:rPr>
              <w:tab/>
            </w:r>
            <w:r w:rsidRPr="00576802">
              <w:rPr>
                <w:rFonts w:ascii="VAG Rounded Light" w:hAnsi="VAG Rounded Light"/>
                <w:bCs/>
                <w:sz w:val="18"/>
                <w:szCs w:val="18"/>
              </w:rPr>
              <w:fldChar w:fldCharType="begin"/>
            </w:r>
            <w:r w:rsidRPr="00576802">
              <w:rPr>
                <w:rFonts w:ascii="VAG Rounded Light" w:hAnsi="VAG Rounded Light"/>
                <w:bCs/>
                <w:sz w:val="18"/>
                <w:szCs w:val="18"/>
                <w:lang w:val="de-CH"/>
              </w:rPr>
              <w:instrText>PAGE</w:instrText>
            </w:r>
            <w:r w:rsidRPr="00576802">
              <w:rPr>
                <w:rFonts w:ascii="VAG Rounded Light" w:hAnsi="VAG Rounded Light"/>
                <w:bCs/>
                <w:sz w:val="18"/>
                <w:szCs w:val="18"/>
              </w:rPr>
              <w:fldChar w:fldCharType="separate"/>
            </w:r>
            <w:r w:rsidR="00164662">
              <w:rPr>
                <w:rFonts w:ascii="VAG Rounded Light" w:hAnsi="VAG Rounded Light"/>
                <w:bCs/>
                <w:noProof/>
                <w:sz w:val="18"/>
                <w:szCs w:val="18"/>
                <w:lang w:val="de-CH"/>
              </w:rPr>
              <w:t>1</w:t>
            </w:r>
            <w:r w:rsidRPr="00576802">
              <w:rPr>
                <w:rFonts w:ascii="VAG Rounded Light" w:hAnsi="VAG Rounded Light"/>
                <w:bCs/>
                <w:sz w:val="18"/>
                <w:szCs w:val="18"/>
              </w:rPr>
              <w:fldChar w:fldCharType="end"/>
            </w:r>
            <w:r w:rsidRPr="00576802">
              <w:rPr>
                <w:rFonts w:ascii="VAG Rounded Light" w:hAnsi="VAG Rounded Light"/>
                <w:sz w:val="18"/>
                <w:szCs w:val="18"/>
                <w:lang w:val="de-CH"/>
              </w:rPr>
              <w:t xml:space="preserve"> / </w:t>
            </w:r>
            <w:r w:rsidRPr="00576802">
              <w:rPr>
                <w:rFonts w:ascii="VAG Rounded Light" w:hAnsi="VAG Rounded Light"/>
                <w:bCs/>
                <w:sz w:val="18"/>
                <w:szCs w:val="18"/>
              </w:rPr>
              <w:fldChar w:fldCharType="begin"/>
            </w:r>
            <w:r w:rsidRPr="00576802">
              <w:rPr>
                <w:rFonts w:ascii="VAG Rounded Light" w:hAnsi="VAG Rounded Light"/>
                <w:bCs/>
                <w:sz w:val="18"/>
                <w:szCs w:val="18"/>
                <w:lang w:val="de-CH"/>
              </w:rPr>
              <w:instrText>NUMPAGES</w:instrText>
            </w:r>
            <w:r w:rsidRPr="00576802">
              <w:rPr>
                <w:rFonts w:ascii="VAG Rounded Light" w:hAnsi="VAG Rounded Light"/>
                <w:bCs/>
                <w:sz w:val="18"/>
                <w:szCs w:val="18"/>
              </w:rPr>
              <w:fldChar w:fldCharType="separate"/>
            </w:r>
            <w:r w:rsidR="00164662">
              <w:rPr>
                <w:rFonts w:ascii="VAG Rounded Light" w:hAnsi="VAG Rounded Light"/>
                <w:bCs/>
                <w:noProof/>
                <w:sz w:val="18"/>
                <w:szCs w:val="18"/>
                <w:lang w:val="de-CH"/>
              </w:rPr>
              <w:t>3</w:t>
            </w:r>
            <w:r w:rsidRPr="00576802">
              <w:rPr>
                <w:rFonts w:ascii="VAG Rounded Light" w:hAnsi="VAG Rounded Light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333E7DE" w14:textId="77777777" w:rsidR="004D1E1C" w:rsidRPr="00D474F4" w:rsidRDefault="004D1E1C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3E7D8" w14:textId="77777777" w:rsidR="004D1E1C" w:rsidRDefault="004D1E1C" w:rsidP="00E77828">
      <w:r>
        <w:separator/>
      </w:r>
    </w:p>
  </w:footnote>
  <w:footnote w:type="continuationSeparator" w:id="0">
    <w:p w14:paraId="0333E7D9" w14:textId="77777777" w:rsidR="004D1E1C" w:rsidRDefault="004D1E1C" w:rsidP="00E77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documentProtection w:edit="forms" w:enforcement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52"/>
    <w:rsid w:val="000253BA"/>
    <w:rsid w:val="000476B6"/>
    <w:rsid w:val="000864EC"/>
    <w:rsid w:val="000877BF"/>
    <w:rsid w:val="000B58BA"/>
    <w:rsid w:val="000C5416"/>
    <w:rsid w:val="000E5747"/>
    <w:rsid w:val="000F0952"/>
    <w:rsid w:val="000F2549"/>
    <w:rsid w:val="000F3375"/>
    <w:rsid w:val="000F4371"/>
    <w:rsid w:val="000F5C54"/>
    <w:rsid w:val="001004D8"/>
    <w:rsid w:val="001426D5"/>
    <w:rsid w:val="00150FB7"/>
    <w:rsid w:val="00164662"/>
    <w:rsid w:val="00166C80"/>
    <w:rsid w:val="00180FD6"/>
    <w:rsid w:val="001B79D6"/>
    <w:rsid w:val="001C2355"/>
    <w:rsid w:val="001F6067"/>
    <w:rsid w:val="002272DA"/>
    <w:rsid w:val="00247DAA"/>
    <w:rsid w:val="00251FF4"/>
    <w:rsid w:val="002615DD"/>
    <w:rsid w:val="00267232"/>
    <w:rsid w:val="002A62A2"/>
    <w:rsid w:val="002B3D66"/>
    <w:rsid w:val="002D09B0"/>
    <w:rsid w:val="002D622C"/>
    <w:rsid w:val="002E7B52"/>
    <w:rsid w:val="002F0969"/>
    <w:rsid w:val="003016AA"/>
    <w:rsid w:val="0030778E"/>
    <w:rsid w:val="003305D5"/>
    <w:rsid w:val="00347C13"/>
    <w:rsid w:val="0036654E"/>
    <w:rsid w:val="00367849"/>
    <w:rsid w:val="00376CE9"/>
    <w:rsid w:val="003B5702"/>
    <w:rsid w:val="003D7A28"/>
    <w:rsid w:val="00404624"/>
    <w:rsid w:val="00436AB5"/>
    <w:rsid w:val="00462079"/>
    <w:rsid w:val="00472993"/>
    <w:rsid w:val="0047695D"/>
    <w:rsid w:val="00492F0C"/>
    <w:rsid w:val="004A6F3A"/>
    <w:rsid w:val="004B4544"/>
    <w:rsid w:val="004C571D"/>
    <w:rsid w:val="004D1E1C"/>
    <w:rsid w:val="004E2B5B"/>
    <w:rsid w:val="004E66C0"/>
    <w:rsid w:val="005001FB"/>
    <w:rsid w:val="0058157F"/>
    <w:rsid w:val="00581DB0"/>
    <w:rsid w:val="005A1A75"/>
    <w:rsid w:val="005C152F"/>
    <w:rsid w:val="005E488E"/>
    <w:rsid w:val="005F3F7D"/>
    <w:rsid w:val="006106DF"/>
    <w:rsid w:val="006248EB"/>
    <w:rsid w:val="0063162B"/>
    <w:rsid w:val="00660441"/>
    <w:rsid w:val="006646A1"/>
    <w:rsid w:val="006728CE"/>
    <w:rsid w:val="00674AA0"/>
    <w:rsid w:val="00677809"/>
    <w:rsid w:val="006B4C9C"/>
    <w:rsid w:val="006C4629"/>
    <w:rsid w:val="006C5EFA"/>
    <w:rsid w:val="006D13A1"/>
    <w:rsid w:val="007141A4"/>
    <w:rsid w:val="00724C67"/>
    <w:rsid w:val="00726681"/>
    <w:rsid w:val="007337F3"/>
    <w:rsid w:val="00743F5B"/>
    <w:rsid w:val="00746FCB"/>
    <w:rsid w:val="00747417"/>
    <w:rsid w:val="0077032B"/>
    <w:rsid w:val="007930AA"/>
    <w:rsid w:val="00795091"/>
    <w:rsid w:val="007A0B3F"/>
    <w:rsid w:val="007A64CD"/>
    <w:rsid w:val="007C17BB"/>
    <w:rsid w:val="007C210E"/>
    <w:rsid w:val="007E7F65"/>
    <w:rsid w:val="008003AA"/>
    <w:rsid w:val="00817335"/>
    <w:rsid w:val="008241D0"/>
    <w:rsid w:val="00833605"/>
    <w:rsid w:val="008471E3"/>
    <w:rsid w:val="00852977"/>
    <w:rsid w:val="008653E6"/>
    <w:rsid w:val="00877D88"/>
    <w:rsid w:val="008827D2"/>
    <w:rsid w:val="00885728"/>
    <w:rsid w:val="00895B86"/>
    <w:rsid w:val="00897F57"/>
    <w:rsid w:val="008A531B"/>
    <w:rsid w:val="008A557E"/>
    <w:rsid w:val="008D3783"/>
    <w:rsid w:val="00901C93"/>
    <w:rsid w:val="0091238E"/>
    <w:rsid w:val="00916EDC"/>
    <w:rsid w:val="009203D4"/>
    <w:rsid w:val="009312D6"/>
    <w:rsid w:val="00941C53"/>
    <w:rsid w:val="009560CC"/>
    <w:rsid w:val="009874C7"/>
    <w:rsid w:val="009932AF"/>
    <w:rsid w:val="00997680"/>
    <w:rsid w:val="009A107A"/>
    <w:rsid w:val="009B06F6"/>
    <w:rsid w:val="009B5025"/>
    <w:rsid w:val="009F2035"/>
    <w:rsid w:val="00A14BD6"/>
    <w:rsid w:val="00A30F61"/>
    <w:rsid w:val="00A32C7B"/>
    <w:rsid w:val="00A52FBE"/>
    <w:rsid w:val="00A81F8A"/>
    <w:rsid w:val="00AA066A"/>
    <w:rsid w:val="00AC0D75"/>
    <w:rsid w:val="00AD6A21"/>
    <w:rsid w:val="00AD7CBE"/>
    <w:rsid w:val="00AE117A"/>
    <w:rsid w:val="00B20645"/>
    <w:rsid w:val="00B31CE8"/>
    <w:rsid w:val="00B557BB"/>
    <w:rsid w:val="00B65EAF"/>
    <w:rsid w:val="00B73994"/>
    <w:rsid w:val="00B75178"/>
    <w:rsid w:val="00B75931"/>
    <w:rsid w:val="00B76701"/>
    <w:rsid w:val="00B9702F"/>
    <w:rsid w:val="00BA2B8B"/>
    <w:rsid w:val="00BB77E4"/>
    <w:rsid w:val="00BD7111"/>
    <w:rsid w:val="00BE7345"/>
    <w:rsid w:val="00BE78C7"/>
    <w:rsid w:val="00C00628"/>
    <w:rsid w:val="00C064F6"/>
    <w:rsid w:val="00C20858"/>
    <w:rsid w:val="00C20EA4"/>
    <w:rsid w:val="00C83793"/>
    <w:rsid w:val="00C94685"/>
    <w:rsid w:val="00D0504D"/>
    <w:rsid w:val="00D16B2C"/>
    <w:rsid w:val="00D26994"/>
    <w:rsid w:val="00D474F4"/>
    <w:rsid w:val="00D55FA9"/>
    <w:rsid w:val="00D70BC7"/>
    <w:rsid w:val="00DD69CE"/>
    <w:rsid w:val="00DE443B"/>
    <w:rsid w:val="00DF6FA6"/>
    <w:rsid w:val="00E1498E"/>
    <w:rsid w:val="00E236E6"/>
    <w:rsid w:val="00E33185"/>
    <w:rsid w:val="00E33497"/>
    <w:rsid w:val="00E34F97"/>
    <w:rsid w:val="00E5325E"/>
    <w:rsid w:val="00E66952"/>
    <w:rsid w:val="00E71B82"/>
    <w:rsid w:val="00E77828"/>
    <w:rsid w:val="00EB0F4A"/>
    <w:rsid w:val="00EF6234"/>
    <w:rsid w:val="00F04D95"/>
    <w:rsid w:val="00F12898"/>
    <w:rsid w:val="00F142D5"/>
    <w:rsid w:val="00F5317A"/>
    <w:rsid w:val="00F8078A"/>
    <w:rsid w:val="00F95BD5"/>
    <w:rsid w:val="00FE32A0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0333E72D"/>
  <w15:docId w15:val="{5CA1BE30-2C5D-4A59-B9F3-D6759752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1C53"/>
    <w:rPr>
      <w:rFonts w:ascii="Arial" w:hAnsi="Arial" w:cs="Arial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E5325E"/>
    <w:pPr>
      <w:keepNext/>
      <w:spacing w:before="360" w:after="120"/>
      <w:outlineLvl w:val="0"/>
    </w:pPr>
    <w:rPr>
      <w:rFonts w:eastAsia="Times New Roman"/>
      <w:b/>
      <w:bCs/>
      <w:color w:val="FF0000"/>
      <w:kern w:val="32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E5325E"/>
    <w:rPr>
      <w:rFonts w:ascii="Arial" w:hAnsi="Arial" w:cs="Arial"/>
      <w:b/>
      <w:bCs/>
      <w:color w:val="FF0000"/>
      <w:kern w:val="32"/>
      <w:sz w:val="32"/>
      <w:szCs w:val="32"/>
      <w:lang w:eastAsia="de-DE"/>
    </w:rPr>
  </w:style>
  <w:style w:type="paragraph" w:styleId="Fuzeile">
    <w:name w:val="footer"/>
    <w:basedOn w:val="Standard"/>
    <w:link w:val="FuzeileZchn"/>
    <w:autoRedefine/>
    <w:uiPriority w:val="99"/>
    <w:rsid w:val="00BA2B8B"/>
    <w:pPr>
      <w:tabs>
        <w:tab w:val="center" w:pos="4703"/>
        <w:tab w:val="right" w:pos="9406"/>
      </w:tabs>
    </w:pPr>
    <w:rPr>
      <w:color w:val="7F7F7F"/>
    </w:rPr>
  </w:style>
  <w:style w:type="character" w:customStyle="1" w:styleId="FuzeileZchn">
    <w:name w:val="Fußzeile Zchn"/>
    <w:link w:val="Fuzeile"/>
    <w:uiPriority w:val="99"/>
    <w:rsid w:val="00BA2B8B"/>
    <w:rPr>
      <w:rFonts w:ascii="Arial" w:hAnsi="Arial" w:cs="Arial"/>
      <w:color w:val="7F7F7F"/>
      <w:sz w:val="20"/>
      <w:szCs w:val="20"/>
      <w:lang w:val="de-DE" w:eastAsia="en-US"/>
    </w:rPr>
  </w:style>
  <w:style w:type="character" w:styleId="Hyperlink">
    <w:name w:val="Hyperlink"/>
    <w:uiPriority w:val="99"/>
    <w:semiHidden/>
    <w:rsid w:val="002D09B0"/>
    <w:rPr>
      <w:color w:val="0000FF"/>
      <w:u w:val="single"/>
    </w:rPr>
  </w:style>
  <w:style w:type="character" w:styleId="BesuchterLink">
    <w:name w:val="FollowedHyperlink"/>
    <w:uiPriority w:val="99"/>
    <w:rsid w:val="00795091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2D62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D622C"/>
    <w:rPr>
      <w:sz w:val="22"/>
      <w:szCs w:val="22"/>
    </w:rPr>
  </w:style>
  <w:style w:type="paragraph" w:styleId="KeinLeerraum">
    <w:name w:val="No Spacing"/>
    <w:link w:val="KeinLeerraumZchn"/>
    <w:uiPriority w:val="99"/>
    <w:qFormat/>
    <w:rsid w:val="002D622C"/>
    <w:pPr>
      <w:spacing w:line="360" w:lineRule="auto"/>
    </w:pPr>
    <w:rPr>
      <w:rFonts w:eastAsia="Times New Roman" w:cs="Cambria"/>
      <w:sz w:val="22"/>
      <w:szCs w:val="22"/>
      <w:lang w:val="de-DE" w:eastAsia="de-DE"/>
    </w:rPr>
  </w:style>
  <w:style w:type="character" w:customStyle="1" w:styleId="KeinLeerraumZchn">
    <w:name w:val="Kein Leerraum Zchn"/>
    <w:link w:val="KeinLeerraum"/>
    <w:uiPriority w:val="99"/>
    <w:rsid w:val="002D622C"/>
    <w:rPr>
      <w:rFonts w:eastAsia="Times New Roman"/>
      <w:sz w:val="22"/>
      <w:szCs w:val="22"/>
      <w:lang w:val="de-DE" w:eastAsia="de-DE"/>
    </w:rPr>
  </w:style>
  <w:style w:type="paragraph" w:customStyle="1" w:styleId="Betreff">
    <w:name w:val="Betreff"/>
    <w:basedOn w:val="Standard"/>
    <w:autoRedefine/>
    <w:uiPriority w:val="99"/>
    <w:rsid w:val="000F0952"/>
    <w:pPr>
      <w:tabs>
        <w:tab w:val="left" w:pos="1843"/>
        <w:tab w:val="left" w:pos="8080"/>
      </w:tabs>
      <w:ind w:right="1021"/>
    </w:pPr>
    <w:rPr>
      <w:b/>
      <w:bCs/>
      <w:sz w:val="22"/>
      <w:szCs w:val="22"/>
      <w:lang w:val="de-CH"/>
    </w:rPr>
  </w:style>
  <w:style w:type="paragraph" w:customStyle="1" w:styleId="KESB-Adresse">
    <w:name w:val="KESB-Adresse"/>
    <w:basedOn w:val="Standard"/>
    <w:autoRedefine/>
    <w:uiPriority w:val="99"/>
    <w:rsid w:val="008003AA"/>
    <w:rPr>
      <w:color w:val="595959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2977"/>
    <w:rPr>
      <w:rFonts w:ascii="Tahoma" w:hAnsi="Tahoma" w:cs="Tahoma"/>
      <w:sz w:val="16"/>
      <w:szCs w:val="16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4C571D"/>
    <w:rPr>
      <w:color w:val="808080"/>
    </w:rPr>
  </w:style>
  <w:style w:type="table" w:styleId="Tabellenraster">
    <w:name w:val="Table Grid"/>
    <w:basedOn w:val="NormaleTabelle"/>
    <w:uiPriority w:val="59"/>
    <w:rsid w:val="00EF6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0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kesb-horgen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st.ch/de/geschaeftsloesungen/e-mail-verschluesselung?cmpg=x1ls_x2incamail_x3201701_x4de_x5adwo_x6google_x7598621_x8text&amp;&amp;cmpg=x1pl_x2inc_x3201709_x4de_x5adwo_x6google_x7exact_x8text_x9IncaMail&amp;WT.srch=1&amp;gclid=EAIaIQobChMIl4jn97fY-gIVyuvtCh0cCgN5EAAYASAAEgKYJ_D_BwE&amp;gclsrc=aw.d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.Meier\AppData\Local\Microsoft\Windows\Temporary%20Internet%20Files\Content.IE5\0270TR0U\Gefaehrdungsmeldung_Erwachsenenschutz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AAC1D7503E40F3A9162C2AD6502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B61B4-A3E0-4BBF-AF6B-8932697956DF}"/>
      </w:docPartPr>
      <w:docPartBody>
        <w:p w:rsidR="00444BC9" w:rsidRDefault="003A1137">
          <w:pPr>
            <w:pStyle w:val="80AAC1D7503E40F3A9162C2AD6502B5F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5AC2456B444253B77D53705C678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B7134-787D-48A1-8279-707133299957}"/>
      </w:docPartPr>
      <w:docPartBody>
        <w:p w:rsidR="00444BC9" w:rsidRDefault="003A1137">
          <w:pPr>
            <w:pStyle w:val="C65AC2456B444253B77D53705C678F22"/>
          </w:pPr>
          <w:r w:rsidRPr="007C4E4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B1E16A963A3486DB2DB7FFEF8581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1CE42-B18E-4F32-B886-C2A4BFCB8ABA}"/>
      </w:docPartPr>
      <w:docPartBody>
        <w:p w:rsidR="00444BC9" w:rsidRDefault="003A1137">
          <w:pPr>
            <w:pStyle w:val="1B1E16A963A3486DB2DB7FFEF85817DE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B8E5C17D16477EAD53505FB29BC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22729-B32C-48EF-A5D7-30D5AD696D03}"/>
      </w:docPartPr>
      <w:docPartBody>
        <w:p w:rsidR="00444BC9" w:rsidRDefault="003A1137">
          <w:pPr>
            <w:pStyle w:val="3CB8E5C17D16477EAD53505FB29BC8CD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F9E3DAF6D9435F9B0DF142B3733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A79F8-8313-44F6-9BA1-85ADC94D2636}"/>
      </w:docPartPr>
      <w:docPartBody>
        <w:p w:rsidR="00444BC9" w:rsidRDefault="003A1137">
          <w:pPr>
            <w:pStyle w:val="02F9E3DAF6D9435F9B0DF142B373316A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1DF512DEFC4D159F3691F30BD12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8C86E-FF91-49E5-8109-DA67DE49A4A9}"/>
      </w:docPartPr>
      <w:docPartBody>
        <w:p w:rsidR="00444BC9" w:rsidRDefault="003A1137">
          <w:pPr>
            <w:pStyle w:val="711DF512DEFC4D159F3691F30BD12CC4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0511F9CAD24BB6A5B47488B1C39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D77DB-A25A-431C-9DD2-327B25EEFF1F}"/>
      </w:docPartPr>
      <w:docPartBody>
        <w:p w:rsidR="00444BC9" w:rsidRDefault="003A1137">
          <w:pPr>
            <w:pStyle w:val="BC0511F9CAD24BB6A5B47488B1C39ECF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D7D572670A4E3A8EB17E67203D0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41F12-1482-447F-A5DD-ADC8BC9E17B1}"/>
      </w:docPartPr>
      <w:docPartBody>
        <w:p w:rsidR="00444BC9" w:rsidRDefault="003A1137">
          <w:pPr>
            <w:pStyle w:val="E9D7D572670A4E3A8EB17E67203D00D1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952CA8C6C345C2BF2C28501D639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177ED-6798-4383-B008-F6B4BEE02DEE}"/>
      </w:docPartPr>
      <w:docPartBody>
        <w:p w:rsidR="00444BC9" w:rsidRDefault="003A1137">
          <w:pPr>
            <w:pStyle w:val="34952CA8C6C345C2BF2C28501D639D19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43A7B4524C4AA38BD342D93136D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26896-9E51-491E-AD24-F3A2C80B1897}"/>
      </w:docPartPr>
      <w:docPartBody>
        <w:p w:rsidR="00444BC9" w:rsidRDefault="003A1137">
          <w:pPr>
            <w:pStyle w:val="EF43A7B4524C4AA38BD342D93136D99B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BAA140895D470D9221AC914106AE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78561-FE6F-425A-B8AA-406CB1275213}"/>
      </w:docPartPr>
      <w:docPartBody>
        <w:p w:rsidR="00444BC9" w:rsidRDefault="003A1137" w:rsidP="003A1137">
          <w:pPr>
            <w:pStyle w:val="97BAA140895D470D9221AC914106AE67"/>
          </w:pPr>
          <w:r w:rsidRPr="007C4E4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2B7CFAC8F324A3A905B0B6C109A5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AFE6D-29B2-4C5F-A630-208C6A734CCB}"/>
      </w:docPartPr>
      <w:docPartBody>
        <w:p w:rsidR="00444BC9" w:rsidRDefault="003A1137" w:rsidP="003A1137">
          <w:pPr>
            <w:pStyle w:val="42B7CFAC8F324A3A905B0B6C109A58EA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0B1B415B074D6EBE69B0044075A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CDB4A-45D8-43E9-9177-C014B10DF206}"/>
      </w:docPartPr>
      <w:docPartBody>
        <w:p w:rsidR="00444BC9" w:rsidRDefault="003A1137" w:rsidP="003A1137">
          <w:pPr>
            <w:pStyle w:val="720B1B415B074D6EBE69B0044075A6AF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Light">
    <w:altName w:val="Heavy Heap"/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37"/>
    <w:rsid w:val="003A1137"/>
    <w:rsid w:val="0044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C48A74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1137"/>
    <w:rPr>
      <w:color w:val="808080"/>
    </w:rPr>
  </w:style>
  <w:style w:type="paragraph" w:customStyle="1" w:styleId="D6819F03D9F64565B4B6B0EC164936EC">
    <w:name w:val="D6819F03D9F64565B4B6B0EC164936EC"/>
  </w:style>
  <w:style w:type="paragraph" w:customStyle="1" w:styleId="DD94DAFB2CCC4FF0A6A5D035E2C8957F">
    <w:name w:val="DD94DAFB2CCC4FF0A6A5D035E2C8957F"/>
  </w:style>
  <w:style w:type="paragraph" w:customStyle="1" w:styleId="80AAC1D7503E40F3A9162C2AD6502B5F">
    <w:name w:val="80AAC1D7503E40F3A9162C2AD6502B5F"/>
  </w:style>
  <w:style w:type="paragraph" w:customStyle="1" w:styleId="C65AC2456B444253B77D53705C678F22">
    <w:name w:val="C65AC2456B444253B77D53705C678F22"/>
  </w:style>
  <w:style w:type="paragraph" w:customStyle="1" w:styleId="1B1E16A963A3486DB2DB7FFEF85817DE">
    <w:name w:val="1B1E16A963A3486DB2DB7FFEF85817DE"/>
  </w:style>
  <w:style w:type="paragraph" w:customStyle="1" w:styleId="3CB8E5C17D16477EAD53505FB29BC8CD">
    <w:name w:val="3CB8E5C17D16477EAD53505FB29BC8CD"/>
  </w:style>
  <w:style w:type="paragraph" w:customStyle="1" w:styleId="02F9E3DAF6D9435F9B0DF142B373316A">
    <w:name w:val="02F9E3DAF6D9435F9B0DF142B373316A"/>
  </w:style>
  <w:style w:type="paragraph" w:customStyle="1" w:styleId="711DF512DEFC4D159F3691F30BD12CC4">
    <w:name w:val="711DF512DEFC4D159F3691F30BD12CC4"/>
  </w:style>
  <w:style w:type="paragraph" w:customStyle="1" w:styleId="BC0511F9CAD24BB6A5B47488B1C39ECF">
    <w:name w:val="BC0511F9CAD24BB6A5B47488B1C39ECF"/>
  </w:style>
  <w:style w:type="paragraph" w:customStyle="1" w:styleId="E9D7D572670A4E3A8EB17E67203D00D1">
    <w:name w:val="E9D7D572670A4E3A8EB17E67203D00D1"/>
  </w:style>
  <w:style w:type="paragraph" w:customStyle="1" w:styleId="34952CA8C6C345C2BF2C28501D639D19">
    <w:name w:val="34952CA8C6C345C2BF2C28501D639D19"/>
  </w:style>
  <w:style w:type="paragraph" w:customStyle="1" w:styleId="EF43A7B4524C4AA38BD342D93136D99B">
    <w:name w:val="EF43A7B4524C4AA38BD342D93136D99B"/>
  </w:style>
  <w:style w:type="paragraph" w:customStyle="1" w:styleId="97BAA140895D470D9221AC914106AE67">
    <w:name w:val="97BAA140895D470D9221AC914106AE67"/>
    <w:rsid w:val="003A1137"/>
  </w:style>
  <w:style w:type="paragraph" w:customStyle="1" w:styleId="42B7CFAC8F324A3A905B0B6C109A58EA">
    <w:name w:val="42B7CFAC8F324A3A905B0B6C109A58EA"/>
    <w:rsid w:val="003A1137"/>
  </w:style>
  <w:style w:type="paragraph" w:customStyle="1" w:styleId="10044A10787D4EE2A4D00852EE18E2C2">
    <w:name w:val="10044A10787D4EE2A4D00852EE18E2C2"/>
    <w:rsid w:val="003A1137"/>
  </w:style>
  <w:style w:type="paragraph" w:customStyle="1" w:styleId="720B1B415B074D6EBE69B0044075A6AF">
    <w:name w:val="720B1B415B074D6EBE69B0044075A6AF"/>
    <w:rsid w:val="003A11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18DE8-015D-491D-89D4-4051F9F0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Gefaehrdungsmeldung_Erwachsenenschutz.dotx</Template>
  <TotalTime>0</TotalTime>
  <Pages>3</Pages>
  <Words>560</Words>
  <Characters>4277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indyaner media GmbH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Meier Anne</dc:creator>
  <cp:lastModifiedBy>Meier Anne</cp:lastModifiedBy>
  <cp:revision>2</cp:revision>
  <cp:lastPrinted>2014-01-13T12:10:00Z</cp:lastPrinted>
  <dcterms:created xsi:type="dcterms:W3CDTF">2022-11-09T13:35:00Z</dcterms:created>
  <dcterms:modified xsi:type="dcterms:W3CDTF">2022-11-09T13:35:00Z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BENUTZER_NAMEVOLLSTAENDIG">
    <vt:lpwstr>BENUTZER_NAMEVOLLSTAENDIG</vt:lpwstr>
  </property>
  <property fmtid="{D5CDD505-2E9C-101B-9397-08002B2CF9AE}" pid="3" name="KLIB_BENUTZER_TITEL">
    <vt:lpwstr>BENUTZER_TITEL</vt:lpwstr>
  </property>
  <property fmtid="{D5CDD505-2E9C-101B-9397-08002B2CF9AE}" pid="4" name="KLIB_BENUTZER_TELEFON1">
    <vt:lpwstr>BENUTZER_TELEFON1</vt:lpwstr>
  </property>
  <property fmtid="{D5CDD505-2E9C-101B-9397-08002B2CF9AE}" pid="5" name="KLIB_BENUTZER_EMAIL">
    <vt:lpwstr>BENUTZER_EMAIL</vt:lpwstr>
  </property>
  <property fmtid="{D5CDD505-2E9C-101B-9397-08002B2CF9AE}" pid="6" name="KLIB_KL4">
    <vt:lpwstr>KL4</vt:lpwstr>
  </property>
  <property fmtid="{D5CDD505-2E9C-101B-9397-08002B2CF9AE}" pid="7" name="KLIB_KL5">
    <vt:lpwstr>KL5</vt:lpwstr>
  </property>
  <property fmtid="{D5CDD505-2E9C-101B-9397-08002B2CF9AE}" pid="8" name="KLIB_KL22">
    <vt:lpwstr>KL22</vt:lpwstr>
  </property>
  <property fmtid="{D5CDD505-2E9C-101B-9397-08002B2CF9AE}" pid="9" name="KLIB_KL33">
    <vt:lpwstr>KL33</vt:lpwstr>
  </property>
  <property fmtid="{D5CDD505-2E9C-101B-9397-08002B2CF9AE}" pid="10" name="KLIB_ADRBRIEFANREDE">
    <vt:lpwstr>ADRBRIEFANREDE</vt:lpwstr>
  </property>
  <property fmtid="{D5CDD505-2E9C-101B-9397-08002B2CF9AE}" pid="11" name="KLIB_SFT">
    <vt:lpwstr>SFT</vt:lpwstr>
  </property>
  <property fmtid="{D5CDD505-2E9C-101B-9397-08002B2CF9AE}" pid="12" name="KLIB_ADRNAME">
    <vt:lpwstr>ADRNAME</vt:lpwstr>
  </property>
  <property fmtid="{D5CDD505-2E9C-101B-9397-08002B2CF9AE}" pid="13" name="KLIB_BENUTZER_RESERVE2">
    <vt:lpwstr>BENUTZER_RESERVE2</vt:lpwstr>
  </property>
  <property fmtid="{D5CDD505-2E9C-101B-9397-08002B2CF9AE}" pid="14" name="KLIB_ADRESSEDRITTE">
    <vt:lpwstr>ADRESSEDRITTE</vt:lpwstr>
  </property>
  <property fmtid="{D5CDD505-2E9C-101B-9397-08002B2CF9AE}" pid="15" name="KLIB_BENUTZER_ZUSATZ">
    <vt:lpwstr>BENUTZER_ZUSATZ</vt:lpwstr>
  </property>
  <property fmtid="{D5CDD505-2E9C-101B-9397-08002B2CF9AE}" pid="16" name="KLIB_BENUTZER_ADRESSZUSATZ">
    <vt:lpwstr>BENUTZER_ADRESSZUSATZ</vt:lpwstr>
  </property>
  <property fmtid="{D5CDD505-2E9C-101B-9397-08002B2CF9AE}" pid="17" name="KLIB_BENUTZER_NAME">
    <vt:lpwstr>BENUTZER_NAME</vt:lpwstr>
  </property>
  <property fmtid="{D5CDD505-2E9C-101B-9397-08002B2CF9AE}" pid="18" name="KLIB_ADRESSEKLIENT">
    <vt:lpwstr>ADRESSEKLIENT</vt:lpwstr>
  </property>
  <property fmtid="{D5CDD505-2E9C-101B-9397-08002B2CF9AE}" pid="19" name="KLIB_KL_HEIMAT">
    <vt:lpwstr>KL_HEIMAT</vt:lpwstr>
  </property>
  <property fmtid="{D5CDD505-2E9C-101B-9397-08002B2CF9AE}" pid="20" name="KLIB_BENUTZER_ADRESSE">
    <vt:lpwstr>BENUTZER_ADRESSE</vt:lpwstr>
  </property>
  <property fmtid="{D5CDD505-2E9C-101B-9397-08002B2CF9AE}" pid="21" name="KLIB_BENUTZER_PLZ">
    <vt:lpwstr>BENUTZER_PLZ</vt:lpwstr>
  </property>
  <property fmtid="{D5CDD505-2E9C-101B-9397-08002B2CF9AE}" pid="22" name="KLIB_BENUTZER_ORT">
    <vt:lpwstr>BENUTZER_ORT</vt:lpwstr>
  </property>
  <property fmtid="{D5CDD505-2E9C-101B-9397-08002B2CF9AE}" pid="23" name="KLIB_BENUTZER_TELEFON2">
    <vt:lpwstr>BENUTZER_TELEFON2</vt:lpwstr>
  </property>
  <property fmtid="{D5CDD505-2E9C-101B-9397-08002B2CF9AE}" pid="24" name="KLIB_BENUTZER_FAX">
    <vt:lpwstr>BENUTZER_FAX</vt:lpwstr>
  </property>
  <property fmtid="{D5CDD505-2E9C-101B-9397-08002B2CF9AE}" pid="25" name="KLIB_BENUTZER_VORNAME">
    <vt:lpwstr>BENUTZER_VORNAME</vt:lpwstr>
  </property>
  <property fmtid="{D5CDD505-2E9C-101B-9397-08002B2CF9AE}" pid="26" name="KLIB_BENUTZER_NACHNAME">
    <vt:lpwstr>BENUTZER_NACHNAME</vt:lpwstr>
  </property>
</Properties>
</file>