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143" w:rsidRPr="00510BED" w:rsidRDefault="0072540C" w:rsidP="00226388">
      <w:pPr>
        <w:pStyle w:val="kesbbrieftyp"/>
      </w:pPr>
      <w:r w:rsidRPr="00D779D7">
        <w:rPr>
          <w:noProof/>
          <w:highlight w:val="green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576200" wp14:editId="2557592B">
                <wp:simplePos x="0" y="0"/>
                <wp:positionH relativeFrom="column">
                  <wp:posOffset>-93345</wp:posOffset>
                </wp:positionH>
                <wp:positionV relativeFrom="paragraph">
                  <wp:posOffset>1178560</wp:posOffset>
                </wp:positionV>
                <wp:extent cx="4320000" cy="216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2A" w:rsidRPr="00244337" w:rsidRDefault="00F4032A" w:rsidP="001B296C">
                            <w:pPr>
                              <w:pStyle w:val="kesbklein8"/>
                            </w:pPr>
                            <w:r w:rsidRPr="00244337">
                              <w:t>Dossier-Nr.</w:t>
                            </w:r>
                            <w:r w:rsidRPr="00244337">
                              <w:fldChar w:fldCharType="begin"/>
                            </w:r>
                            <w:r w:rsidRPr="00244337">
                              <w:instrText xml:space="preserve"> ASK rzdoss "Bitte Dossier Nummer eingeben" {REF rzdoss} \* MERGEFORMAT </w:instrText>
                            </w:r>
                            <w:r w:rsidRPr="00244337">
                              <w:fldChar w:fldCharType="separate"/>
                            </w:r>
                            <w:r w:rsidRPr="00244337">
                              <w:t>454545</w:t>
                            </w:r>
                            <w:r w:rsidRPr="00244337">
                              <w:fldChar w:fldCharType="end"/>
                            </w:r>
                            <w:r w:rsidRPr="00244337">
                              <w:t xml:space="preserve"> </w:t>
                            </w:r>
                            <w:r w:rsidR="0031418C">
                              <w:fldChar w:fldCharType="begin"/>
                            </w:r>
                            <w:r w:rsidR="0031418C">
                              <w:instrText xml:space="preserve"> COMMENTS "Laufnummer" PATH=Dokument/Geschaeft/*[name()='KESDossier']/Laufnummer \* MERGEFORMAT </w:instrText>
                            </w:r>
                            <w:r w:rsidR="0031418C">
                              <w:fldChar w:fldCharType="separate"/>
                            </w:r>
                            <w:r>
                              <w:t>Laufnummer</w:t>
                            </w:r>
                            <w:r w:rsidR="0031418C">
                              <w:fldChar w:fldCharType="end"/>
                            </w:r>
                          </w:p>
                          <w:p w:rsidR="00F4032A" w:rsidRDefault="00F4032A" w:rsidP="001B296C">
                            <w:pPr>
                              <w:pStyle w:val="kesbklein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62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35pt;margin-top:92.8pt;width:340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" filled="f" stroked="f" strokeweight="0">
                <v:textbox>
                  <w:txbxContent>
                    <w:p w:rsidR="00F4032A" w:rsidRPr="00244337" w:rsidRDefault="00F4032A" w:rsidP="001B296C">
                      <w:pPr>
                        <w:pStyle w:val="kesbklein8"/>
                      </w:pPr>
                      <w:r w:rsidRPr="00244337">
                        <w:t>Dossier-Nr.</w:t>
                      </w:r>
                      <w:r w:rsidRPr="00244337">
                        <w:fldChar w:fldCharType="begin"/>
                      </w:r>
                      <w:r w:rsidRPr="00244337">
                        <w:instrText xml:space="preserve"> ASK rzdoss "Bitte Dossier Nummer eingeben" {REF rzdoss} \* MERGEFORMAT </w:instrText>
                      </w:r>
                      <w:r w:rsidRPr="00244337">
                        <w:fldChar w:fldCharType="separate"/>
                      </w:r>
                      <w:r w:rsidRPr="00244337">
                        <w:t>454545</w:t>
                      </w:r>
                      <w:r w:rsidRPr="00244337">
                        <w:fldChar w:fldCharType="end"/>
                      </w:r>
                      <w:r w:rsidRPr="00244337">
                        <w:t xml:space="preserve"> </w:t>
                      </w:r>
                      <w:r w:rsidR="000046EB">
                        <w:fldChar w:fldCharType="begin"/>
                      </w:r>
                      <w:r w:rsidR="000046EB">
                        <w:instrText xml:space="preserve"> COMMENTS "Laufnummer" PATH=Dokument/Geschaeft/*[name()='KESDossier']/Laufnummer \* MERGEFORMAT </w:instrText>
                      </w:r>
                      <w:r w:rsidR="000046EB">
                        <w:fldChar w:fldCharType="separate"/>
                      </w:r>
                      <w:r>
                        <w:t>Laufnummer</w:t>
                      </w:r>
                      <w:r w:rsidR="000046EB">
                        <w:fldChar w:fldCharType="end"/>
                      </w:r>
                    </w:p>
                    <w:p w:rsidR="00F4032A" w:rsidRDefault="00F4032A" w:rsidP="001B296C">
                      <w:pPr>
                        <w:pStyle w:val="kesbklein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0852" w:rsidRDefault="00E20852" w:rsidP="00471145">
      <w:pPr>
        <w:autoSpaceDE w:val="0"/>
        <w:autoSpaceDN w:val="0"/>
        <w:adjustRightInd w:val="0"/>
        <w:spacing w:line="264" w:lineRule="auto"/>
        <w:jc w:val="both"/>
        <w:rPr>
          <w:rFonts w:ascii="AkkuratProBold" w:hAnsi="AkkuratProBold" w:cs="Times New Roman"/>
          <w:szCs w:val="20"/>
          <w:lang w:eastAsia="de-CH"/>
        </w:rPr>
      </w:pPr>
    </w:p>
    <w:p w:rsidR="00A017DA" w:rsidRPr="009C667F" w:rsidRDefault="007A43D9" w:rsidP="00471145">
      <w:pPr>
        <w:autoSpaceDE w:val="0"/>
        <w:autoSpaceDN w:val="0"/>
        <w:adjustRightInd w:val="0"/>
        <w:spacing w:line="264" w:lineRule="auto"/>
        <w:jc w:val="both"/>
        <w:rPr>
          <w:rFonts w:ascii="AkkuratProBold" w:hAnsi="AkkuratProBold" w:cs="Times New Roman"/>
          <w:szCs w:val="20"/>
          <w:lang w:eastAsia="de-CH"/>
        </w:rPr>
      </w:pPr>
      <w:r w:rsidRPr="009C667F">
        <w:rPr>
          <w:rFonts w:ascii="AkkuratProBold" w:hAnsi="AkkuratProBold" w:cs="Times New Roman"/>
          <w:szCs w:val="20"/>
          <w:lang w:eastAsia="de-CH"/>
        </w:rPr>
        <w:fldChar w:fldCharType="begin"/>
      </w:r>
      <w:r w:rsidRPr="009C667F">
        <w:rPr>
          <w:rFonts w:ascii="AkkuratProBold" w:hAnsi="AkkuratProBold" w:cs="Times New Roman"/>
          <w:szCs w:val="20"/>
          <w:lang w:eastAsia="de-CH"/>
        </w:rPr>
        <w:instrText xml:space="preserve"> COMMENTS "Name" PATH=Dokument/Geschaeft/*[name()='KESDossier']/Klient/*/Name \* MERGEFORMAT </w:instrText>
      </w:r>
      <w:r w:rsidRPr="009C667F">
        <w:rPr>
          <w:rFonts w:ascii="AkkuratProBold" w:hAnsi="AkkuratProBold" w:cs="Times New Roman"/>
          <w:szCs w:val="20"/>
          <w:lang w:eastAsia="de-CH"/>
        </w:rPr>
        <w:fldChar w:fldCharType="separate"/>
      </w:r>
      <w:r w:rsidRPr="009C667F">
        <w:rPr>
          <w:rFonts w:ascii="AkkuratProBold" w:hAnsi="AkkuratProBold" w:cs="Times New Roman"/>
          <w:szCs w:val="20"/>
          <w:lang w:eastAsia="de-CH"/>
        </w:rPr>
        <w:t>Name</w:t>
      </w:r>
      <w:r w:rsidRPr="009C667F">
        <w:rPr>
          <w:rFonts w:ascii="AkkuratProBold" w:hAnsi="AkkuratProBold" w:cs="Times New Roman"/>
          <w:szCs w:val="20"/>
          <w:lang w:eastAsia="de-CH"/>
        </w:rPr>
        <w:fldChar w:fldCharType="end"/>
      </w:r>
      <w:r w:rsidRPr="009C667F">
        <w:rPr>
          <w:rFonts w:ascii="AkkuratProBold" w:hAnsi="AkkuratProBold" w:cs="Times New Roman"/>
          <w:szCs w:val="20"/>
          <w:lang w:eastAsia="de-CH"/>
        </w:rPr>
        <w:t xml:space="preserve"> </w:t>
      </w:r>
      <w:r w:rsidRPr="009C667F">
        <w:rPr>
          <w:rFonts w:ascii="AkkuratProBold" w:hAnsi="AkkuratProBold" w:cs="Times New Roman"/>
          <w:szCs w:val="20"/>
          <w:lang w:eastAsia="de-CH"/>
        </w:rPr>
        <w:fldChar w:fldCharType="begin"/>
      </w:r>
      <w:r w:rsidRPr="009C667F">
        <w:rPr>
          <w:rFonts w:ascii="AkkuratProBold" w:hAnsi="AkkuratProBold" w:cs="Times New Roman"/>
          <w:szCs w:val="20"/>
          <w:lang w:eastAsia="de-CH"/>
        </w:rPr>
        <w:instrText xml:space="preserve"> COMMENTS "Vorname" PATH=Dokument/Geschaeft/*[name()='KESDossier']/Klient/*/Vorname \* MERGEFORMAT </w:instrText>
      </w:r>
      <w:r w:rsidRPr="009C667F">
        <w:rPr>
          <w:rFonts w:ascii="AkkuratProBold" w:hAnsi="AkkuratProBold" w:cs="Times New Roman"/>
          <w:szCs w:val="20"/>
          <w:lang w:eastAsia="de-CH"/>
        </w:rPr>
        <w:fldChar w:fldCharType="separate"/>
      </w:r>
      <w:r w:rsidRPr="009C667F">
        <w:rPr>
          <w:rFonts w:ascii="AkkuratProBold" w:hAnsi="AkkuratProBold" w:cs="Times New Roman"/>
          <w:szCs w:val="20"/>
          <w:lang w:eastAsia="de-CH"/>
        </w:rPr>
        <w:t>Vorname</w:t>
      </w:r>
      <w:r w:rsidRPr="009C667F">
        <w:rPr>
          <w:rFonts w:ascii="AkkuratProBold" w:hAnsi="AkkuratProBold" w:cs="Times New Roman"/>
          <w:szCs w:val="20"/>
          <w:lang w:eastAsia="de-CH"/>
        </w:rPr>
        <w:fldChar w:fldCharType="end"/>
      </w:r>
      <w:r w:rsidRPr="009C667F">
        <w:rPr>
          <w:rFonts w:ascii="AkkuratProBold" w:hAnsi="AkkuratProBold" w:cs="Times New Roman"/>
          <w:szCs w:val="20"/>
          <w:lang w:eastAsia="de-CH"/>
        </w:rPr>
        <w:t>, geb.</w:t>
      </w:r>
      <w:r w:rsidR="00471145">
        <w:rPr>
          <w:rFonts w:ascii="AkkuratProBold" w:hAnsi="AkkuratProBold" w:cs="Times New Roman"/>
          <w:szCs w:val="20"/>
          <w:lang w:eastAsia="de-CH"/>
        </w:rPr>
        <w:t xml:space="preserve"> </w:t>
      </w:r>
      <w:bookmarkStart w:id="1" w:name="MetaTool_Script3"/>
      <w:r w:rsidR="00471145" w:rsidRPr="009C667F">
        <w:rPr>
          <w:rFonts w:ascii="AkkuratProBold" w:hAnsi="AkkuratProBold" w:cs="Times New Roman"/>
          <w:szCs w:val="20"/>
        </w:rPr>
        <w:t>Dokument</w:t>
      </w:r>
      <w:bookmarkEnd w:id="1"/>
      <w:r w:rsidR="00DD3DB3">
        <w:rPr>
          <w:rFonts w:ascii="AkkuratProBold" w:hAnsi="AkkuratProBold" w:cs="Times New Roman"/>
          <w:szCs w:val="20"/>
        </w:rPr>
        <w:t>, Wohnhaft in</w:t>
      </w:r>
      <w:r w:rsidR="00B257D8">
        <w:rPr>
          <w:rFonts w:ascii="AkkuratProBold" w:hAnsi="AkkuratProBold" w:cs="Times New Roman"/>
          <w:szCs w:val="20"/>
        </w:rPr>
        <w:t xml:space="preserve"> </w:t>
      </w:r>
      <w:r w:rsidR="00B257D8">
        <w:rPr>
          <w:rFonts w:ascii="AkkuratProBold" w:hAnsi="AkkuratProBold" w:cs="Times New Roman"/>
          <w:szCs w:val="20"/>
        </w:rPr>
        <w:fldChar w:fldCharType="begin"/>
      </w:r>
      <w:r w:rsidR="00B257D8">
        <w:rPr>
          <w:rFonts w:ascii="AkkuratProBold" w:hAnsi="AkkuratProBold" w:cs="Times New Roman"/>
          <w:szCs w:val="20"/>
        </w:rPr>
        <w:instrText xml:space="preserve"> COMMENTS "KlientGesetzlicheWohngemeinde" PATH=Dokument/Geschaeft/*[name()='KESDossier']/KlientGesetzlicheWohngemeinde \* MERGEFORMAT </w:instrText>
      </w:r>
      <w:r w:rsidR="00B257D8">
        <w:rPr>
          <w:rFonts w:ascii="AkkuratProBold" w:hAnsi="AkkuratProBold" w:cs="Times New Roman"/>
          <w:szCs w:val="20"/>
        </w:rPr>
        <w:fldChar w:fldCharType="separate"/>
      </w:r>
      <w:proofErr w:type="spellStart"/>
      <w:r w:rsidR="00B257D8">
        <w:rPr>
          <w:rFonts w:ascii="AkkuratProBold" w:hAnsi="AkkuratProBold" w:cs="Times New Roman"/>
          <w:szCs w:val="20"/>
        </w:rPr>
        <w:t>KlientGesetzlicheWohngemeinde</w:t>
      </w:r>
      <w:proofErr w:type="spellEnd"/>
      <w:r w:rsidR="00B257D8">
        <w:rPr>
          <w:rFonts w:ascii="AkkuratProBold" w:hAnsi="AkkuratProBold" w:cs="Times New Roman"/>
          <w:szCs w:val="20"/>
        </w:rPr>
        <w:fldChar w:fldCharType="end"/>
      </w:r>
    </w:p>
    <w:p w:rsidR="007A43D9" w:rsidRDefault="007A43D9" w:rsidP="00510BED">
      <w:pPr>
        <w:autoSpaceDE w:val="0"/>
        <w:autoSpaceDN w:val="0"/>
        <w:adjustRightInd w:val="0"/>
        <w:spacing w:line="264" w:lineRule="auto"/>
        <w:rPr>
          <w:rFonts w:cs="Times New Roman"/>
          <w:szCs w:val="20"/>
          <w:lang w:eastAsia="de-CH"/>
        </w:rPr>
      </w:pPr>
    </w:p>
    <w:p w:rsidR="00311746" w:rsidRDefault="00311746" w:rsidP="00311746">
      <w:pPr>
        <w:tabs>
          <w:tab w:val="left" w:pos="19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Gesuch um unentgeltliche Rechtspflege</w:t>
      </w:r>
    </w:p>
    <w:p w:rsidR="00311746" w:rsidRPr="00E9696C" w:rsidRDefault="00311746" w:rsidP="00311746">
      <w:pPr>
        <w:tabs>
          <w:tab w:val="left" w:pos="1965"/>
        </w:tabs>
      </w:pPr>
      <w:r w:rsidRPr="00E9696C">
        <w:t>(bitte in Blockschrift ausfüllen)</w:t>
      </w:r>
    </w:p>
    <w:p w:rsidR="00311746" w:rsidRDefault="00311746" w:rsidP="00311746">
      <w:pPr>
        <w:tabs>
          <w:tab w:val="left" w:pos="1965"/>
        </w:tabs>
      </w:pPr>
    </w:p>
    <w:p w:rsidR="00311746" w:rsidRDefault="00311746" w:rsidP="00311746">
      <w:pPr>
        <w:tabs>
          <w:tab w:val="left" w:pos="1965"/>
        </w:tabs>
      </w:pPr>
    </w:p>
    <w:p w:rsidR="00311746" w:rsidRDefault="00311746" w:rsidP="00311746">
      <w:pPr>
        <w:tabs>
          <w:tab w:val="left" w:pos="1965"/>
        </w:tabs>
      </w:pPr>
      <w:r>
        <w:t>(Kontaktdaten erfassen, falls anders als oben erwähnte)</w:t>
      </w:r>
    </w:p>
    <w:p w:rsidR="00311746" w:rsidRDefault="00311746" w:rsidP="00311746">
      <w:pPr>
        <w:tabs>
          <w:tab w:val="left" w:pos="1965"/>
        </w:tabs>
      </w:pPr>
    </w:p>
    <w:p w:rsidR="00311746" w:rsidRDefault="00311746" w:rsidP="00311746">
      <w:pPr>
        <w:tabs>
          <w:tab w:val="left" w:pos="1965"/>
        </w:tabs>
        <w:spacing w:after="240"/>
      </w:pPr>
      <w:r>
        <w:rPr>
          <w:b/>
        </w:rPr>
        <w:t>Name, Vorname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07B">
        <w:t>_________________________________________</w:t>
      </w:r>
    </w:p>
    <w:p w:rsidR="00311746" w:rsidRPr="00F756AF" w:rsidRDefault="00311746" w:rsidP="00311746">
      <w:pPr>
        <w:tabs>
          <w:tab w:val="left" w:pos="1965"/>
        </w:tabs>
        <w:spacing w:after="240"/>
        <w:rPr>
          <w:b/>
        </w:rPr>
      </w:pPr>
      <w:r w:rsidRPr="00F756AF">
        <w:rPr>
          <w:b/>
        </w:rPr>
        <w:t>Adresse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07B">
        <w:t>_________________________________________</w:t>
      </w:r>
    </w:p>
    <w:p w:rsidR="00311746" w:rsidRPr="007A5BD5" w:rsidRDefault="00311746" w:rsidP="00311746">
      <w:pPr>
        <w:tabs>
          <w:tab w:val="left" w:pos="1965"/>
        </w:tabs>
        <w:spacing w:after="240"/>
        <w:rPr>
          <w:b/>
        </w:rPr>
      </w:pPr>
      <w:r w:rsidRPr="00F756AF">
        <w:rPr>
          <w:b/>
        </w:rPr>
        <w:t>Geburtsdatum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</w:pPr>
    </w:p>
    <w:p w:rsidR="00311746" w:rsidRDefault="00311746" w:rsidP="00311746">
      <w:pPr>
        <w:tabs>
          <w:tab w:val="left" w:pos="1965"/>
        </w:tabs>
      </w:pPr>
    </w:p>
    <w:p w:rsidR="00311746" w:rsidRPr="00A83DC9" w:rsidRDefault="00311746" w:rsidP="00311746">
      <w:pPr>
        <w:tabs>
          <w:tab w:val="left" w:pos="1965"/>
        </w:tabs>
        <w:spacing w:after="240"/>
        <w:rPr>
          <w:b/>
          <w:sz w:val="24"/>
        </w:rPr>
      </w:pPr>
      <w:r w:rsidRPr="00A83DC9">
        <w:rPr>
          <w:b/>
          <w:sz w:val="24"/>
        </w:rPr>
        <w:t>Monatliche Einkünfte</w:t>
      </w:r>
    </w:p>
    <w:p w:rsidR="00311746" w:rsidRDefault="00311746" w:rsidP="00311746">
      <w:pPr>
        <w:tabs>
          <w:tab w:val="left" w:pos="1965"/>
        </w:tabs>
        <w:spacing w:after="240"/>
      </w:pPr>
      <w:r>
        <w:t>Ich beziehe Sozialhilfe oder Ergänzungsleistungen</w:t>
      </w:r>
    </w:p>
    <w:p w:rsidR="00311746" w:rsidRDefault="00311746" w:rsidP="00311746">
      <w:pPr>
        <w:pStyle w:val="Listenabsatz"/>
        <w:numPr>
          <w:ilvl w:val="0"/>
          <w:numId w:val="11"/>
        </w:numPr>
        <w:tabs>
          <w:tab w:val="left" w:pos="1965"/>
        </w:tabs>
        <w:spacing w:after="240"/>
        <w:ind w:left="567" w:hanging="567"/>
      </w:pPr>
      <w:r>
        <w:t>Ja</w:t>
      </w:r>
    </w:p>
    <w:p w:rsidR="00311746" w:rsidRDefault="00311746" w:rsidP="00311746">
      <w:pPr>
        <w:pStyle w:val="Listenabsatz"/>
        <w:numPr>
          <w:ilvl w:val="0"/>
          <w:numId w:val="11"/>
        </w:numPr>
        <w:tabs>
          <w:tab w:val="left" w:pos="1965"/>
        </w:tabs>
        <w:spacing w:after="240"/>
        <w:ind w:left="567" w:hanging="567"/>
      </w:pPr>
      <w:r>
        <w:t xml:space="preserve">Nein,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monatlichen</w:t>
      </w:r>
      <w:proofErr w:type="spellEnd"/>
      <w:r>
        <w:t xml:space="preserve"> </w:t>
      </w:r>
      <w:proofErr w:type="spellStart"/>
      <w:r>
        <w:t>Einkünfte</w:t>
      </w:r>
      <w:proofErr w:type="spellEnd"/>
      <w:r>
        <w:t>:</w:t>
      </w:r>
    </w:p>
    <w:p w:rsidR="00AA5B57" w:rsidRDefault="00AA5B57" w:rsidP="00AA5B57">
      <w:pPr>
        <w:pStyle w:val="Listenabsatz"/>
        <w:tabs>
          <w:tab w:val="left" w:pos="1965"/>
        </w:tabs>
        <w:spacing w:after="240"/>
        <w:ind w:left="567"/>
      </w:pPr>
    </w:p>
    <w:p w:rsidR="00311746" w:rsidRDefault="00311746" w:rsidP="00311746">
      <w:pPr>
        <w:tabs>
          <w:tab w:val="left" w:pos="1965"/>
        </w:tabs>
        <w:spacing w:before="120" w:after="240"/>
      </w:pPr>
      <w:r>
        <w:t xml:space="preserve">Erwerbseinkommen netto </w:t>
      </w:r>
      <w:r>
        <w:tab/>
      </w:r>
      <w:r>
        <w:tab/>
      </w:r>
      <w:r>
        <w:tab/>
        <w:t>_____________________________</w:t>
      </w:r>
      <w:r w:rsidR="0018607B">
        <w:t>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Bonus</w:t>
      </w:r>
      <w:r>
        <w:tab/>
      </w:r>
      <w:r>
        <w:tab/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Kinderzulagen</w:t>
      </w:r>
      <w:r>
        <w:tab/>
      </w:r>
      <w:r>
        <w:tab/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Versicherungsleistungen / Renten</w:t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Sonstige Einkünfte (z.B. Unterhaltsbeiträge)</w:t>
      </w:r>
      <w:r>
        <w:tab/>
      </w:r>
      <w:r w:rsidR="0018607B">
        <w:t>_________________________________________</w:t>
      </w:r>
    </w:p>
    <w:p w:rsidR="00311746" w:rsidRPr="00A83DC9" w:rsidRDefault="00311746" w:rsidP="00311746">
      <w:pPr>
        <w:tabs>
          <w:tab w:val="left" w:pos="1965"/>
        </w:tabs>
        <w:spacing w:after="240"/>
        <w:rPr>
          <w:b/>
          <w:sz w:val="24"/>
        </w:rPr>
      </w:pPr>
      <w:r w:rsidRPr="00A83DC9">
        <w:rPr>
          <w:b/>
          <w:sz w:val="24"/>
        </w:rPr>
        <w:lastRenderedPageBreak/>
        <w:t>Vermögenswerte</w:t>
      </w:r>
    </w:p>
    <w:p w:rsidR="00311746" w:rsidRDefault="00311746" w:rsidP="00311746">
      <w:pPr>
        <w:tabs>
          <w:tab w:val="left" w:pos="1965"/>
        </w:tabs>
        <w:spacing w:before="120" w:after="240"/>
      </w:pPr>
      <w:proofErr w:type="spellStart"/>
      <w:r>
        <w:t>Bankkonti</w:t>
      </w:r>
      <w:proofErr w:type="spellEnd"/>
      <w:r>
        <w:t xml:space="preserve"> / </w:t>
      </w:r>
      <w:proofErr w:type="spellStart"/>
      <w:r>
        <w:t>Postfinancekonto</w:t>
      </w:r>
      <w:proofErr w:type="spellEnd"/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Liegenschaften im In- und Ausland</w:t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Sonstiges Vermögen</w:t>
      </w:r>
      <w:r>
        <w:tab/>
      </w:r>
      <w:r>
        <w:tab/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after="240"/>
      </w:pPr>
    </w:p>
    <w:p w:rsidR="00311746" w:rsidRPr="00A83DC9" w:rsidRDefault="00311746" w:rsidP="00311746">
      <w:pPr>
        <w:tabs>
          <w:tab w:val="left" w:pos="1965"/>
        </w:tabs>
        <w:spacing w:after="240"/>
        <w:rPr>
          <w:b/>
          <w:sz w:val="24"/>
        </w:rPr>
      </w:pPr>
      <w:r w:rsidRPr="00A83DC9">
        <w:rPr>
          <w:b/>
          <w:sz w:val="24"/>
        </w:rPr>
        <w:t>Auslagen pro Monat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Mietzins inkl. Nebenkosten</w:t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Hypothekarzinsen / Unterhaltskosten</w:t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Krankenkasse KVG</w:t>
      </w:r>
      <w:r>
        <w:tab/>
      </w:r>
      <w:r>
        <w:tab/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 xml:space="preserve">Hausrat- / Haftpflichtversicherung </w:t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 xml:space="preserve">Abzahlungsraten von Schulden / Zinsen </w:t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Kinder- / Ehegattenunterhalt</w:t>
      </w:r>
      <w:r>
        <w:tab/>
      </w:r>
      <w:r>
        <w:tab/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before="120" w:after="240"/>
      </w:pPr>
      <w:r>
        <w:t>andere Auslagen</w:t>
      </w:r>
      <w:r>
        <w:br/>
        <w:t>(z.B. Kinderhort, Berufsauslagen, Steuern etc.)</w:t>
      </w:r>
      <w:r>
        <w:tab/>
      </w:r>
      <w:r w:rsidR="0018607B">
        <w:t>_________________________________________</w:t>
      </w:r>
    </w:p>
    <w:p w:rsidR="00311746" w:rsidRDefault="00311746" w:rsidP="00311746">
      <w:pPr>
        <w:tabs>
          <w:tab w:val="left" w:pos="1965"/>
        </w:tabs>
        <w:spacing w:after="240"/>
      </w:pPr>
    </w:p>
    <w:p w:rsidR="007F45BD" w:rsidRPr="00A83DC9" w:rsidRDefault="007F45BD" w:rsidP="00311746">
      <w:pPr>
        <w:tabs>
          <w:tab w:val="left" w:pos="1965"/>
        </w:tabs>
        <w:spacing w:after="240"/>
      </w:pPr>
    </w:p>
    <w:p w:rsidR="00311746" w:rsidRPr="00A83DC9" w:rsidRDefault="00311746" w:rsidP="00311746">
      <w:pPr>
        <w:tabs>
          <w:tab w:val="left" w:pos="1965"/>
        </w:tabs>
        <w:spacing w:after="240"/>
        <w:rPr>
          <w:b/>
          <w:sz w:val="24"/>
        </w:rPr>
      </w:pPr>
      <w:r w:rsidRPr="00A83DC9">
        <w:rPr>
          <w:b/>
          <w:sz w:val="24"/>
        </w:rPr>
        <w:t>Beilagen</w:t>
      </w:r>
    </w:p>
    <w:p w:rsidR="00311746" w:rsidRDefault="00311746" w:rsidP="00311746">
      <w:pPr>
        <w:pStyle w:val="Listenabsatz"/>
        <w:numPr>
          <w:ilvl w:val="0"/>
          <w:numId w:val="10"/>
        </w:numPr>
        <w:tabs>
          <w:tab w:val="left" w:pos="1965"/>
        </w:tabs>
        <w:spacing w:after="240"/>
        <w:ind w:left="567" w:hanging="567"/>
        <w:rPr>
          <w:lang w:val="de-CH"/>
        </w:rPr>
      </w:pPr>
      <w:r>
        <w:rPr>
          <w:lang w:val="de-CH"/>
        </w:rPr>
        <w:t>die letzten zwei Steuererklärungen, inkl. Steuer</w:t>
      </w:r>
      <w:r w:rsidR="00A020D8">
        <w:rPr>
          <w:lang w:val="de-CH"/>
        </w:rPr>
        <w:t>e</w:t>
      </w:r>
      <w:r>
        <w:rPr>
          <w:lang w:val="de-CH"/>
        </w:rPr>
        <w:t>ntscheid</w:t>
      </w:r>
      <w:r w:rsidR="00A020D8">
        <w:rPr>
          <w:lang w:val="de-CH"/>
        </w:rPr>
        <w:t xml:space="preserve"> (Steuerv</w:t>
      </w:r>
      <w:r>
        <w:rPr>
          <w:lang w:val="de-CH"/>
        </w:rPr>
        <w:t>eranlagung</w:t>
      </w:r>
      <w:r w:rsidR="00A020D8">
        <w:rPr>
          <w:lang w:val="de-CH"/>
        </w:rPr>
        <w:t>)</w:t>
      </w:r>
    </w:p>
    <w:p w:rsidR="00311746" w:rsidRDefault="00311746" w:rsidP="00311746">
      <w:pPr>
        <w:pStyle w:val="Listenabsatz"/>
        <w:numPr>
          <w:ilvl w:val="0"/>
          <w:numId w:val="10"/>
        </w:numPr>
        <w:tabs>
          <w:tab w:val="left" w:pos="1965"/>
        </w:tabs>
        <w:spacing w:after="240"/>
        <w:ind w:left="567" w:hanging="567"/>
        <w:rPr>
          <w:lang w:val="de-CH"/>
        </w:rPr>
      </w:pPr>
      <w:r>
        <w:rPr>
          <w:lang w:val="de-CH"/>
        </w:rPr>
        <w:t>Belege zu sämtlichen Einkünften (z.B. Lohnausweis, Geschäftsbuchhaltung, RAV-Abrechnung); Bestätigung der Sozialhilfebehörde, sofern Sozialhilfe bezogen wird</w:t>
      </w:r>
    </w:p>
    <w:p w:rsidR="00311746" w:rsidRDefault="00311746" w:rsidP="00311746">
      <w:pPr>
        <w:pStyle w:val="Listenabsatz"/>
        <w:numPr>
          <w:ilvl w:val="0"/>
          <w:numId w:val="10"/>
        </w:numPr>
        <w:tabs>
          <w:tab w:val="left" w:pos="1965"/>
        </w:tabs>
        <w:spacing w:after="240"/>
        <w:ind w:left="567" w:hanging="567"/>
        <w:rPr>
          <w:lang w:val="de-CH"/>
        </w:rPr>
      </w:pPr>
      <w:r>
        <w:rPr>
          <w:lang w:val="de-CH"/>
        </w:rPr>
        <w:t>Belege zu jeder geltend gemachten Auslageposition (z.B. Verträge, Rechnungen, Policen etc.)</w:t>
      </w:r>
    </w:p>
    <w:p w:rsidR="00311746" w:rsidRPr="00F756AF" w:rsidRDefault="00311746" w:rsidP="00311746">
      <w:pPr>
        <w:pStyle w:val="Listenabsatz"/>
        <w:numPr>
          <w:ilvl w:val="0"/>
          <w:numId w:val="10"/>
        </w:numPr>
        <w:tabs>
          <w:tab w:val="left" w:pos="1965"/>
        </w:tabs>
        <w:spacing w:after="240"/>
        <w:ind w:left="567" w:hanging="567"/>
        <w:rPr>
          <w:lang w:val="de-CH"/>
        </w:rPr>
      </w:pPr>
      <w:r>
        <w:rPr>
          <w:lang w:val="de-CH"/>
        </w:rPr>
        <w:t>Belege zu allen Vermögenspositionen (z.B. Kontoauszüge) und Schulden</w:t>
      </w:r>
    </w:p>
    <w:p w:rsidR="0018607B" w:rsidRDefault="0018607B" w:rsidP="00311746">
      <w:pPr>
        <w:tabs>
          <w:tab w:val="left" w:pos="1965"/>
        </w:tabs>
        <w:spacing w:after="240"/>
        <w:rPr>
          <w:b/>
        </w:rPr>
      </w:pPr>
    </w:p>
    <w:p w:rsidR="007F45BD" w:rsidRDefault="007F45BD" w:rsidP="00311746">
      <w:pPr>
        <w:tabs>
          <w:tab w:val="left" w:pos="1965"/>
        </w:tabs>
        <w:spacing w:after="240"/>
        <w:rPr>
          <w:b/>
        </w:rPr>
      </w:pPr>
    </w:p>
    <w:p w:rsidR="00311746" w:rsidRDefault="00311746" w:rsidP="00311746">
      <w:pPr>
        <w:tabs>
          <w:tab w:val="left" w:pos="1965"/>
        </w:tabs>
        <w:spacing w:after="240"/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p w:rsidR="00311746" w:rsidRDefault="00311746" w:rsidP="00311746">
      <w:pPr>
        <w:tabs>
          <w:tab w:val="left" w:pos="1965"/>
        </w:tabs>
        <w:spacing w:after="240"/>
      </w:pPr>
    </w:p>
    <w:p w:rsidR="004E1DB2" w:rsidRPr="007304BB" w:rsidRDefault="00311746" w:rsidP="007304BB">
      <w:pPr>
        <w:tabs>
          <w:tab w:val="left" w:pos="1965"/>
        </w:tabs>
        <w:spacing w:after="240"/>
      </w:pPr>
      <w:r>
        <w:t>_____________________________</w:t>
      </w:r>
      <w:r>
        <w:tab/>
      </w:r>
      <w:r>
        <w:tab/>
      </w:r>
      <w:r w:rsidR="0063490A">
        <w:t>_________________________________________</w:t>
      </w:r>
    </w:p>
    <w:sectPr w:rsidR="004E1DB2" w:rsidRPr="007304BB" w:rsidSect="00186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275" w:bottom="2155" w:left="1588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3F" w:rsidRDefault="007F0B3F" w:rsidP="00DC1933">
      <w:r>
        <w:separator/>
      </w:r>
    </w:p>
  </w:endnote>
  <w:endnote w:type="continuationSeparator" w:id="0">
    <w:p w:rsidR="007F0B3F" w:rsidRDefault="007F0B3F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kuratLightProRegular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B" w:rsidRDefault="00004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2A" w:rsidRPr="00CA6118" w:rsidRDefault="00F4032A" w:rsidP="001B296C">
    <w:pPr>
      <w:pStyle w:val="kesbklein8"/>
    </w:pP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31418C">
      <w:rPr>
        <w:noProof/>
      </w:rPr>
      <w:t>2</w:t>
    </w:r>
    <w:r w:rsidRPr="00CA6118">
      <w:fldChar w:fldCharType="end"/>
    </w:r>
    <w:r>
      <w:t>/</w:t>
    </w:r>
    <w:r w:rsidR="0031418C">
      <w:fldChar w:fldCharType="begin"/>
    </w:r>
    <w:r w:rsidR="0031418C">
      <w:instrText xml:space="preserve"> NUMPAGES  \* MERGEFORMAT </w:instrText>
    </w:r>
    <w:r w:rsidR="0031418C">
      <w:fldChar w:fldCharType="separate"/>
    </w:r>
    <w:r w:rsidR="0031418C">
      <w:rPr>
        <w:noProof/>
      </w:rPr>
      <w:t>2</w:t>
    </w:r>
    <w:r w:rsidR="003141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54"/>
      <w:gridCol w:w="2235"/>
    </w:tblGrid>
    <w:tr w:rsidR="00F4032A" w:rsidTr="001A0434">
      <w:trPr>
        <w:cantSplit/>
      </w:trPr>
      <w:tc>
        <w:tcPr>
          <w:tcW w:w="6946" w:type="dxa"/>
          <w:vAlign w:val="bottom"/>
        </w:tcPr>
        <w:p w:rsidR="00F4032A" w:rsidRDefault="00F4032A" w:rsidP="00FA4A4C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31418C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31418C">
            <w:rPr>
              <w:rFonts w:ascii="Akkurat Std Light" w:hAnsi="Akkurat Std Light"/>
              <w:noProof/>
              <w:sz w:val="16"/>
              <w:szCs w:val="16"/>
            </w:rPr>
            <w:t>2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1843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4032A" w:rsidRPr="00964076" w:rsidTr="00C019F9">
            <w:trPr>
              <w:trHeight w:val="144"/>
            </w:trPr>
            <w:tc>
              <w:tcPr>
                <w:tcW w:w="2235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36"/>
                </w:tblGrid>
                <w:tr w:rsidR="00F4032A" w:rsidRPr="00C019F9" w:rsidTr="001A0434">
                  <w:tc>
                    <w:tcPr>
                      <w:tcW w:w="0" w:type="auto"/>
                    </w:tcPr>
                    <w:p w:rsidR="00F4032A" w:rsidRDefault="00F4032A" w:rsidP="003D14A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</w:pPr>
                      <w:bookmarkStart w:id="6" w:name="MetaTool_Table2"/>
                      <w:bookmarkEnd w:id="6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  <w:t>Dammstrasse 12</w:t>
                      </w:r>
                    </w:p>
                    <w:p w:rsidR="00F4032A" w:rsidRDefault="00F4032A" w:rsidP="003D14A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  <w:t>Postfach 155</w:t>
                      </w:r>
                    </w:p>
                    <w:p w:rsidR="00F4032A" w:rsidRDefault="00F4032A" w:rsidP="003D14A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  <w:t>8810 Horgen</w:t>
                      </w:r>
                    </w:p>
                    <w:p w:rsidR="00F4032A" w:rsidRPr="00102A9D" w:rsidRDefault="00F4032A" w:rsidP="003D14A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  <w:lang w:eastAsia="de-CH"/>
                        </w:rPr>
                        <w:t>T 044 718 40 40</w:t>
                      </w:r>
                    </w:p>
                  </w:tc>
                </w:tr>
              </w:tbl>
              <w:p w:rsidR="00F4032A" w:rsidRPr="00964076" w:rsidRDefault="00F4032A" w:rsidP="001B296C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:rsidR="00F4032A" w:rsidRDefault="00F4032A" w:rsidP="00FA4A4C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:rsidR="00F4032A" w:rsidRPr="00FA4A4C" w:rsidRDefault="00F4032A">
    <w:pPr>
      <w:pStyle w:val="Fuzeile"/>
      <w:rPr>
        <w:rFonts w:ascii="Akkurat Std Light" w:hAnsi="Akkurat Std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3F" w:rsidRDefault="007F0B3F" w:rsidP="00DC1933">
      <w:r>
        <w:separator/>
      </w:r>
    </w:p>
  </w:footnote>
  <w:footnote w:type="continuationSeparator" w:id="0">
    <w:p w:rsidR="007F0B3F" w:rsidRDefault="007F0B3F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EB" w:rsidRDefault="00004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2A" w:rsidRDefault="00F4032A">
    <w:pPr>
      <w:pStyle w:val="Kopfzeile"/>
    </w:pPr>
    <w:r w:rsidRPr="00C019F9">
      <w:rPr>
        <w:b/>
        <w:noProof/>
        <w:lang w:eastAsia="de-CH"/>
      </w:rPr>
      <w:drawing>
        <wp:anchor distT="0" distB="0" distL="114300" distR="114300" simplePos="0" relativeHeight="251671552" behindDoc="0" locked="0" layoutInCell="1" allowOverlap="1" wp14:anchorId="626BFEC1" wp14:editId="64191790">
          <wp:simplePos x="0" y="0"/>
          <wp:positionH relativeFrom="column">
            <wp:posOffset>4428490</wp:posOffset>
          </wp:positionH>
          <wp:positionV relativeFrom="paragraph">
            <wp:posOffset>-900430</wp:posOffset>
          </wp:positionV>
          <wp:extent cx="1065600" cy="813600"/>
          <wp:effectExtent l="0" t="0" r="1270" b="571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32A" w:rsidRDefault="00F403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2A" w:rsidRPr="003D14A8" w:rsidRDefault="00F4032A" w:rsidP="00C019F9">
    <w:pPr>
      <w:pStyle w:val="Kopfzeile"/>
      <w:tabs>
        <w:tab w:val="clear" w:pos="4320"/>
        <w:tab w:val="clear" w:pos="8640"/>
        <w:tab w:val="left" w:pos="2997"/>
      </w:tabs>
      <w:rPr>
        <w:sz w:val="16"/>
        <w:szCs w:val="16"/>
      </w:rPr>
    </w:pPr>
    <w:r w:rsidRPr="00C019F9">
      <w:rPr>
        <w:rFonts w:ascii="Akkurat Std Light" w:hAnsi="Akkurat Std Light"/>
        <w:b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9ED45" wp14:editId="5F003081">
              <wp:simplePos x="0" y="0"/>
              <wp:positionH relativeFrom="column">
                <wp:posOffset>4354195</wp:posOffset>
              </wp:positionH>
              <wp:positionV relativeFrom="paragraph">
                <wp:posOffset>-184150</wp:posOffset>
              </wp:positionV>
              <wp:extent cx="1620000" cy="1440000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</w:rPr>
                          </w:pPr>
                          <w:r w:rsidRPr="00102A9D">
                            <w:rPr>
                              <w:color w:val="000000" w:themeColor="text1"/>
                            </w:rPr>
                            <w:t>Kindes- und</w:t>
                          </w:r>
                        </w:p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</w:rPr>
                          </w:pPr>
                          <w:r w:rsidRPr="00102A9D">
                            <w:rPr>
                              <w:color w:val="000000" w:themeColor="text1"/>
                            </w:rPr>
                            <w:t>Erwachsenenschutzbehörde</w:t>
                          </w:r>
                        </w:p>
                        <w:tbl>
                          <w:tblPr>
                            <w:tblW w:w="0" w:type="auto"/>
                            <w:tblInd w:w="-3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210"/>
                          </w:tblGrid>
                          <w:tr w:rsidR="00F4032A" w:rsidRPr="00C2768B">
                            <w:tc>
                              <w:tcPr>
                                <w:tcW w:w="92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4032A" w:rsidRPr="00C2768B" w:rsidRDefault="00F4032A" w:rsidP="009E6F4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Times New Roman"/>
                                    <w:color w:val="000000" w:themeColor="text1"/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bookmarkStart w:id="2" w:name="MetaTool_Table7"/>
                                <w:bookmarkEnd w:id="2"/>
                                <w:r w:rsidRPr="00C2768B">
                                  <w:rPr>
                                    <w:rFonts w:cs="Times New Roman"/>
                                    <w:color w:val="000000" w:themeColor="text1"/>
                                    <w:sz w:val="16"/>
                                    <w:szCs w:val="16"/>
                                    <w:lang w:eastAsia="de-CH"/>
                                  </w:rPr>
                                  <w:t>Mitglieder (T7)</w:t>
                                </w:r>
                              </w:p>
                            </w:tc>
                          </w:tr>
                        </w:tbl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</w:rPr>
                          </w:pPr>
                        </w:p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</w:rPr>
                          </w:pPr>
                        </w:p>
                        <w:tbl>
                          <w:tblPr>
                            <w:tblW w:w="0" w:type="auto"/>
                            <w:tblInd w:w="-3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210"/>
                          </w:tblGrid>
                          <w:tr w:rsidR="00F4032A" w:rsidRPr="00102A9D">
                            <w:tc>
                              <w:tcPr>
                                <w:tcW w:w="92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4032A" w:rsidRPr="00102A9D" w:rsidRDefault="00F4032A" w:rsidP="00CF20F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Times New Roman"/>
                                    <w:color w:val="000000" w:themeColor="text1"/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bookmarkStart w:id="3" w:name="MetaTool_Table1"/>
                                <w:bookmarkEnd w:id="3"/>
                                <w:r w:rsidRPr="00102A9D">
                                  <w:rPr>
                                    <w:rFonts w:cs="Times New Roman"/>
                                    <w:color w:val="000000" w:themeColor="text1"/>
                                    <w:sz w:val="16"/>
                                    <w:szCs w:val="16"/>
                                    <w:lang w:eastAsia="de-CH"/>
                                  </w:rPr>
                                  <w:t>Mitglieder (T1)</w:t>
                                </w:r>
                              </w:p>
                            </w:tc>
                          </w:tr>
                        </w:tbl>
                        <w:p w:rsidR="00F4032A" w:rsidRPr="00102A9D" w:rsidRDefault="00F4032A" w:rsidP="001B296C">
                          <w:pPr>
                            <w:pStyle w:val="kesbklein8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9ED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85pt;margin-top:-14.5pt;width:127.5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" filled="f" stroked="f">
              <v:textbox>
                <w:txbxContent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</w:rPr>
                    </w:pPr>
                    <w:r w:rsidRPr="00102A9D">
                      <w:rPr>
                        <w:color w:val="000000" w:themeColor="text1"/>
                      </w:rPr>
                      <w:t>Kindes- und</w:t>
                    </w:r>
                  </w:p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</w:rPr>
                    </w:pPr>
                    <w:r w:rsidRPr="00102A9D">
                      <w:rPr>
                        <w:color w:val="000000" w:themeColor="text1"/>
                      </w:rPr>
                      <w:t>Erwachsenenschutzbehörde</w:t>
                    </w:r>
                  </w:p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210"/>
                    </w:tblGrid>
                    <w:tr w:rsidR="00F4032A" w:rsidRPr="00C2768B">
                      <w:tc>
                        <w:tcPr>
                          <w:tcW w:w="92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F4032A" w:rsidRPr="00C2768B" w:rsidRDefault="00F4032A" w:rsidP="009E6F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Times New Roman"/>
                              <w:color w:val="000000" w:themeColor="text1"/>
                              <w:sz w:val="16"/>
                              <w:szCs w:val="16"/>
                              <w:lang w:eastAsia="de-CH"/>
                            </w:rPr>
                          </w:pPr>
                          <w:bookmarkStart w:id="4" w:name="MetaTool_Table7"/>
                          <w:bookmarkEnd w:id="4"/>
                          <w:r w:rsidRPr="00C2768B">
                            <w:rPr>
                              <w:rFonts w:cs="Times New Roman"/>
                              <w:color w:val="000000" w:themeColor="text1"/>
                              <w:sz w:val="16"/>
                              <w:szCs w:val="16"/>
                              <w:lang w:eastAsia="de-CH"/>
                            </w:rPr>
                            <w:t>Mitglieder (T7)</w:t>
                          </w:r>
                        </w:p>
                      </w:tc>
                    </w:tr>
                  </w:tbl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</w:rPr>
                    </w:pPr>
                  </w:p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</w:rPr>
                    </w:pPr>
                  </w:p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210"/>
                    </w:tblGrid>
                    <w:tr w:rsidR="00F4032A" w:rsidRPr="00102A9D">
                      <w:tc>
                        <w:tcPr>
                          <w:tcW w:w="92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F4032A" w:rsidRPr="00102A9D" w:rsidRDefault="00F4032A" w:rsidP="00CF20F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Times New Roman"/>
                              <w:color w:val="000000" w:themeColor="text1"/>
                              <w:sz w:val="16"/>
                              <w:szCs w:val="16"/>
                              <w:lang w:eastAsia="de-CH"/>
                            </w:rPr>
                          </w:pPr>
                          <w:bookmarkStart w:id="5" w:name="MetaTool_Table1"/>
                          <w:bookmarkEnd w:id="5"/>
                          <w:r w:rsidRPr="00102A9D">
                            <w:rPr>
                              <w:rFonts w:cs="Times New Roman"/>
                              <w:color w:val="000000" w:themeColor="text1"/>
                              <w:sz w:val="16"/>
                              <w:szCs w:val="16"/>
                              <w:lang w:eastAsia="de-CH"/>
                            </w:rPr>
                            <w:t>Mitglieder (T1)</w:t>
                          </w:r>
                        </w:p>
                      </w:tc>
                    </w:tr>
                  </w:tbl>
                  <w:p w:rsidR="00F4032A" w:rsidRPr="00102A9D" w:rsidRDefault="00F4032A" w:rsidP="001B296C">
                    <w:pPr>
                      <w:pStyle w:val="kesbklein8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9F9">
      <w:rPr>
        <w:b/>
        <w:noProof/>
        <w:lang w:eastAsia="de-CH"/>
      </w:rPr>
      <w:drawing>
        <wp:anchor distT="0" distB="0" distL="114300" distR="114300" simplePos="0" relativeHeight="251669504" behindDoc="0" locked="0" layoutInCell="1" allowOverlap="1" wp14:anchorId="2551A6CC" wp14:editId="4878A318">
          <wp:simplePos x="0" y="0"/>
          <wp:positionH relativeFrom="column">
            <wp:posOffset>4428490</wp:posOffset>
          </wp:positionH>
          <wp:positionV relativeFrom="paragraph">
            <wp:posOffset>-900430</wp:posOffset>
          </wp:positionV>
          <wp:extent cx="1065600" cy="813600"/>
          <wp:effectExtent l="0" t="0" r="1270" b="571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F7"/>
    <w:multiLevelType w:val="hybridMultilevel"/>
    <w:tmpl w:val="C5746A52"/>
    <w:lvl w:ilvl="0" w:tplc="683680BE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07214"/>
    <w:multiLevelType w:val="hybridMultilevel"/>
    <w:tmpl w:val="4EC08C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7B5"/>
    <w:multiLevelType w:val="hybridMultilevel"/>
    <w:tmpl w:val="60482C2C"/>
    <w:lvl w:ilvl="0" w:tplc="E9501E80">
      <w:start w:val="1"/>
      <w:numFmt w:val="decimal"/>
      <w:pStyle w:val="kesblistenummeriert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259F"/>
    <w:multiLevelType w:val="hybridMultilevel"/>
    <w:tmpl w:val="DA3E2542"/>
    <w:lvl w:ilvl="0" w:tplc="08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E901A5"/>
    <w:multiLevelType w:val="hybridMultilevel"/>
    <w:tmpl w:val="2D0481D0"/>
    <w:lvl w:ilvl="0" w:tplc="89FE5BAE">
      <w:start w:val="1"/>
      <w:numFmt w:val="upperLetter"/>
      <w:pStyle w:val="kesbaufzhlung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620FC6"/>
    <w:multiLevelType w:val="hybridMultilevel"/>
    <w:tmpl w:val="CAC8D562"/>
    <w:lvl w:ilvl="0" w:tplc="9D46F7CA">
      <w:start w:val="1"/>
      <w:numFmt w:val="lowerLetter"/>
      <w:pStyle w:val="kesbaufzhlunga0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(kesDossier != null) {_x000d__x000a__x0009__x0009__x0009__x0009_if(kesDossier.Klient != null) {_x000d__x000a__x0009__x0009__x0009__x0009__x0009_if(kesDossier.Klient.Geburtsdatum != null) {_x000d__x000a__x0009__x0009__x0009__x0009__x0009__x0009_str 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Table1_Path" w:val="Dokument/Geschaeft/*[name()='KESDossier']/Geschaeftseigner/*[name()='Organisationseinheit']/Mitglieder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}&amp;#xD;&amp;#xA;&quot; ScriptLanguage=&quot;CSharp&quot; DocumentGuid=&quot;32725f1c-ff52-47f9-ac87-2826e762958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All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ScriptLanguage=&quot;CSharp&quot; DocumentGuid=&quot;17c74290-5db0-4bfa-9276-1cb4561bca7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TextAlign=&quot;BottomLef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All"/>
    <w:docVar w:name="MetaTool_Table3_Path" w:val="Dokument/Geschaeft/*[name()='KESDossier']/Geschaeftseigner/*[name()='Organisationseinheit']/Mitglieder/*[name()='Benutzer' or name()='Kontakt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ScriptLanguage=&quot;CSharp&quot; DocumentGuid=&quot;95abfd14-ba80-4fd0-a360-2da6cba11890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// TypedObjektList tOL = (TypedObjektList) Engine.Objects[&amp;quot;Person&amp;quot;] ; v20150105 ho/bur&amp;#xD;&amp;#xA;&amp;#xD;&amp;#xA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KEINE-DATEN-für-PERSON-ZWEITUNTERSCHRIFT-GEWÄHLT/GEFUNDE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Location=&quot;0;200&quot; CanBreak=&quot;true&quot; Size=&quot;2480.3149606299212;250&quot; Name=&quot;Detail&quot;&gt;&lt;Controls type=&quot;PerpetuumSoft.Reporting.DOM.ReportControlCollection&quot; id=&quot;35&quot;&gt;&lt;Item type=&quot;PerpetuumSoft.Reporting.DOM.TextBox&quot; id=&quot;36&quot; StyleName=&quot;Standard&quot; ExportAsPictureInXaml=&quot;false&quot; Name=&quot;textBoxName&quot; Size=&quot;2480.31494140625;59.055118560791016&quot; Location=&quot;0;0&quot;&gt;&lt;Font type=&quot;PerpetuumSoft.Framework.Drawing.FontDescriptor&quot; id=&quot;37&quot; FamilyName=&quot;AkkuratLightProRegular&quot; Size=&quot;9.7499990463256836&quot; Italic=&quot;Off&quot; Bold=&quot;Off&quot; Strikeout=&quot;Off&quot; Underline=&quot;Off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Interactive"/>
    <w:docVar w:name="MetaTool_Table4_Path" w:val="Dokument/Geschaeft/*[name()='KESDossier']/Klient/*/Adressen/*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str = &amp;quot;&amp;quot;;&amp;#xD;&amp;#xA;  string heimat = &amp;quot;&amp;quot;;&amp;#xD;&amp;#xA;  System.Text.StringBuilder sb = new System.Text.StringBuilder();&amp;#xD;&amp;#xA;  textBoxKlient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str += kon.Name.CurrentValue;&amp;#xD;&amp;#xA;        str += &amp;quot; &amp;quot;;&amp;#xD;&amp;#xA;      }&amp;#xD;&amp;#xA;      &amp;#xD;&amp;#xA;      if(kon.Vorname != null) {&amp;#xD;&amp;#xA;        str += kon.Vorname.CurrentValue;&amp;#xD;&amp;#xA;      }&amp;#xD;&amp;#xA;      &amp;#xD;&amp;#xA;      str += &amp;quot;, geb. &amp;quot;;&amp;#xD;&amp;#xA;      &amp;#xD;&amp;#xA;      if(kon.Geburtsdatum != null) {&amp;#xD;&amp;#xA;        str += kon.Geburtsdatum.LeftDate.ToString(&amp;quot;d. MMMM yyyy&amp;quot;);&amp;#xD;&amp;#xA;        str += &amp;quot;,&amp;quot;;&amp;#xD;&amp;#xA;      }&amp;#xD;&amp;#xA;      &amp;#xD;&amp;#xA;      str += System.Environment.NewLine;&amp;#xD;&amp;#xA;      &amp;#xD;&amp;#xA;      foreach(Heimatort heim in kon.Heimatorte) {&amp;#xD;&amp;#xA;        if(heim != null) {&amp;#xD;&amp;#xA;          heimat += heim.Name.CurrentValue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}&amp;#xD;&amp;#xA;        }&amp;#xD;&amp;#xA;      }&amp;#xD;&amp;#xA;      &amp;#xD;&amp;#xA;      str += heimat;&amp;#xD;&amp;#xA;      str += &amp;quot;, 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Strasse != null) {&amp;#xD;&amp;#xA;      str += adr.Strasse.CurrentValue;&amp;#xD;&amp;#xA;      str += &amp;quot;,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}&amp;#xD;&amp;#xA;  }&amp;#xD;&amp;#xA;&amp;#xD;&amp;#xA;  sb.Append(str);&amp;#xD;&amp;#xA;  textBoxKlient.Text = sb.ToString().Trim();&amp;#xD;&amp;#xA;  Detail.Render();&amp;#xD;&amp;#xA;}&quot; Name=&quot;Adresse&quot; DocumentGuid=&quot;88fc1090-2953-4e92-a6e4-7f524285050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4_Selection" w:val="Interactive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745aeda-047f-4db3-9530-87954d3f609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All"/>
    <w:docVar w:name="MetaTool_Table6_Path" w:val="Dokument/Geschaeft/*[name()='KESDossier']/Geschaeftseigner/*[name()='Organisationseinheit']/Mitglieder/*[name()='Benutzer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ScriptLanguage=&quot;CSharp&quot; DocumentGuid=&quot;deac5b5a-4cf5-4701-8ffa-bbc0a7f343ea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// TypedObjektList tOL = (TypedObjektList) Engine.Objects[&amp;quot;Person&amp;quot;]; v20140808 ho/bur&amp;#xD;&amp;#xA;&amp;#xD;&amp;#xA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KEINE-DATEN-für-UNTERZEICHNENDE-PERSON-GEWÄHLT/GEFUNDE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Name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Interactive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95964b6-d739-482d-9a27-f5adb9e6af9c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82ed3b0-46a3-4933-a468-9378d11b2f1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Location=&quot;0;177.16535949707031&quot; CanBreak=&quot;true&quot; Size=&quot;2480.3149606299212;59.055118560791016&quot; Name=&quot;Detail&quot;&gt;&lt;Controls type=&quot;PerpetuumSoft.Reporting.DOM.ReportControlCollection&quot; id=&quot;35&quot;&gt;&lt;Item type=&quot;PerpetuumSoft.Reporting.DOM.TextBox&quot; id=&quot;36&quot; StyleName=&quot;Standard&quot; ExportAsPictureInXaml=&quot;false&quot; Name=&quot;textBoxRegion&quot; Size=&quot;2480.31494140625;59.055118560791016&quot; Location=&quot;0;0&quot;&gt;&lt;Font type=&quot;PerpetuumSoft.Framework.Drawing.FontDescriptor&quot; id=&quot;37&quot; FamilyName=&quot;AkkuratLightProRegular&quot; Size=&quot;8.2499990463256836&quot; Italic=&quot;Off&quot; Bold=&quot;Off&quot; Strikeout=&quot;Off&quot; Underline=&quot;Off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All"/>
    <w:docVar w:name="MetaTool_Table9_Path" w:val="Dokument/Geschaeft/*[name()='KESDossier']/Klient/*/Adressen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klient = &amp;quot;&amp;quot;;&amp;#xD;&amp;#xA;  string str = &amp;quot;&amp;quot;;&amp;#xD;&amp;#xA;  string heimat = &amp;quot;&amp;quot;;&amp;#xD;&amp;#xA;  System.Text.StringBuilder sb = new System.Text.StringBuilder();&amp;#xD;&amp;#xA;  System.Text.StringBuilder sbAdresse = new System.Text.StringBuilder();&amp;#xD;&amp;#xA;  textBoxKlient.Text = string.Empty;&amp;#xD;&amp;#xA;  textBoxAdresse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klient += kon.Name.CurrentValue;&amp;#xD;&amp;#xA;        klient += &amp;quot; &amp;quot;;&amp;#xD;&amp;#xA;      }&amp;#xD;&amp;#xA;      &amp;#xD;&amp;#xA;      if(kon.Vorname != null) {&amp;#xD;&amp;#xA;        klient += kon.Vorname.CurrentValue;&amp;#xD;&amp;#xA;      }&amp;#xD;&amp;#xA;      &amp;#xD;&amp;#xA;      klient += &amp;quot;, geb. &amp;quot;;&amp;#xD;&amp;#xA;      &amp;#xD;&amp;#xA;      if(kon.Geburtsdatum != null) {&amp;#xD;&amp;#xA;        klient += kon.Geburtsdatum.LeftDate.ToString(&amp;quot;d. MMMM yyyy&amp;quot;);&amp;#xD;&amp;#xA;        klient += &amp;quot;,&amp;quot;;&amp;#xD;&amp;#xA;      }&amp;#xD;&amp;#xA;      &amp;#xD;&amp;#xA;      str += &amp;quot;von &amp;quot;;&amp;#xD;&amp;#xA;      &amp;#xD;&amp;#xA;      foreach(Heimatort heim in kon.Heimatorte) {&amp;#xD;&amp;#xA;        if(heim != null) {&amp;#xD;&amp;#xA;          if(heim.Kantonskuerzel == null) {&amp;#xD;&amp;#xA;            if(heim.Name != null) {&amp;#xD;&amp;#xA;              heimat += heim.Name.CurrentValue;&amp;#xD;&amp;#xA;            }&amp;#xD;&amp;#xA;          } else {&amp;#xD;&amp;#xA;            if(!heim.Name.ToString().Contains(&amp;quot; (&amp;quot;)) {&amp;#xD;&amp;#xA;              heimat += heim.Name.ToString() + &amp;quot; (&amp;quot; + heim.Kantonskuerzel.ToString() + &amp;quot;)&amp;quot;;&amp;#xD;&amp;#xA;            } else {&amp;#xD;&amp;#xA;              int anz = heim.Name.ToString().IndexOf(&amp;quot;(&amp;quot;) + 1;&amp;#xD;&amp;#xA;              string sub = heim.Name.ToString().Substring(anz, 2);&amp;#xD;&amp;#xA;  &amp;#xD;&amp;#xA;              if(sub == heim.Kantonskuerzel.ToString()) {&amp;#xD;&amp;#xA;                heimat += heim.Name.ToString();&amp;#xD;&amp;#xA;              } else {&amp;#xD;&amp;#xA;                heimat += heim.Name.ToString().Replace(&amp;quot;)&amp;quot;, &amp;quot;&amp;quot;) + &amp;#xD;&amp;#xA;                  &amp;quot; - &amp;quot; + heim.Kantonskuerzel.ToString() + &amp;quot;)&amp;quot;;&amp;#xD;&amp;#xA;              }&amp;#xD;&amp;#xA;            }&amp;#xD;&amp;#xA;          }&amp;#xD;&amp;#xA;          heimat += &amp;quot;, &amp;quot;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  heimat += &amp;quot;, &amp;quot;;&amp;#xD;&amp;#xA;          }&amp;#xD;&amp;#xA;        }&amp;#xD;&amp;#xA;      }&amp;#xD;&amp;#xA;      &amp;#xD;&amp;#xA;      str += heimat;&amp;#xD;&amp;#xA;      str += &amp;quot;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  str += &amp;quot;, &amp;quot;;&amp;#xD;&amp;#xA;    }&amp;#xD;&amp;#xA;    &amp;#xD;&amp;#xA;    if(adr.Strasse != null) {&amp;#xD;&amp;#xA;      str += adr.Strasse.CurrentValue;&amp;#xD;&amp;#xA;    }   &amp;#xD;&amp;#xA;  }&amp;#xD;&amp;#xA;&amp;#xD;&amp;#xA;  sb.Append(klient);&amp;#xD;&amp;#xA;  sbAdresse.Append(str);&amp;#xD;&amp;#xA;  textBoxKlient.Text = sb.ToString().Trim();&amp;#xD;&amp;#xA;  textBoxAdresse.Text = sbAdresse.ToString().Trim();&amp;#xD;&amp;#xA;  Detail.Render();&amp;#xD;&amp;#xA;}&quot; Name=&quot;Adresse&quot; DocumentGuid=&quot;d8eb8eed-4bda-4030-adb2-6dac580c2fc5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118.11023712158203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Italic=&quot;Off&quot; Bold=&quot;Off&quot; Strikeout=&quot;Off&quot; Underline=&quot;Off&quot; /&gt;&lt;/Item&gt;&lt;Item type=&quot;PerpetuumSoft.Reporting.DOM.TextBox&quot; id=&quot;37&quot; Location=&quot;0;59.055118560791016&quot; Name=&quot;textBoxAdresse&quot; StyleName=&quot;Standard&quot; Size=&quot;2480.31494140625;59.055118560791016&quot;&gt;&lt;DataBindings type=&quot;PerpetuumSoft.Reporting.DOM.ReportDataBindingCollection&quot; id=&quot;38&quot; /&gt;&lt;Font type=&quot;PerpetuumSoft.Framework.Drawing.FontDescriptor&quot; id=&quot;39&quot; FamilyName=&quot;AkkuratLightProRegular&quot; Italic=&quot;Off&quot; Bold=&quot;Off&quot; Strikeout=&quot;Off&quot; Underline=&quot;Off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9_Selection" w:val="Interactive"/>
    <w:docVar w:name="MetaTool_TypeDefinition" w:val="Dokument"/>
  </w:docVars>
  <w:rsids>
    <w:rsidRoot w:val="00670A40"/>
    <w:rsid w:val="000046EB"/>
    <w:rsid w:val="00014076"/>
    <w:rsid w:val="000146F6"/>
    <w:rsid w:val="00017F32"/>
    <w:rsid w:val="000206D2"/>
    <w:rsid w:val="0002153F"/>
    <w:rsid w:val="000218F4"/>
    <w:rsid w:val="00022D13"/>
    <w:rsid w:val="00023D51"/>
    <w:rsid w:val="000244BE"/>
    <w:rsid w:val="00030135"/>
    <w:rsid w:val="0004503C"/>
    <w:rsid w:val="000467F7"/>
    <w:rsid w:val="00053050"/>
    <w:rsid w:val="00055FDA"/>
    <w:rsid w:val="00057903"/>
    <w:rsid w:val="00063D1E"/>
    <w:rsid w:val="00067293"/>
    <w:rsid w:val="0009098E"/>
    <w:rsid w:val="000A0DD8"/>
    <w:rsid w:val="000A5900"/>
    <w:rsid w:val="000A6263"/>
    <w:rsid w:val="000B16E6"/>
    <w:rsid w:val="000B194D"/>
    <w:rsid w:val="000B3143"/>
    <w:rsid w:val="000B4C41"/>
    <w:rsid w:val="000B6063"/>
    <w:rsid w:val="000B72D4"/>
    <w:rsid w:val="000C00C2"/>
    <w:rsid w:val="000C3655"/>
    <w:rsid w:val="000C5258"/>
    <w:rsid w:val="000D44D9"/>
    <w:rsid w:val="000E1464"/>
    <w:rsid w:val="000E6EDA"/>
    <w:rsid w:val="000F0783"/>
    <w:rsid w:val="001013A1"/>
    <w:rsid w:val="00102A9D"/>
    <w:rsid w:val="00102FD1"/>
    <w:rsid w:val="00110B85"/>
    <w:rsid w:val="00112DDD"/>
    <w:rsid w:val="001152ED"/>
    <w:rsid w:val="00115675"/>
    <w:rsid w:val="00127199"/>
    <w:rsid w:val="00131F75"/>
    <w:rsid w:val="001356A9"/>
    <w:rsid w:val="00137A92"/>
    <w:rsid w:val="00150867"/>
    <w:rsid w:val="00151282"/>
    <w:rsid w:val="00151BAF"/>
    <w:rsid w:val="001536E2"/>
    <w:rsid w:val="001663F3"/>
    <w:rsid w:val="0018607B"/>
    <w:rsid w:val="00191FD8"/>
    <w:rsid w:val="001945FE"/>
    <w:rsid w:val="001A0434"/>
    <w:rsid w:val="001A1576"/>
    <w:rsid w:val="001B206F"/>
    <w:rsid w:val="001B296C"/>
    <w:rsid w:val="001C05A5"/>
    <w:rsid w:val="001C2724"/>
    <w:rsid w:val="001C2CCC"/>
    <w:rsid w:val="001C4E04"/>
    <w:rsid w:val="001D0164"/>
    <w:rsid w:val="001D49B7"/>
    <w:rsid w:val="001D5534"/>
    <w:rsid w:val="001D7508"/>
    <w:rsid w:val="001E14CB"/>
    <w:rsid w:val="001E6B1D"/>
    <w:rsid w:val="001E7C3B"/>
    <w:rsid w:val="001F0944"/>
    <w:rsid w:val="001F274E"/>
    <w:rsid w:val="001F789D"/>
    <w:rsid w:val="00204193"/>
    <w:rsid w:val="002045B8"/>
    <w:rsid w:val="00204F30"/>
    <w:rsid w:val="00205910"/>
    <w:rsid w:val="00212AB9"/>
    <w:rsid w:val="00215151"/>
    <w:rsid w:val="00226388"/>
    <w:rsid w:val="002418DB"/>
    <w:rsid w:val="00244337"/>
    <w:rsid w:val="00251878"/>
    <w:rsid w:val="00256AB1"/>
    <w:rsid w:val="00257EF7"/>
    <w:rsid w:val="0026214F"/>
    <w:rsid w:val="00262668"/>
    <w:rsid w:val="00262786"/>
    <w:rsid w:val="00275B05"/>
    <w:rsid w:val="002778E3"/>
    <w:rsid w:val="00291BDF"/>
    <w:rsid w:val="002932B8"/>
    <w:rsid w:val="002964F0"/>
    <w:rsid w:val="002A231F"/>
    <w:rsid w:val="002A49AC"/>
    <w:rsid w:val="002B7E86"/>
    <w:rsid w:val="002D4611"/>
    <w:rsid w:val="002D54FA"/>
    <w:rsid w:val="002E15EB"/>
    <w:rsid w:val="002E1C51"/>
    <w:rsid w:val="002E50D8"/>
    <w:rsid w:val="002E52B0"/>
    <w:rsid w:val="002E7758"/>
    <w:rsid w:val="002F291A"/>
    <w:rsid w:val="002F53A4"/>
    <w:rsid w:val="00304F2C"/>
    <w:rsid w:val="00311746"/>
    <w:rsid w:val="0031418C"/>
    <w:rsid w:val="00314F85"/>
    <w:rsid w:val="00322FF5"/>
    <w:rsid w:val="00323C32"/>
    <w:rsid w:val="00325716"/>
    <w:rsid w:val="0032715A"/>
    <w:rsid w:val="00330926"/>
    <w:rsid w:val="00331D3B"/>
    <w:rsid w:val="0033608C"/>
    <w:rsid w:val="0033725B"/>
    <w:rsid w:val="003408EF"/>
    <w:rsid w:val="003416B6"/>
    <w:rsid w:val="00346927"/>
    <w:rsid w:val="00346971"/>
    <w:rsid w:val="00352D2C"/>
    <w:rsid w:val="00375500"/>
    <w:rsid w:val="00380490"/>
    <w:rsid w:val="00381680"/>
    <w:rsid w:val="00382FF3"/>
    <w:rsid w:val="003915FE"/>
    <w:rsid w:val="00393D85"/>
    <w:rsid w:val="003945D2"/>
    <w:rsid w:val="00394CE0"/>
    <w:rsid w:val="00395C05"/>
    <w:rsid w:val="003A1E34"/>
    <w:rsid w:val="003A4711"/>
    <w:rsid w:val="003A476F"/>
    <w:rsid w:val="003A54B0"/>
    <w:rsid w:val="003B2A25"/>
    <w:rsid w:val="003B3B02"/>
    <w:rsid w:val="003B41C0"/>
    <w:rsid w:val="003B4282"/>
    <w:rsid w:val="003B4452"/>
    <w:rsid w:val="003D1057"/>
    <w:rsid w:val="003D14A8"/>
    <w:rsid w:val="003D2D1E"/>
    <w:rsid w:val="003D4FD0"/>
    <w:rsid w:val="003E5201"/>
    <w:rsid w:val="003F4106"/>
    <w:rsid w:val="00400F49"/>
    <w:rsid w:val="0040566D"/>
    <w:rsid w:val="004252A5"/>
    <w:rsid w:val="00425E7E"/>
    <w:rsid w:val="00427E87"/>
    <w:rsid w:val="00443150"/>
    <w:rsid w:val="0044495E"/>
    <w:rsid w:val="0044762F"/>
    <w:rsid w:val="0045133C"/>
    <w:rsid w:val="00452400"/>
    <w:rsid w:val="00462A84"/>
    <w:rsid w:val="004662DE"/>
    <w:rsid w:val="00471145"/>
    <w:rsid w:val="004773D8"/>
    <w:rsid w:val="00480998"/>
    <w:rsid w:val="00484637"/>
    <w:rsid w:val="00485722"/>
    <w:rsid w:val="00491E6C"/>
    <w:rsid w:val="00497BF9"/>
    <w:rsid w:val="004A166B"/>
    <w:rsid w:val="004A3C79"/>
    <w:rsid w:val="004A6E97"/>
    <w:rsid w:val="004B1F9D"/>
    <w:rsid w:val="004B58C9"/>
    <w:rsid w:val="004B5A9B"/>
    <w:rsid w:val="004D026A"/>
    <w:rsid w:val="004D4914"/>
    <w:rsid w:val="004D7873"/>
    <w:rsid w:val="004E1DB2"/>
    <w:rsid w:val="004F098A"/>
    <w:rsid w:val="004F1C0A"/>
    <w:rsid w:val="00502F13"/>
    <w:rsid w:val="00505BBF"/>
    <w:rsid w:val="00506FAA"/>
    <w:rsid w:val="00510BED"/>
    <w:rsid w:val="00510FE4"/>
    <w:rsid w:val="005164B0"/>
    <w:rsid w:val="0051762C"/>
    <w:rsid w:val="00523BE1"/>
    <w:rsid w:val="005372CD"/>
    <w:rsid w:val="00541ED6"/>
    <w:rsid w:val="00545B86"/>
    <w:rsid w:val="00553DEA"/>
    <w:rsid w:val="00554033"/>
    <w:rsid w:val="005542B4"/>
    <w:rsid w:val="00563326"/>
    <w:rsid w:val="00563D07"/>
    <w:rsid w:val="00564161"/>
    <w:rsid w:val="005646FB"/>
    <w:rsid w:val="00565B78"/>
    <w:rsid w:val="00567542"/>
    <w:rsid w:val="00567EF4"/>
    <w:rsid w:val="00571CEC"/>
    <w:rsid w:val="00583CCD"/>
    <w:rsid w:val="005847EF"/>
    <w:rsid w:val="00590C39"/>
    <w:rsid w:val="00594DDB"/>
    <w:rsid w:val="0059652A"/>
    <w:rsid w:val="00596756"/>
    <w:rsid w:val="0059793F"/>
    <w:rsid w:val="005B6120"/>
    <w:rsid w:val="005C2447"/>
    <w:rsid w:val="005C33D3"/>
    <w:rsid w:val="005C50D5"/>
    <w:rsid w:val="005C5509"/>
    <w:rsid w:val="005C7D1F"/>
    <w:rsid w:val="005E252D"/>
    <w:rsid w:val="005E2FC0"/>
    <w:rsid w:val="005E51FD"/>
    <w:rsid w:val="005F02D1"/>
    <w:rsid w:val="005F4675"/>
    <w:rsid w:val="005F4AA9"/>
    <w:rsid w:val="005F5823"/>
    <w:rsid w:val="0060371C"/>
    <w:rsid w:val="00605F59"/>
    <w:rsid w:val="00611927"/>
    <w:rsid w:val="006175BD"/>
    <w:rsid w:val="006224D0"/>
    <w:rsid w:val="0062272C"/>
    <w:rsid w:val="00626816"/>
    <w:rsid w:val="00634719"/>
    <w:rsid w:val="0063490A"/>
    <w:rsid w:val="006377DC"/>
    <w:rsid w:val="00640DC3"/>
    <w:rsid w:val="0064623E"/>
    <w:rsid w:val="0064642D"/>
    <w:rsid w:val="0064788E"/>
    <w:rsid w:val="00651661"/>
    <w:rsid w:val="00661F23"/>
    <w:rsid w:val="006653BA"/>
    <w:rsid w:val="00665477"/>
    <w:rsid w:val="00667EC9"/>
    <w:rsid w:val="00670A40"/>
    <w:rsid w:val="006804D6"/>
    <w:rsid w:val="0068526F"/>
    <w:rsid w:val="006902AE"/>
    <w:rsid w:val="0069055D"/>
    <w:rsid w:val="006912D8"/>
    <w:rsid w:val="006922CD"/>
    <w:rsid w:val="00693A7F"/>
    <w:rsid w:val="00694575"/>
    <w:rsid w:val="00694B60"/>
    <w:rsid w:val="006A0327"/>
    <w:rsid w:val="006A054C"/>
    <w:rsid w:val="006A3325"/>
    <w:rsid w:val="006A6321"/>
    <w:rsid w:val="006B765D"/>
    <w:rsid w:val="006C0489"/>
    <w:rsid w:val="006C2B61"/>
    <w:rsid w:val="006C45E3"/>
    <w:rsid w:val="006D2AE8"/>
    <w:rsid w:val="006D329B"/>
    <w:rsid w:val="006E1E54"/>
    <w:rsid w:val="006E26C3"/>
    <w:rsid w:val="006E3A63"/>
    <w:rsid w:val="006F4E0E"/>
    <w:rsid w:val="006F7DB5"/>
    <w:rsid w:val="007001B1"/>
    <w:rsid w:val="00700A40"/>
    <w:rsid w:val="00705F68"/>
    <w:rsid w:val="00720154"/>
    <w:rsid w:val="00721F84"/>
    <w:rsid w:val="0072540C"/>
    <w:rsid w:val="007304BB"/>
    <w:rsid w:val="00735422"/>
    <w:rsid w:val="00760A56"/>
    <w:rsid w:val="007620B3"/>
    <w:rsid w:val="00762781"/>
    <w:rsid w:val="00765128"/>
    <w:rsid w:val="00774422"/>
    <w:rsid w:val="00774871"/>
    <w:rsid w:val="00780148"/>
    <w:rsid w:val="007813D4"/>
    <w:rsid w:val="007917F8"/>
    <w:rsid w:val="00792DDE"/>
    <w:rsid w:val="00793E7E"/>
    <w:rsid w:val="007A2FE1"/>
    <w:rsid w:val="007A43D9"/>
    <w:rsid w:val="007A7CD8"/>
    <w:rsid w:val="007B4903"/>
    <w:rsid w:val="007B4DB3"/>
    <w:rsid w:val="007B585F"/>
    <w:rsid w:val="007B6C8A"/>
    <w:rsid w:val="007C28A2"/>
    <w:rsid w:val="007C2A74"/>
    <w:rsid w:val="007C5389"/>
    <w:rsid w:val="007C5FF1"/>
    <w:rsid w:val="007D039B"/>
    <w:rsid w:val="007D1183"/>
    <w:rsid w:val="007E703D"/>
    <w:rsid w:val="007F0B3F"/>
    <w:rsid w:val="007F45BD"/>
    <w:rsid w:val="007F656C"/>
    <w:rsid w:val="007F7F71"/>
    <w:rsid w:val="008000F3"/>
    <w:rsid w:val="00802D2F"/>
    <w:rsid w:val="008068D1"/>
    <w:rsid w:val="00816323"/>
    <w:rsid w:val="008163BB"/>
    <w:rsid w:val="00822AF9"/>
    <w:rsid w:val="00823984"/>
    <w:rsid w:val="00824439"/>
    <w:rsid w:val="008265B1"/>
    <w:rsid w:val="0082744D"/>
    <w:rsid w:val="008300F0"/>
    <w:rsid w:val="008302FD"/>
    <w:rsid w:val="00836F1C"/>
    <w:rsid w:val="00837528"/>
    <w:rsid w:val="00844E00"/>
    <w:rsid w:val="008475D5"/>
    <w:rsid w:val="0085053D"/>
    <w:rsid w:val="008519D3"/>
    <w:rsid w:val="00864140"/>
    <w:rsid w:val="008652FC"/>
    <w:rsid w:val="00880E9D"/>
    <w:rsid w:val="00880FD4"/>
    <w:rsid w:val="00885FB9"/>
    <w:rsid w:val="00887D2A"/>
    <w:rsid w:val="008918FD"/>
    <w:rsid w:val="00892F9B"/>
    <w:rsid w:val="00893357"/>
    <w:rsid w:val="00893AC4"/>
    <w:rsid w:val="008A02C9"/>
    <w:rsid w:val="008A5DED"/>
    <w:rsid w:val="008B4FC4"/>
    <w:rsid w:val="008B7941"/>
    <w:rsid w:val="008C099C"/>
    <w:rsid w:val="008C0E6F"/>
    <w:rsid w:val="008C1618"/>
    <w:rsid w:val="008D0AC2"/>
    <w:rsid w:val="008D3BBC"/>
    <w:rsid w:val="008D61F9"/>
    <w:rsid w:val="008D6DDA"/>
    <w:rsid w:val="008E4E51"/>
    <w:rsid w:val="008F221D"/>
    <w:rsid w:val="0090152E"/>
    <w:rsid w:val="0091034E"/>
    <w:rsid w:val="009104D9"/>
    <w:rsid w:val="009133B8"/>
    <w:rsid w:val="00920384"/>
    <w:rsid w:val="00922AFD"/>
    <w:rsid w:val="009245FA"/>
    <w:rsid w:val="00927F00"/>
    <w:rsid w:val="00932884"/>
    <w:rsid w:val="0093518C"/>
    <w:rsid w:val="00947094"/>
    <w:rsid w:val="00950C71"/>
    <w:rsid w:val="009553DA"/>
    <w:rsid w:val="0095612F"/>
    <w:rsid w:val="0096038E"/>
    <w:rsid w:val="009632A2"/>
    <w:rsid w:val="00964076"/>
    <w:rsid w:val="00964270"/>
    <w:rsid w:val="00967256"/>
    <w:rsid w:val="00967F22"/>
    <w:rsid w:val="00970B1D"/>
    <w:rsid w:val="00971C46"/>
    <w:rsid w:val="00971E11"/>
    <w:rsid w:val="009833CF"/>
    <w:rsid w:val="00985694"/>
    <w:rsid w:val="009873DA"/>
    <w:rsid w:val="009A04A7"/>
    <w:rsid w:val="009A3192"/>
    <w:rsid w:val="009B3080"/>
    <w:rsid w:val="009C181B"/>
    <w:rsid w:val="009C3A77"/>
    <w:rsid w:val="009C46C1"/>
    <w:rsid w:val="009C5994"/>
    <w:rsid w:val="009C6469"/>
    <w:rsid w:val="009C667F"/>
    <w:rsid w:val="009C780B"/>
    <w:rsid w:val="009D23B3"/>
    <w:rsid w:val="009D26A7"/>
    <w:rsid w:val="009D38C7"/>
    <w:rsid w:val="009E1B7A"/>
    <w:rsid w:val="009E28A3"/>
    <w:rsid w:val="009E4BDB"/>
    <w:rsid w:val="009E6F4C"/>
    <w:rsid w:val="009F28EA"/>
    <w:rsid w:val="009F7344"/>
    <w:rsid w:val="00A017DA"/>
    <w:rsid w:val="00A020D8"/>
    <w:rsid w:val="00A05D99"/>
    <w:rsid w:val="00A10CFB"/>
    <w:rsid w:val="00A1585F"/>
    <w:rsid w:val="00A42BCE"/>
    <w:rsid w:val="00A47EA7"/>
    <w:rsid w:val="00A55B7B"/>
    <w:rsid w:val="00A62663"/>
    <w:rsid w:val="00A72756"/>
    <w:rsid w:val="00A731BD"/>
    <w:rsid w:val="00A83DC9"/>
    <w:rsid w:val="00A85F9F"/>
    <w:rsid w:val="00AA0E62"/>
    <w:rsid w:val="00AA4378"/>
    <w:rsid w:val="00AA5B57"/>
    <w:rsid w:val="00AA77A4"/>
    <w:rsid w:val="00AB1745"/>
    <w:rsid w:val="00AB3E3A"/>
    <w:rsid w:val="00AB654E"/>
    <w:rsid w:val="00AB7ACE"/>
    <w:rsid w:val="00AC787E"/>
    <w:rsid w:val="00AD021B"/>
    <w:rsid w:val="00AD3904"/>
    <w:rsid w:val="00AD5814"/>
    <w:rsid w:val="00AD75AE"/>
    <w:rsid w:val="00AE3450"/>
    <w:rsid w:val="00AF4FC9"/>
    <w:rsid w:val="00B009D1"/>
    <w:rsid w:val="00B00C4D"/>
    <w:rsid w:val="00B02975"/>
    <w:rsid w:val="00B109F3"/>
    <w:rsid w:val="00B21B28"/>
    <w:rsid w:val="00B24A1E"/>
    <w:rsid w:val="00B257D8"/>
    <w:rsid w:val="00B33498"/>
    <w:rsid w:val="00B34492"/>
    <w:rsid w:val="00B37B3C"/>
    <w:rsid w:val="00B41BFD"/>
    <w:rsid w:val="00B41D5F"/>
    <w:rsid w:val="00B45AE2"/>
    <w:rsid w:val="00B51C6F"/>
    <w:rsid w:val="00B703D5"/>
    <w:rsid w:val="00B7137F"/>
    <w:rsid w:val="00B72C9D"/>
    <w:rsid w:val="00B74092"/>
    <w:rsid w:val="00B76A63"/>
    <w:rsid w:val="00B778C5"/>
    <w:rsid w:val="00B810BB"/>
    <w:rsid w:val="00B949D9"/>
    <w:rsid w:val="00B96585"/>
    <w:rsid w:val="00BA11A4"/>
    <w:rsid w:val="00BA4515"/>
    <w:rsid w:val="00BA4BC2"/>
    <w:rsid w:val="00BA58A0"/>
    <w:rsid w:val="00BA59A8"/>
    <w:rsid w:val="00BB00BB"/>
    <w:rsid w:val="00BB03E6"/>
    <w:rsid w:val="00BB50FA"/>
    <w:rsid w:val="00BB76E0"/>
    <w:rsid w:val="00BC10CA"/>
    <w:rsid w:val="00BC4720"/>
    <w:rsid w:val="00BD1C14"/>
    <w:rsid w:val="00BD3128"/>
    <w:rsid w:val="00BD51A9"/>
    <w:rsid w:val="00BD6173"/>
    <w:rsid w:val="00BE1476"/>
    <w:rsid w:val="00BE34BE"/>
    <w:rsid w:val="00BF2905"/>
    <w:rsid w:val="00BF4E71"/>
    <w:rsid w:val="00BF5771"/>
    <w:rsid w:val="00BF69C3"/>
    <w:rsid w:val="00C019F9"/>
    <w:rsid w:val="00C10C7E"/>
    <w:rsid w:val="00C160C7"/>
    <w:rsid w:val="00C2160E"/>
    <w:rsid w:val="00C21F57"/>
    <w:rsid w:val="00C245D7"/>
    <w:rsid w:val="00C24A09"/>
    <w:rsid w:val="00C2768B"/>
    <w:rsid w:val="00C30F65"/>
    <w:rsid w:val="00C40FBE"/>
    <w:rsid w:val="00C41AC1"/>
    <w:rsid w:val="00C47870"/>
    <w:rsid w:val="00C52CE4"/>
    <w:rsid w:val="00C67AEF"/>
    <w:rsid w:val="00C70BBD"/>
    <w:rsid w:val="00C80239"/>
    <w:rsid w:val="00C85FA8"/>
    <w:rsid w:val="00C86011"/>
    <w:rsid w:val="00CA4D4C"/>
    <w:rsid w:val="00CA550B"/>
    <w:rsid w:val="00CA5F67"/>
    <w:rsid w:val="00CA6118"/>
    <w:rsid w:val="00CA6651"/>
    <w:rsid w:val="00CB2F2B"/>
    <w:rsid w:val="00CC0487"/>
    <w:rsid w:val="00CC28F6"/>
    <w:rsid w:val="00CC3891"/>
    <w:rsid w:val="00CD3D06"/>
    <w:rsid w:val="00CD4BB9"/>
    <w:rsid w:val="00CD6224"/>
    <w:rsid w:val="00CE3674"/>
    <w:rsid w:val="00CF0702"/>
    <w:rsid w:val="00CF20CF"/>
    <w:rsid w:val="00CF20FA"/>
    <w:rsid w:val="00CF249B"/>
    <w:rsid w:val="00CF438B"/>
    <w:rsid w:val="00D23DC2"/>
    <w:rsid w:val="00D2687F"/>
    <w:rsid w:val="00D315DD"/>
    <w:rsid w:val="00D374B7"/>
    <w:rsid w:val="00D402CF"/>
    <w:rsid w:val="00D42858"/>
    <w:rsid w:val="00D44292"/>
    <w:rsid w:val="00D51AC4"/>
    <w:rsid w:val="00D52628"/>
    <w:rsid w:val="00D53205"/>
    <w:rsid w:val="00D6754F"/>
    <w:rsid w:val="00D73A68"/>
    <w:rsid w:val="00D75999"/>
    <w:rsid w:val="00D7723C"/>
    <w:rsid w:val="00D779D7"/>
    <w:rsid w:val="00D77AB7"/>
    <w:rsid w:val="00D80BCD"/>
    <w:rsid w:val="00D8325B"/>
    <w:rsid w:val="00D85FC7"/>
    <w:rsid w:val="00D91086"/>
    <w:rsid w:val="00D97276"/>
    <w:rsid w:val="00DA4EEC"/>
    <w:rsid w:val="00DA6002"/>
    <w:rsid w:val="00DB0E70"/>
    <w:rsid w:val="00DB38A8"/>
    <w:rsid w:val="00DB3CC1"/>
    <w:rsid w:val="00DB61AE"/>
    <w:rsid w:val="00DC1933"/>
    <w:rsid w:val="00DC4068"/>
    <w:rsid w:val="00DC5CF9"/>
    <w:rsid w:val="00DC6173"/>
    <w:rsid w:val="00DC67AF"/>
    <w:rsid w:val="00DD0A9A"/>
    <w:rsid w:val="00DD16FD"/>
    <w:rsid w:val="00DD3DB3"/>
    <w:rsid w:val="00DD79F3"/>
    <w:rsid w:val="00DE37B7"/>
    <w:rsid w:val="00DE4313"/>
    <w:rsid w:val="00DE5892"/>
    <w:rsid w:val="00DF4963"/>
    <w:rsid w:val="00E01327"/>
    <w:rsid w:val="00E01605"/>
    <w:rsid w:val="00E02142"/>
    <w:rsid w:val="00E046A3"/>
    <w:rsid w:val="00E13B41"/>
    <w:rsid w:val="00E16FFF"/>
    <w:rsid w:val="00E20464"/>
    <w:rsid w:val="00E20852"/>
    <w:rsid w:val="00E263EF"/>
    <w:rsid w:val="00E26891"/>
    <w:rsid w:val="00E27E3A"/>
    <w:rsid w:val="00E3347D"/>
    <w:rsid w:val="00E34261"/>
    <w:rsid w:val="00E407F4"/>
    <w:rsid w:val="00E418B9"/>
    <w:rsid w:val="00E41DAF"/>
    <w:rsid w:val="00E47859"/>
    <w:rsid w:val="00E65C92"/>
    <w:rsid w:val="00E67ADE"/>
    <w:rsid w:val="00E70FE6"/>
    <w:rsid w:val="00E7146D"/>
    <w:rsid w:val="00E745CA"/>
    <w:rsid w:val="00E7467D"/>
    <w:rsid w:val="00E75307"/>
    <w:rsid w:val="00E77AAF"/>
    <w:rsid w:val="00E84C77"/>
    <w:rsid w:val="00E84F2C"/>
    <w:rsid w:val="00E866D9"/>
    <w:rsid w:val="00E95180"/>
    <w:rsid w:val="00EA1E50"/>
    <w:rsid w:val="00EB2112"/>
    <w:rsid w:val="00EB7869"/>
    <w:rsid w:val="00EC3573"/>
    <w:rsid w:val="00EC5071"/>
    <w:rsid w:val="00EC5112"/>
    <w:rsid w:val="00EC5751"/>
    <w:rsid w:val="00ED019F"/>
    <w:rsid w:val="00ED2D7A"/>
    <w:rsid w:val="00ED6ADB"/>
    <w:rsid w:val="00ED76F8"/>
    <w:rsid w:val="00EE381A"/>
    <w:rsid w:val="00EE43AE"/>
    <w:rsid w:val="00EE50C2"/>
    <w:rsid w:val="00EE654F"/>
    <w:rsid w:val="00EE7225"/>
    <w:rsid w:val="00EF122E"/>
    <w:rsid w:val="00EF3886"/>
    <w:rsid w:val="00EF52EA"/>
    <w:rsid w:val="00EF5CE9"/>
    <w:rsid w:val="00EF7DC4"/>
    <w:rsid w:val="00F028EE"/>
    <w:rsid w:val="00F02AB9"/>
    <w:rsid w:val="00F12563"/>
    <w:rsid w:val="00F1428A"/>
    <w:rsid w:val="00F16C22"/>
    <w:rsid w:val="00F2189A"/>
    <w:rsid w:val="00F2731E"/>
    <w:rsid w:val="00F3173F"/>
    <w:rsid w:val="00F325A1"/>
    <w:rsid w:val="00F32DD8"/>
    <w:rsid w:val="00F4032A"/>
    <w:rsid w:val="00F47331"/>
    <w:rsid w:val="00F54D10"/>
    <w:rsid w:val="00F555EB"/>
    <w:rsid w:val="00F649A9"/>
    <w:rsid w:val="00F64C80"/>
    <w:rsid w:val="00F66A43"/>
    <w:rsid w:val="00F754D0"/>
    <w:rsid w:val="00F76192"/>
    <w:rsid w:val="00F77F9C"/>
    <w:rsid w:val="00F97C13"/>
    <w:rsid w:val="00FA48B5"/>
    <w:rsid w:val="00FA4A4C"/>
    <w:rsid w:val="00FA4CD9"/>
    <w:rsid w:val="00FA69F7"/>
    <w:rsid w:val="00FA7008"/>
    <w:rsid w:val="00FB21F7"/>
    <w:rsid w:val="00FC01AF"/>
    <w:rsid w:val="00FC04D9"/>
    <w:rsid w:val="00FC28EB"/>
    <w:rsid w:val="00FD3C7E"/>
    <w:rsid w:val="00FE0C8C"/>
    <w:rsid w:val="00FE17B0"/>
    <w:rsid w:val="00FE20A3"/>
    <w:rsid w:val="00FE37D3"/>
    <w:rsid w:val="00FE417D"/>
    <w:rsid w:val="00FF1B2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efaultImageDpi w14:val="300"/>
  <w15:docId w15:val="{E0099BE8-D0EC-443F-9F11-0753410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0BB"/>
    <w:rPr>
      <w:rFonts w:ascii="AkkuratLightProRegular" w:hAnsi="AkkuratLightProRegular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link w:val="kesbnormalZchn"/>
    <w:qFormat/>
    <w:rsid w:val="00760A56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1B296C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link w:val="kesbtitelZchn"/>
    <w:qFormat/>
    <w:rsid w:val="00115675"/>
    <w:pPr>
      <w:spacing w:after="170"/>
    </w:pPr>
    <w:rPr>
      <w:rFonts w:ascii="AkkuratProBold" w:hAnsi="AkkuratProBold"/>
    </w:rPr>
  </w:style>
  <w:style w:type="paragraph" w:customStyle="1" w:styleId="kesbklein6">
    <w:name w:val="kesb_klein6"/>
    <w:basedOn w:val="kesbklein8"/>
    <w:qFormat/>
    <w:rsid w:val="00760A56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760A56"/>
    <w:pPr>
      <w:spacing w:after="3000"/>
    </w:pPr>
  </w:style>
  <w:style w:type="paragraph" w:customStyle="1" w:styleId="kesbsignatur">
    <w:name w:val="kesb_signatur"/>
    <w:basedOn w:val="kesbnormal"/>
    <w:next w:val="kesbnormal"/>
    <w:qFormat/>
    <w:rsid w:val="00760A56"/>
    <w:pPr>
      <w:spacing w:before="680"/>
    </w:pPr>
  </w:style>
  <w:style w:type="paragraph" w:customStyle="1" w:styleId="kesbspezial">
    <w:name w:val="kesb_spezial"/>
    <w:basedOn w:val="kesbnormal"/>
    <w:qFormat/>
    <w:rsid w:val="00760A56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BB00BB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qFormat/>
    <w:rsid w:val="00BB00BB"/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760A56"/>
    <w:pPr>
      <w:widowControl w:val="0"/>
      <w:tabs>
        <w:tab w:val="left" w:pos="2012"/>
      </w:tabs>
    </w:pPr>
    <w:rPr>
      <w:rFonts w:ascii="Verdana" w:eastAsia="Times New Roman" w:hAnsi="Verdana" w:cs="Times New Roman"/>
    </w:rPr>
  </w:style>
  <w:style w:type="character" w:customStyle="1" w:styleId="DatumZchn">
    <w:name w:val="Datum Zchn"/>
    <w:basedOn w:val="Absatz-Standardschriftart"/>
    <w:link w:val="Datum"/>
    <w:rsid w:val="00760A56"/>
    <w:rPr>
      <w:rFonts w:ascii="Verdana" w:eastAsia="Times New Roman" w:hAnsi="Verdana" w:cs="Times New Roman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customStyle="1" w:styleId="kesbtext">
    <w:name w:val="kesb_text"/>
    <w:basedOn w:val="kesbnormal"/>
    <w:link w:val="kesbtextZchn"/>
    <w:qFormat/>
    <w:rsid w:val="00BB00BB"/>
    <w:pPr>
      <w:spacing w:after="170"/>
    </w:pPr>
  </w:style>
  <w:style w:type="character" w:customStyle="1" w:styleId="kesbnormalZchn">
    <w:name w:val="kesb_normal Zchn"/>
    <w:basedOn w:val="Absatz-Standardschriftart"/>
    <w:link w:val="kesbnormal"/>
    <w:rsid w:val="00BB00BB"/>
    <w:rPr>
      <w:rFonts w:ascii="AkkuratLightProRegular" w:hAnsi="AkkuratLightProRegular"/>
      <w:sz w:val="20"/>
      <w:szCs w:val="20"/>
      <w:lang w:val="de-CH"/>
    </w:rPr>
  </w:style>
  <w:style w:type="character" w:customStyle="1" w:styleId="kesbtextZchn">
    <w:name w:val="kesb_text Zchn"/>
    <w:basedOn w:val="kesbnormalZchn"/>
    <w:link w:val="kesbtext"/>
    <w:rsid w:val="00BB00BB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-">
    <w:name w:val="kesb_aufzählung_-"/>
    <w:basedOn w:val="kesbnormal"/>
    <w:link w:val="kesbaufzhlung-Zchn"/>
    <w:qFormat/>
    <w:rsid w:val="005372CD"/>
    <w:pPr>
      <w:numPr>
        <w:numId w:val="7"/>
      </w:numPr>
      <w:spacing w:after="170"/>
      <w:ind w:left="357" w:hanging="357"/>
    </w:pPr>
  </w:style>
  <w:style w:type="paragraph" w:customStyle="1" w:styleId="kesbaufzhlunga0">
    <w:name w:val="kesb_aufzählung_a)"/>
    <w:basedOn w:val="kesbtext"/>
    <w:link w:val="kesbaufzhlungaZchn"/>
    <w:qFormat/>
    <w:rsid w:val="005372CD"/>
    <w:pPr>
      <w:numPr>
        <w:numId w:val="8"/>
      </w:numPr>
    </w:pPr>
  </w:style>
  <w:style w:type="character" w:customStyle="1" w:styleId="kesbaufzhlung-Zchn">
    <w:name w:val="kesb_aufzählung_- Zchn"/>
    <w:basedOn w:val="kesbnormalZchn"/>
    <w:link w:val="kesbaufzhlung-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A">
    <w:name w:val="kesb_aufzählung_A."/>
    <w:basedOn w:val="kesbaufzhlunga0"/>
    <w:link w:val="kesbaufzhlungAZchn0"/>
    <w:qFormat/>
    <w:rsid w:val="005372CD"/>
    <w:pPr>
      <w:numPr>
        <w:numId w:val="9"/>
      </w:numPr>
    </w:pPr>
  </w:style>
  <w:style w:type="character" w:customStyle="1" w:styleId="kesbaufzhlungaZchn">
    <w:name w:val="kesb_aufzählung_a) Zchn"/>
    <w:basedOn w:val="kesbtextZchn"/>
    <w:link w:val="kesbaufzhlunga0"/>
    <w:rsid w:val="005372CD"/>
    <w:rPr>
      <w:rFonts w:ascii="AkkuratLightProRegular" w:hAnsi="AkkuratLightProRegular"/>
      <w:sz w:val="20"/>
      <w:szCs w:val="20"/>
      <w:lang w:val="de-CH"/>
    </w:rPr>
  </w:style>
  <w:style w:type="character" w:customStyle="1" w:styleId="kesbaufzhlungAZchn0">
    <w:name w:val="kesb_aufzählung_A. Zchn"/>
    <w:basedOn w:val="kesbaufzhlungaZchn"/>
    <w:link w:val="kesbaufzhlungA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titel12Pte">
    <w:name w:val="kesb_titel_12Pte"/>
    <w:basedOn w:val="kesbtitel"/>
    <w:link w:val="kesbtitel12PteZchn"/>
    <w:qFormat/>
    <w:rsid w:val="00115675"/>
    <w:pPr>
      <w:spacing w:after="240"/>
    </w:pPr>
  </w:style>
  <w:style w:type="character" w:customStyle="1" w:styleId="kesbtitelZchn">
    <w:name w:val="kesb_titel Zchn"/>
    <w:basedOn w:val="kesbnormalZchn"/>
    <w:link w:val="kesbtitel"/>
    <w:rsid w:val="00115675"/>
    <w:rPr>
      <w:rFonts w:ascii="AkkuratProBold" w:hAnsi="AkkuratProBold"/>
      <w:sz w:val="20"/>
      <w:szCs w:val="20"/>
      <w:lang w:val="de-CH"/>
    </w:rPr>
  </w:style>
  <w:style w:type="character" w:customStyle="1" w:styleId="kesbtitel12PteZchn">
    <w:name w:val="kesb_titel_12Pte Zchn"/>
    <w:basedOn w:val="kesbtitelZchn"/>
    <w:link w:val="kesbtitel12Pte"/>
    <w:rsid w:val="00115675"/>
    <w:rPr>
      <w:rFonts w:ascii="AkkuratProBold" w:hAnsi="AkkuratProBold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4E1DB2"/>
    <w:pPr>
      <w:spacing w:line="264" w:lineRule="auto"/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F505B-8471-4608-858B-1EA364E3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kesb_toggenburg_abkla¦êrung_sozialdienst.dotx</Template>
  <TotalTime>0</TotalTime>
  <Pages>2</Pages>
  <Words>341</Words>
  <Characters>2149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Molinari</dc:creator>
  <dc:description>KlientGesetzlicheWohngemeinde</dc:description>
  <cp:lastModifiedBy>Meier Anne</cp:lastModifiedBy>
  <cp:revision>2</cp:revision>
  <cp:lastPrinted>2014-01-27T14:42:00Z</cp:lastPrinted>
  <dcterms:created xsi:type="dcterms:W3CDTF">2022-09-22T15:28:00Z</dcterms:created>
  <dcterms:modified xsi:type="dcterms:W3CDTF">2022-09-22T15:28:00Z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</Properties>
</file>